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DEC6" w14:textId="5E371808" w:rsidR="000F6EF9" w:rsidRDefault="000F6EF9" w:rsidP="000F6EF9">
      <w:pPr>
        <w:pStyle w:val="Heading1"/>
      </w:pPr>
      <w:bookmarkStart w:id="0" w:name="_Toc146546784"/>
      <w:bookmarkStart w:id="1" w:name="_Toc163467715"/>
      <w:bookmarkStart w:id="2" w:name="_Toc147311294"/>
      <w:bookmarkStart w:id="3" w:name="_Toc147311327"/>
      <w:bookmarkStart w:id="4" w:name="_Toc147311478"/>
      <w:bookmarkStart w:id="5" w:name="_Toc144297787"/>
      <w:bookmarkStart w:id="6" w:name="_Toc165300323"/>
      <w:r w:rsidRPr="00C14F6C">
        <w:t xml:space="preserve">Certified Provisional Interpreter </w:t>
      </w:r>
      <w:r>
        <w:rPr>
          <w:bCs/>
        </w:rPr>
        <w:br/>
      </w:r>
      <w:r w:rsidRPr="008E55E1">
        <w:rPr>
          <w:rStyle w:val="Heading2Char"/>
        </w:rPr>
        <w:t>Candidate Instructions</w:t>
      </w:r>
      <w:bookmarkEnd w:id="0"/>
      <w:bookmarkEnd w:id="1"/>
      <w:bookmarkEnd w:id="6"/>
      <w:r>
        <w:t xml:space="preserve"> </w:t>
      </w:r>
    </w:p>
    <w:p w14:paraId="69EC167C" w14:textId="3CC4D51F" w:rsidR="00907681" w:rsidRPr="006040DA" w:rsidRDefault="003138F6" w:rsidP="006040DA">
      <w:r w:rsidRPr="006040DA">
        <w:t>(Online via Microsoft Teams)</w:t>
      </w:r>
      <w:bookmarkEnd w:id="2"/>
      <w:bookmarkEnd w:id="3"/>
      <w:bookmarkEnd w:id="4"/>
      <w:r w:rsidR="00907681" w:rsidRPr="006040DA">
        <w:t xml:space="preserve"> </w:t>
      </w:r>
      <w:bookmarkEnd w:id="5"/>
    </w:p>
    <w:p w14:paraId="21279187" w14:textId="77777777" w:rsidR="00907681" w:rsidRDefault="00907681" w:rsidP="00907681"/>
    <w:p w14:paraId="0606B2E6" w14:textId="77777777" w:rsidR="00907681" w:rsidRDefault="00907681" w:rsidP="00907681">
      <w:r>
        <w:t>OFFICIAL</w:t>
      </w:r>
    </w:p>
    <w:p w14:paraId="13C6D6B8" w14:textId="77777777" w:rsidR="003401E0" w:rsidRDefault="003401E0" w:rsidP="00907681"/>
    <w:p w14:paraId="71CA1D7B" w14:textId="77777777" w:rsidR="003401E0" w:rsidRDefault="003401E0" w:rsidP="00907681"/>
    <w:p w14:paraId="525AED63" w14:textId="77777777" w:rsidR="003401E0" w:rsidRDefault="003401E0" w:rsidP="00907681"/>
    <w:p w14:paraId="2CD960C9" w14:textId="77777777" w:rsidR="003401E0" w:rsidRDefault="003401E0" w:rsidP="00907681"/>
    <w:p w14:paraId="2C5D0AA6" w14:textId="77777777" w:rsidR="003401E0" w:rsidRDefault="003401E0" w:rsidP="00907681"/>
    <w:p w14:paraId="09FD69B5" w14:textId="77777777" w:rsidR="003401E0" w:rsidRDefault="003401E0" w:rsidP="00907681"/>
    <w:p w14:paraId="27B1FD3A" w14:textId="77777777" w:rsidR="003401E0" w:rsidRDefault="003401E0" w:rsidP="00907681"/>
    <w:p w14:paraId="78AE92D5" w14:textId="77777777" w:rsidR="003401E0" w:rsidRDefault="003401E0" w:rsidP="00907681"/>
    <w:p w14:paraId="3584AEA3" w14:textId="77777777" w:rsidR="003401E0" w:rsidRDefault="003401E0" w:rsidP="00907681"/>
    <w:p w14:paraId="49900D3C" w14:textId="77777777" w:rsidR="003401E0" w:rsidRDefault="003401E0" w:rsidP="00907681"/>
    <w:p w14:paraId="17B93B5C" w14:textId="77777777" w:rsidR="003401E0" w:rsidRDefault="003401E0" w:rsidP="00907681"/>
    <w:p w14:paraId="219BAF22" w14:textId="77777777" w:rsidR="003401E0" w:rsidRDefault="003401E0" w:rsidP="00907681"/>
    <w:p w14:paraId="7A00D381" w14:textId="77777777" w:rsidR="003401E0" w:rsidRDefault="003401E0" w:rsidP="00907681"/>
    <w:p w14:paraId="37DF8AE9" w14:textId="77777777" w:rsidR="003401E0" w:rsidRDefault="003401E0" w:rsidP="00907681"/>
    <w:p w14:paraId="6DDD6CE6" w14:textId="77777777" w:rsidR="003401E0" w:rsidRDefault="003401E0" w:rsidP="00907681"/>
    <w:p w14:paraId="57180641" w14:textId="77777777" w:rsidR="003401E0" w:rsidRDefault="003401E0" w:rsidP="00907681"/>
    <w:p w14:paraId="75F1CD55" w14:textId="77777777" w:rsidR="003401E0" w:rsidRDefault="003401E0" w:rsidP="00907681"/>
    <w:p w14:paraId="78993A31" w14:textId="77777777" w:rsidR="003401E0" w:rsidRDefault="003401E0" w:rsidP="00907681"/>
    <w:p w14:paraId="7C4EE089" w14:textId="77777777" w:rsidR="004D1328" w:rsidRDefault="004D1328" w:rsidP="00907681"/>
    <w:p w14:paraId="4A09E6A3" w14:textId="0FEFC46A" w:rsidR="00907681" w:rsidRDefault="00907681" w:rsidP="00A06FFE">
      <w:pPr>
        <w:jc w:val="right"/>
      </w:pPr>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r w:rsidR="003401E0">
        <w:t>Last updated 02/04/2024</w:t>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hAnsi="Calibri"/>
          <w:b w:val="0"/>
          <w:noProof w:val="0"/>
          <w:szCs w:val="22"/>
          <w:lang w:eastAsia="en-AU"/>
        </w:rPr>
        <w:id w:val="1141763349"/>
        <w:docPartObj>
          <w:docPartGallery w:val="Table of Contents"/>
          <w:docPartUnique/>
        </w:docPartObj>
      </w:sdtPr>
      <w:sdtEndPr>
        <w:rPr>
          <w:rFonts w:asciiTheme="minorHAnsi" w:hAnsiTheme="minorHAnsi"/>
          <w:bCs/>
        </w:rPr>
      </w:sdtEndPr>
      <w:sdtContent>
        <w:p w14:paraId="7043A369" w14:textId="77777777" w:rsidR="001814FE" w:rsidRDefault="009B42AB">
          <w:pPr>
            <w:pStyle w:val="TOC1"/>
            <w:rPr>
              <w:rStyle w:val="Heading2Char"/>
            </w:rPr>
          </w:pPr>
          <w:r w:rsidRPr="006040DA">
            <w:rPr>
              <w:rStyle w:val="Heading2Char"/>
            </w:rPr>
            <w:t>Contents</w:t>
          </w:r>
        </w:p>
        <w:p w14:paraId="036CF755" w14:textId="3A3E8757" w:rsidR="00723D4D" w:rsidRDefault="009B42AB">
          <w:pPr>
            <w:pStyle w:val="TOC1"/>
            <w:rPr>
              <w:rFonts w:eastAsiaTheme="minorEastAsia" w:cstheme="minorBidi"/>
              <w:b w:val="0"/>
              <w:kern w:val="2"/>
              <w:szCs w:val="22"/>
              <w:lang w:eastAsia="en-AU"/>
              <w14:ligatures w14:val="standardContextual"/>
            </w:rPr>
          </w:pPr>
          <w:r>
            <w:rPr>
              <w:rStyle w:val="Heading2Char"/>
              <w:rFonts w:asciiTheme="majorHAnsi" w:hAnsiTheme="majorHAnsi"/>
              <w:b/>
              <w:noProof w:val="0"/>
              <w:lang w:val="en-US" w:eastAsia="en-US"/>
            </w:rPr>
            <w:fldChar w:fldCharType="begin"/>
          </w:r>
          <w:r w:rsidRPr="006040DA">
            <w:rPr>
              <w:rStyle w:val="Heading2Char"/>
            </w:rPr>
            <w:instrText xml:space="preserve"> TOC \o "1-3" \h \z \u </w:instrText>
          </w:r>
          <w:r>
            <w:rPr>
              <w:rStyle w:val="Heading2Char"/>
              <w:rFonts w:asciiTheme="majorHAnsi" w:hAnsiTheme="majorHAnsi"/>
              <w:b/>
              <w:noProof w:val="0"/>
              <w:lang w:val="en-US" w:eastAsia="en-US"/>
            </w:rPr>
            <w:fldChar w:fldCharType="separate"/>
          </w:r>
          <w:hyperlink w:anchor="_Toc165300323" w:history="1">
            <w:r w:rsidR="00723D4D" w:rsidRPr="00F92164">
              <w:rPr>
                <w:rStyle w:val="Hyperlink"/>
              </w:rPr>
              <w:t xml:space="preserve">Certified Provisional Interpreter </w:t>
            </w:r>
            <w:r w:rsidR="00723D4D" w:rsidRPr="00F92164">
              <w:rPr>
                <w:rStyle w:val="Hyperlink"/>
                <w:bCs/>
              </w:rPr>
              <w:t xml:space="preserve"> </w:t>
            </w:r>
            <w:r w:rsidR="00723D4D" w:rsidRPr="00F92164">
              <w:rPr>
                <w:rStyle w:val="Hyperlink"/>
              </w:rPr>
              <w:t>Candidate Instructions</w:t>
            </w:r>
            <w:r w:rsidR="00723D4D">
              <w:rPr>
                <w:webHidden/>
              </w:rPr>
              <w:tab/>
            </w:r>
            <w:r w:rsidR="00723D4D">
              <w:rPr>
                <w:webHidden/>
              </w:rPr>
              <w:fldChar w:fldCharType="begin"/>
            </w:r>
            <w:r w:rsidR="00723D4D">
              <w:rPr>
                <w:webHidden/>
              </w:rPr>
              <w:instrText xml:space="preserve"> PAGEREF _Toc165300323 \h </w:instrText>
            </w:r>
            <w:r w:rsidR="00723D4D">
              <w:rPr>
                <w:webHidden/>
              </w:rPr>
            </w:r>
            <w:r w:rsidR="00723D4D">
              <w:rPr>
                <w:webHidden/>
              </w:rPr>
              <w:fldChar w:fldCharType="separate"/>
            </w:r>
            <w:r w:rsidR="00723D4D">
              <w:rPr>
                <w:webHidden/>
              </w:rPr>
              <w:t>1</w:t>
            </w:r>
            <w:r w:rsidR="00723D4D">
              <w:rPr>
                <w:webHidden/>
              </w:rPr>
              <w:fldChar w:fldCharType="end"/>
            </w:r>
          </w:hyperlink>
        </w:p>
        <w:p w14:paraId="06592C7B" w14:textId="737980FA" w:rsidR="00723D4D" w:rsidRDefault="00723D4D">
          <w:pPr>
            <w:pStyle w:val="TOC1"/>
            <w:rPr>
              <w:rFonts w:eastAsiaTheme="minorEastAsia" w:cstheme="minorBidi"/>
              <w:b w:val="0"/>
              <w:kern w:val="2"/>
              <w:szCs w:val="22"/>
              <w:lang w:eastAsia="en-AU"/>
              <w14:ligatures w14:val="standardContextual"/>
            </w:rPr>
          </w:pPr>
          <w:hyperlink w:anchor="_Toc165300324" w:history="1">
            <w:r w:rsidRPr="00F92164">
              <w:rPr>
                <w:rStyle w:val="Hyperlink"/>
              </w:rPr>
              <w:t>Reminder for candidates</w:t>
            </w:r>
            <w:r>
              <w:rPr>
                <w:webHidden/>
              </w:rPr>
              <w:tab/>
            </w:r>
            <w:r>
              <w:rPr>
                <w:webHidden/>
              </w:rPr>
              <w:fldChar w:fldCharType="begin"/>
            </w:r>
            <w:r>
              <w:rPr>
                <w:webHidden/>
              </w:rPr>
              <w:instrText xml:space="preserve"> PAGEREF _Toc165300324 \h </w:instrText>
            </w:r>
            <w:r>
              <w:rPr>
                <w:webHidden/>
              </w:rPr>
            </w:r>
            <w:r>
              <w:rPr>
                <w:webHidden/>
              </w:rPr>
              <w:fldChar w:fldCharType="separate"/>
            </w:r>
            <w:r>
              <w:rPr>
                <w:webHidden/>
              </w:rPr>
              <w:t>3</w:t>
            </w:r>
            <w:r>
              <w:rPr>
                <w:webHidden/>
              </w:rPr>
              <w:fldChar w:fldCharType="end"/>
            </w:r>
          </w:hyperlink>
        </w:p>
        <w:p w14:paraId="260C31CB" w14:textId="7402A63C" w:rsidR="00723D4D" w:rsidRDefault="00723D4D">
          <w:pPr>
            <w:pStyle w:val="TOC1"/>
            <w:rPr>
              <w:rFonts w:eastAsiaTheme="minorEastAsia" w:cstheme="minorBidi"/>
              <w:b w:val="0"/>
              <w:kern w:val="2"/>
              <w:szCs w:val="22"/>
              <w:lang w:eastAsia="en-AU"/>
              <w14:ligatures w14:val="standardContextual"/>
            </w:rPr>
          </w:pPr>
          <w:hyperlink w:anchor="_Toc165300325" w:history="1">
            <w:r w:rsidRPr="00F92164">
              <w:rPr>
                <w:rStyle w:val="Hyperlink"/>
              </w:rPr>
              <w:t>Equipment &amp; system requirements</w:t>
            </w:r>
            <w:r>
              <w:rPr>
                <w:webHidden/>
              </w:rPr>
              <w:tab/>
            </w:r>
            <w:r>
              <w:rPr>
                <w:webHidden/>
              </w:rPr>
              <w:fldChar w:fldCharType="begin"/>
            </w:r>
            <w:r>
              <w:rPr>
                <w:webHidden/>
              </w:rPr>
              <w:instrText xml:space="preserve"> PAGEREF _Toc165300325 \h </w:instrText>
            </w:r>
            <w:r>
              <w:rPr>
                <w:webHidden/>
              </w:rPr>
            </w:r>
            <w:r>
              <w:rPr>
                <w:webHidden/>
              </w:rPr>
              <w:fldChar w:fldCharType="separate"/>
            </w:r>
            <w:r>
              <w:rPr>
                <w:webHidden/>
              </w:rPr>
              <w:t>3</w:t>
            </w:r>
            <w:r>
              <w:rPr>
                <w:webHidden/>
              </w:rPr>
              <w:fldChar w:fldCharType="end"/>
            </w:r>
          </w:hyperlink>
        </w:p>
        <w:p w14:paraId="3CDEFAAF" w14:textId="0C06AB58" w:rsidR="00723D4D" w:rsidRDefault="00723D4D">
          <w:pPr>
            <w:pStyle w:val="TOC1"/>
            <w:rPr>
              <w:rFonts w:eastAsiaTheme="minorEastAsia" w:cstheme="minorBidi"/>
              <w:b w:val="0"/>
              <w:kern w:val="2"/>
              <w:szCs w:val="22"/>
              <w:lang w:eastAsia="en-AU"/>
              <w14:ligatures w14:val="standardContextual"/>
            </w:rPr>
          </w:pPr>
          <w:hyperlink w:anchor="_Toc165300326" w:history="1">
            <w:r w:rsidRPr="00F92164">
              <w:rPr>
                <w:rStyle w:val="Hyperlink"/>
              </w:rPr>
              <w:t>Preparing for test day</w:t>
            </w:r>
            <w:r>
              <w:rPr>
                <w:webHidden/>
              </w:rPr>
              <w:tab/>
            </w:r>
            <w:r>
              <w:rPr>
                <w:webHidden/>
              </w:rPr>
              <w:fldChar w:fldCharType="begin"/>
            </w:r>
            <w:r>
              <w:rPr>
                <w:webHidden/>
              </w:rPr>
              <w:instrText xml:space="preserve"> PAGEREF _Toc165300326 \h </w:instrText>
            </w:r>
            <w:r>
              <w:rPr>
                <w:webHidden/>
              </w:rPr>
            </w:r>
            <w:r>
              <w:rPr>
                <w:webHidden/>
              </w:rPr>
              <w:fldChar w:fldCharType="separate"/>
            </w:r>
            <w:r>
              <w:rPr>
                <w:webHidden/>
              </w:rPr>
              <w:t>4</w:t>
            </w:r>
            <w:r>
              <w:rPr>
                <w:webHidden/>
              </w:rPr>
              <w:fldChar w:fldCharType="end"/>
            </w:r>
          </w:hyperlink>
        </w:p>
        <w:p w14:paraId="5143DF6B" w14:textId="4D5DA27A" w:rsidR="00723D4D" w:rsidRDefault="00723D4D">
          <w:pPr>
            <w:pStyle w:val="TOC2"/>
            <w:rPr>
              <w:rFonts w:eastAsiaTheme="minorEastAsia" w:cstheme="minorBidi"/>
              <w:kern w:val="2"/>
              <w:szCs w:val="22"/>
              <w:lang w:eastAsia="en-AU"/>
              <w14:ligatures w14:val="standardContextual"/>
            </w:rPr>
          </w:pPr>
          <w:hyperlink w:anchor="_Toc165300327" w:history="1">
            <w:r w:rsidRPr="00F92164">
              <w:rPr>
                <w:rStyle w:val="Hyperlink"/>
              </w:rPr>
              <w:t>What you need to do before test day</w:t>
            </w:r>
            <w:r>
              <w:rPr>
                <w:webHidden/>
              </w:rPr>
              <w:tab/>
            </w:r>
            <w:r>
              <w:rPr>
                <w:webHidden/>
              </w:rPr>
              <w:fldChar w:fldCharType="begin"/>
            </w:r>
            <w:r>
              <w:rPr>
                <w:webHidden/>
              </w:rPr>
              <w:instrText xml:space="preserve"> PAGEREF _Toc165300327 \h </w:instrText>
            </w:r>
            <w:r>
              <w:rPr>
                <w:webHidden/>
              </w:rPr>
            </w:r>
            <w:r>
              <w:rPr>
                <w:webHidden/>
              </w:rPr>
              <w:fldChar w:fldCharType="separate"/>
            </w:r>
            <w:r>
              <w:rPr>
                <w:webHidden/>
              </w:rPr>
              <w:t>4</w:t>
            </w:r>
            <w:r>
              <w:rPr>
                <w:webHidden/>
              </w:rPr>
              <w:fldChar w:fldCharType="end"/>
            </w:r>
          </w:hyperlink>
        </w:p>
        <w:p w14:paraId="33DEEF87" w14:textId="2DE8105E" w:rsidR="00723D4D" w:rsidRDefault="00723D4D">
          <w:pPr>
            <w:pStyle w:val="TOC3"/>
            <w:rPr>
              <w:rFonts w:eastAsiaTheme="minorEastAsia" w:cstheme="minorBidi"/>
              <w:noProof/>
              <w:kern w:val="2"/>
              <w14:ligatures w14:val="standardContextual"/>
            </w:rPr>
          </w:pPr>
          <w:hyperlink w:anchor="_Toc165300328" w:history="1">
            <w:r w:rsidRPr="00F92164">
              <w:rPr>
                <w:rStyle w:val="Hyperlink"/>
                <w:noProof/>
                <w:lang w:eastAsia="en-GB"/>
              </w:rPr>
              <w:t>Test time and link</w:t>
            </w:r>
            <w:r>
              <w:rPr>
                <w:noProof/>
                <w:webHidden/>
              </w:rPr>
              <w:tab/>
            </w:r>
            <w:r>
              <w:rPr>
                <w:noProof/>
                <w:webHidden/>
              </w:rPr>
              <w:fldChar w:fldCharType="begin"/>
            </w:r>
            <w:r>
              <w:rPr>
                <w:noProof/>
                <w:webHidden/>
              </w:rPr>
              <w:instrText xml:space="preserve"> PAGEREF _Toc165300328 \h </w:instrText>
            </w:r>
            <w:r>
              <w:rPr>
                <w:noProof/>
                <w:webHidden/>
              </w:rPr>
            </w:r>
            <w:r>
              <w:rPr>
                <w:noProof/>
                <w:webHidden/>
              </w:rPr>
              <w:fldChar w:fldCharType="separate"/>
            </w:r>
            <w:r>
              <w:rPr>
                <w:noProof/>
                <w:webHidden/>
              </w:rPr>
              <w:t>4</w:t>
            </w:r>
            <w:r>
              <w:rPr>
                <w:noProof/>
                <w:webHidden/>
              </w:rPr>
              <w:fldChar w:fldCharType="end"/>
            </w:r>
          </w:hyperlink>
        </w:p>
        <w:p w14:paraId="0A97D7DA" w14:textId="05A579F4" w:rsidR="00723D4D" w:rsidRDefault="00723D4D">
          <w:pPr>
            <w:pStyle w:val="TOC3"/>
            <w:rPr>
              <w:rFonts w:eastAsiaTheme="minorEastAsia" w:cstheme="minorBidi"/>
              <w:noProof/>
              <w:kern w:val="2"/>
              <w14:ligatures w14:val="standardContextual"/>
            </w:rPr>
          </w:pPr>
          <w:hyperlink w:anchor="_Toc165300329" w:history="1">
            <w:r w:rsidRPr="00F92164">
              <w:rPr>
                <w:rStyle w:val="Hyperlink"/>
                <w:noProof/>
                <w:lang w:eastAsia="en-GB"/>
              </w:rPr>
              <w:t>Test task brief</w:t>
            </w:r>
            <w:r>
              <w:rPr>
                <w:noProof/>
                <w:webHidden/>
              </w:rPr>
              <w:tab/>
            </w:r>
            <w:r>
              <w:rPr>
                <w:noProof/>
                <w:webHidden/>
              </w:rPr>
              <w:fldChar w:fldCharType="begin"/>
            </w:r>
            <w:r>
              <w:rPr>
                <w:noProof/>
                <w:webHidden/>
              </w:rPr>
              <w:instrText xml:space="preserve"> PAGEREF _Toc165300329 \h </w:instrText>
            </w:r>
            <w:r>
              <w:rPr>
                <w:noProof/>
                <w:webHidden/>
              </w:rPr>
            </w:r>
            <w:r>
              <w:rPr>
                <w:noProof/>
                <w:webHidden/>
              </w:rPr>
              <w:fldChar w:fldCharType="separate"/>
            </w:r>
            <w:r>
              <w:rPr>
                <w:noProof/>
                <w:webHidden/>
              </w:rPr>
              <w:t>4</w:t>
            </w:r>
            <w:r>
              <w:rPr>
                <w:noProof/>
                <w:webHidden/>
              </w:rPr>
              <w:fldChar w:fldCharType="end"/>
            </w:r>
          </w:hyperlink>
        </w:p>
        <w:p w14:paraId="7E407672" w14:textId="1C6EFE94" w:rsidR="00723D4D" w:rsidRDefault="00723D4D">
          <w:pPr>
            <w:pStyle w:val="TOC3"/>
            <w:rPr>
              <w:rFonts w:eastAsiaTheme="minorEastAsia" w:cstheme="minorBidi"/>
              <w:noProof/>
              <w:kern w:val="2"/>
              <w14:ligatures w14:val="standardContextual"/>
            </w:rPr>
          </w:pPr>
          <w:hyperlink w:anchor="_Toc165300330" w:history="1">
            <w:r w:rsidRPr="00F92164">
              <w:rPr>
                <w:rStyle w:val="Hyperlink"/>
                <w:noProof/>
              </w:rPr>
              <w:t>MS Teams</w:t>
            </w:r>
            <w:r>
              <w:rPr>
                <w:noProof/>
                <w:webHidden/>
              </w:rPr>
              <w:tab/>
            </w:r>
            <w:r>
              <w:rPr>
                <w:noProof/>
                <w:webHidden/>
              </w:rPr>
              <w:fldChar w:fldCharType="begin"/>
            </w:r>
            <w:r>
              <w:rPr>
                <w:noProof/>
                <w:webHidden/>
              </w:rPr>
              <w:instrText xml:space="preserve"> PAGEREF _Toc165300330 \h </w:instrText>
            </w:r>
            <w:r>
              <w:rPr>
                <w:noProof/>
                <w:webHidden/>
              </w:rPr>
            </w:r>
            <w:r>
              <w:rPr>
                <w:noProof/>
                <w:webHidden/>
              </w:rPr>
              <w:fldChar w:fldCharType="separate"/>
            </w:r>
            <w:r>
              <w:rPr>
                <w:noProof/>
                <w:webHidden/>
              </w:rPr>
              <w:t>4</w:t>
            </w:r>
            <w:r>
              <w:rPr>
                <w:noProof/>
                <w:webHidden/>
              </w:rPr>
              <w:fldChar w:fldCharType="end"/>
            </w:r>
          </w:hyperlink>
        </w:p>
        <w:p w14:paraId="0A0CF2B9" w14:textId="1A577D3A" w:rsidR="00723D4D" w:rsidRDefault="00723D4D">
          <w:pPr>
            <w:pStyle w:val="TOC3"/>
            <w:rPr>
              <w:rFonts w:eastAsiaTheme="minorEastAsia" w:cstheme="minorBidi"/>
              <w:noProof/>
              <w:kern w:val="2"/>
              <w14:ligatures w14:val="standardContextual"/>
            </w:rPr>
          </w:pPr>
          <w:hyperlink w:anchor="_Toc165300331" w:history="1">
            <w:r w:rsidRPr="00F92164">
              <w:rPr>
                <w:rStyle w:val="Hyperlink"/>
                <w:noProof/>
              </w:rPr>
              <w:t>Test preparation &amp; sample materials</w:t>
            </w:r>
            <w:r>
              <w:rPr>
                <w:noProof/>
                <w:webHidden/>
              </w:rPr>
              <w:tab/>
            </w:r>
            <w:r>
              <w:rPr>
                <w:noProof/>
                <w:webHidden/>
              </w:rPr>
              <w:fldChar w:fldCharType="begin"/>
            </w:r>
            <w:r>
              <w:rPr>
                <w:noProof/>
                <w:webHidden/>
              </w:rPr>
              <w:instrText xml:space="preserve"> PAGEREF _Toc165300331 \h </w:instrText>
            </w:r>
            <w:r>
              <w:rPr>
                <w:noProof/>
                <w:webHidden/>
              </w:rPr>
            </w:r>
            <w:r>
              <w:rPr>
                <w:noProof/>
                <w:webHidden/>
              </w:rPr>
              <w:fldChar w:fldCharType="separate"/>
            </w:r>
            <w:r>
              <w:rPr>
                <w:noProof/>
                <w:webHidden/>
              </w:rPr>
              <w:t>5</w:t>
            </w:r>
            <w:r>
              <w:rPr>
                <w:noProof/>
                <w:webHidden/>
              </w:rPr>
              <w:fldChar w:fldCharType="end"/>
            </w:r>
          </w:hyperlink>
        </w:p>
        <w:p w14:paraId="2DC847B3" w14:textId="30B005EE" w:rsidR="00723D4D" w:rsidRDefault="00723D4D">
          <w:pPr>
            <w:pStyle w:val="TOC2"/>
            <w:rPr>
              <w:rFonts w:eastAsiaTheme="minorEastAsia" w:cstheme="minorBidi"/>
              <w:kern w:val="2"/>
              <w:szCs w:val="22"/>
              <w:lang w:eastAsia="en-AU"/>
              <w14:ligatures w14:val="standardContextual"/>
            </w:rPr>
          </w:pPr>
          <w:hyperlink w:anchor="_Toc165300332" w:history="1">
            <w:r w:rsidRPr="00F92164">
              <w:rPr>
                <w:rStyle w:val="Hyperlink"/>
              </w:rPr>
              <w:t>What NAATI will &amp; will not provide</w:t>
            </w:r>
            <w:r>
              <w:rPr>
                <w:webHidden/>
              </w:rPr>
              <w:tab/>
            </w:r>
            <w:r>
              <w:rPr>
                <w:webHidden/>
              </w:rPr>
              <w:fldChar w:fldCharType="begin"/>
            </w:r>
            <w:r>
              <w:rPr>
                <w:webHidden/>
              </w:rPr>
              <w:instrText xml:space="preserve"> PAGEREF _Toc165300332 \h </w:instrText>
            </w:r>
            <w:r>
              <w:rPr>
                <w:webHidden/>
              </w:rPr>
            </w:r>
            <w:r>
              <w:rPr>
                <w:webHidden/>
              </w:rPr>
              <w:fldChar w:fldCharType="separate"/>
            </w:r>
            <w:r>
              <w:rPr>
                <w:webHidden/>
              </w:rPr>
              <w:t>5</w:t>
            </w:r>
            <w:r>
              <w:rPr>
                <w:webHidden/>
              </w:rPr>
              <w:fldChar w:fldCharType="end"/>
            </w:r>
          </w:hyperlink>
        </w:p>
        <w:p w14:paraId="7773631C" w14:textId="322854FA" w:rsidR="00723D4D" w:rsidRDefault="00723D4D">
          <w:pPr>
            <w:pStyle w:val="TOC2"/>
            <w:rPr>
              <w:rFonts w:eastAsiaTheme="minorEastAsia" w:cstheme="minorBidi"/>
              <w:kern w:val="2"/>
              <w:szCs w:val="22"/>
              <w:lang w:eastAsia="en-AU"/>
              <w14:ligatures w14:val="standardContextual"/>
            </w:rPr>
          </w:pPr>
          <w:hyperlink w:anchor="_Toc165300333" w:history="1">
            <w:r w:rsidRPr="00F92164">
              <w:rPr>
                <w:rStyle w:val="Hyperlink"/>
              </w:rPr>
              <w:t>Test conditions</w:t>
            </w:r>
            <w:r>
              <w:rPr>
                <w:webHidden/>
              </w:rPr>
              <w:tab/>
            </w:r>
            <w:r>
              <w:rPr>
                <w:webHidden/>
              </w:rPr>
              <w:fldChar w:fldCharType="begin"/>
            </w:r>
            <w:r>
              <w:rPr>
                <w:webHidden/>
              </w:rPr>
              <w:instrText xml:space="preserve"> PAGEREF _Toc165300333 \h </w:instrText>
            </w:r>
            <w:r>
              <w:rPr>
                <w:webHidden/>
              </w:rPr>
            </w:r>
            <w:r>
              <w:rPr>
                <w:webHidden/>
              </w:rPr>
              <w:fldChar w:fldCharType="separate"/>
            </w:r>
            <w:r>
              <w:rPr>
                <w:webHidden/>
              </w:rPr>
              <w:t>5</w:t>
            </w:r>
            <w:r>
              <w:rPr>
                <w:webHidden/>
              </w:rPr>
              <w:fldChar w:fldCharType="end"/>
            </w:r>
          </w:hyperlink>
        </w:p>
        <w:p w14:paraId="20AE1525" w14:textId="65D1013D" w:rsidR="00723D4D" w:rsidRDefault="00723D4D">
          <w:pPr>
            <w:pStyle w:val="TOC3"/>
            <w:rPr>
              <w:rFonts w:eastAsiaTheme="minorEastAsia" w:cstheme="minorBidi"/>
              <w:noProof/>
              <w:kern w:val="2"/>
              <w14:ligatures w14:val="standardContextual"/>
            </w:rPr>
          </w:pPr>
          <w:hyperlink w:anchor="_Toc165300334" w:history="1">
            <w:r w:rsidRPr="00F92164">
              <w:rPr>
                <w:rStyle w:val="Hyperlink"/>
                <w:noProof/>
              </w:rPr>
              <w:t>Leaving the test environment</w:t>
            </w:r>
            <w:r>
              <w:rPr>
                <w:noProof/>
                <w:webHidden/>
              </w:rPr>
              <w:tab/>
            </w:r>
            <w:r>
              <w:rPr>
                <w:noProof/>
                <w:webHidden/>
              </w:rPr>
              <w:fldChar w:fldCharType="begin"/>
            </w:r>
            <w:r>
              <w:rPr>
                <w:noProof/>
                <w:webHidden/>
              </w:rPr>
              <w:instrText xml:space="preserve"> PAGEREF _Toc165300334 \h </w:instrText>
            </w:r>
            <w:r>
              <w:rPr>
                <w:noProof/>
                <w:webHidden/>
              </w:rPr>
            </w:r>
            <w:r>
              <w:rPr>
                <w:noProof/>
                <w:webHidden/>
              </w:rPr>
              <w:fldChar w:fldCharType="separate"/>
            </w:r>
            <w:r>
              <w:rPr>
                <w:noProof/>
                <w:webHidden/>
              </w:rPr>
              <w:t>5</w:t>
            </w:r>
            <w:r>
              <w:rPr>
                <w:noProof/>
                <w:webHidden/>
              </w:rPr>
              <w:fldChar w:fldCharType="end"/>
            </w:r>
          </w:hyperlink>
        </w:p>
        <w:p w14:paraId="516DFC8A" w14:textId="7AFE7431" w:rsidR="00723D4D" w:rsidRDefault="00723D4D">
          <w:pPr>
            <w:pStyle w:val="TOC3"/>
            <w:rPr>
              <w:rFonts w:eastAsiaTheme="minorEastAsia" w:cstheme="minorBidi"/>
              <w:noProof/>
              <w:kern w:val="2"/>
              <w14:ligatures w14:val="standardContextual"/>
            </w:rPr>
          </w:pPr>
          <w:hyperlink w:anchor="_Toc165300335" w:history="1">
            <w:r w:rsidRPr="00F92164">
              <w:rPr>
                <w:rStyle w:val="Hyperlink"/>
                <w:noProof/>
              </w:rPr>
              <w:t>Behaviour on test day</w:t>
            </w:r>
            <w:r>
              <w:rPr>
                <w:noProof/>
                <w:webHidden/>
              </w:rPr>
              <w:tab/>
            </w:r>
            <w:r>
              <w:rPr>
                <w:noProof/>
                <w:webHidden/>
              </w:rPr>
              <w:fldChar w:fldCharType="begin"/>
            </w:r>
            <w:r>
              <w:rPr>
                <w:noProof/>
                <w:webHidden/>
              </w:rPr>
              <w:instrText xml:space="preserve"> PAGEREF _Toc165300335 \h </w:instrText>
            </w:r>
            <w:r>
              <w:rPr>
                <w:noProof/>
                <w:webHidden/>
              </w:rPr>
            </w:r>
            <w:r>
              <w:rPr>
                <w:noProof/>
                <w:webHidden/>
              </w:rPr>
              <w:fldChar w:fldCharType="separate"/>
            </w:r>
            <w:r>
              <w:rPr>
                <w:noProof/>
                <w:webHidden/>
              </w:rPr>
              <w:t>5</w:t>
            </w:r>
            <w:r>
              <w:rPr>
                <w:noProof/>
                <w:webHidden/>
              </w:rPr>
              <w:fldChar w:fldCharType="end"/>
            </w:r>
          </w:hyperlink>
        </w:p>
        <w:p w14:paraId="037E1AA5" w14:textId="6A603F29" w:rsidR="00723D4D" w:rsidRDefault="00723D4D">
          <w:pPr>
            <w:pStyle w:val="TOC3"/>
            <w:rPr>
              <w:rFonts w:eastAsiaTheme="minorEastAsia" w:cstheme="minorBidi"/>
              <w:noProof/>
              <w:kern w:val="2"/>
              <w14:ligatures w14:val="standardContextual"/>
            </w:rPr>
          </w:pPr>
          <w:hyperlink w:anchor="_Toc165300336" w:history="1">
            <w:r w:rsidRPr="00F92164">
              <w:rPr>
                <w:rStyle w:val="Hyperlink"/>
                <w:noProof/>
              </w:rPr>
              <w:t>Use of electronic devices</w:t>
            </w:r>
            <w:r>
              <w:rPr>
                <w:noProof/>
                <w:webHidden/>
              </w:rPr>
              <w:tab/>
            </w:r>
            <w:r>
              <w:rPr>
                <w:noProof/>
                <w:webHidden/>
              </w:rPr>
              <w:fldChar w:fldCharType="begin"/>
            </w:r>
            <w:r>
              <w:rPr>
                <w:noProof/>
                <w:webHidden/>
              </w:rPr>
              <w:instrText xml:space="preserve"> PAGEREF _Toc165300336 \h </w:instrText>
            </w:r>
            <w:r>
              <w:rPr>
                <w:noProof/>
                <w:webHidden/>
              </w:rPr>
            </w:r>
            <w:r>
              <w:rPr>
                <w:noProof/>
                <w:webHidden/>
              </w:rPr>
              <w:fldChar w:fldCharType="separate"/>
            </w:r>
            <w:r>
              <w:rPr>
                <w:noProof/>
                <w:webHidden/>
              </w:rPr>
              <w:t>5</w:t>
            </w:r>
            <w:r>
              <w:rPr>
                <w:noProof/>
                <w:webHidden/>
              </w:rPr>
              <w:fldChar w:fldCharType="end"/>
            </w:r>
          </w:hyperlink>
        </w:p>
        <w:p w14:paraId="17D0DD9F" w14:textId="6BB366D0" w:rsidR="00723D4D" w:rsidRDefault="00723D4D">
          <w:pPr>
            <w:pStyle w:val="TOC3"/>
            <w:rPr>
              <w:rFonts w:eastAsiaTheme="minorEastAsia" w:cstheme="minorBidi"/>
              <w:noProof/>
              <w:kern w:val="2"/>
              <w14:ligatures w14:val="standardContextual"/>
            </w:rPr>
          </w:pPr>
          <w:hyperlink w:anchor="_Toc165300337" w:history="1">
            <w:r w:rsidRPr="00F92164">
              <w:rPr>
                <w:rStyle w:val="Hyperlink"/>
                <w:noProof/>
              </w:rPr>
              <w:t>Confidentiality</w:t>
            </w:r>
            <w:r>
              <w:rPr>
                <w:noProof/>
                <w:webHidden/>
              </w:rPr>
              <w:tab/>
            </w:r>
            <w:r>
              <w:rPr>
                <w:noProof/>
                <w:webHidden/>
              </w:rPr>
              <w:fldChar w:fldCharType="begin"/>
            </w:r>
            <w:r>
              <w:rPr>
                <w:noProof/>
                <w:webHidden/>
              </w:rPr>
              <w:instrText xml:space="preserve"> PAGEREF _Toc165300337 \h </w:instrText>
            </w:r>
            <w:r>
              <w:rPr>
                <w:noProof/>
                <w:webHidden/>
              </w:rPr>
            </w:r>
            <w:r>
              <w:rPr>
                <w:noProof/>
                <w:webHidden/>
              </w:rPr>
              <w:fldChar w:fldCharType="separate"/>
            </w:r>
            <w:r>
              <w:rPr>
                <w:noProof/>
                <w:webHidden/>
              </w:rPr>
              <w:t>6</w:t>
            </w:r>
            <w:r>
              <w:rPr>
                <w:noProof/>
                <w:webHidden/>
              </w:rPr>
              <w:fldChar w:fldCharType="end"/>
            </w:r>
          </w:hyperlink>
        </w:p>
        <w:p w14:paraId="42D2E0A6" w14:textId="7A1CAD45" w:rsidR="00723D4D" w:rsidRDefault="00723D4D">
          <w:pPr>
            <w:pStyle w:val="TOC3"/>
            <w:rPr>
              <w:rFonts w:eastAsiaTheme="minorEastAsia" w:cstheme="minorBidi"/>
              <w:noProof/>
              <w:kern w:val="2"/>
              <w14:ligatures w14:val="standardContextual"/>
            </w:rPr>
          </w:pPr>
          <w:hyperlink w:anchor="_Toc165300338" w:history="1">
            <w:r w:rsidRPr="00F92164">
              <w:rPr>
                <w:rStyle w:val="Hyperlink"/>
                <w:noProof/>
                <w:lang w:val="en-US"/>
              </w:rPr>
              <w:t>What if something goes wrong on my test day?</w:t>
            </w:r>
            <w:r>
              <w:rPr>
                <w:noProof/>
                <w:webHidden/>
              </w:rPr>
              <w:tab/>
            </w:r>
            <w:r>
              <w:rPr>
                <w:noProof/>
                <w:webHidden/>
              </w:rPr>
              <w:fldChar w:fldCharType="begin"/>
            </w:r>
            <w:r>
              <w:rPr>
                <w:noProof/>
                <w:webHidden/>
              </w:rPr>
              <w:instrText xml:space="preserve"> PAGEREF _Toc165300338 \h </w:instrText>
            </w:r>
            <w:r>
              <w:rPr>
                <w:noProof/>
                <w:webHidden/>
              </w:rPr>
            </w:r>
            <w:r>
              <w:rPr>
                <w:noProof/>
                <w:webHidden/>
              </w:rPr>
              <w:fldChar w:fldCharType="separate"/>
            </w:r>
            <w:r>
              <w:rPr>
                <w:noProof/>
                <w:webHidden/>
              </w:rPr>
              <w:t>6</w:t>
            </w:r>
            <w:r>
              <w:rPr>
                <w:noProof/>
                <w:webHidden/>
              </w:rPr>
              <w:fldChar w:fldCharType="end"/>
            </w:r>
          </w:hyperlink>
        </w:p>
        <w:p w14:paraId="2F010983" w14:textId="70220E71" w:rsidR="00723D4D" w:rsidRDefault="00723D4D">
          <w:pPr>
            <w:pStyle w:val="TOC2"/>
            <w:rPr>
              <w:rFonts w:eastAsiaTheme="minorEastAsia" w:cstheme="minorBidi"/>
              <w:kern w:val="2"/>
              <w:szCs w:val="22"/>
              <w:lang w:eastAsia="en-AU"/>
              <w14:ligatures w14:val="standardContextual"/>
            </w:rPr>
          </w:pPr>
          <w:hyperlink w:anchor="_Toc165300339" w:history="1">
            <w:r w:rsidRPr="00F92164">
              <w:rPr>
                <w:rStyle w:val="Hyperlink"/>
              </w:rPr>
              <w:t>Test description</w:t>
            </w:r>
            <w:r>
              <w:rPr>
                <w:webHidden/>
              </w:rPr>
              <w:tab/>
            </w:r>
            <w:r>
              <w:rPr>
                <w:webHidden/>
              </w:rPr>
              <w:fldChar w:fldCharType="begin"/>
            </w:r>
            <w:r>
              <w:rPr>
                <w:webHidden/>
              </w:rPr>
              <w:instrText xml:space="preserve"> PAGEREF _Toc165300339 \h </w:instrText>
            </w:r>
            <w:r>
              <w:rPr>
                <w:webHidden/>
              </w:rPr>
            </w:r>
            <w:r>
              <w:rPr>
                <w:webHidden/>
              </w:rPr>
              <w:fldChar w:fldCharType="separate"/>
            </w:r>
            <w:r>
              <w:rPr>
                <w:webHidden/>
              </w:rPr>
              <w:t>6</w:t>
            </w:r>
            <w:r>
              <w:rPr>
                <w:webHidden/>
              </w:rPr>
              <w:fldChar w:fldCharType="end"/>
            </w:r>
          </w:hyperlink>
        </w:p>
        <w:p w14:paraId="55D6ABD3" w14:textId="4AAB3165" w:rsidR="00723D4D" w:rsidRDefault="00723D4D">
          <w:pPr>
            <w:pStyle w:val="TOC2"/>
            <w:rPr>
              <w:rFonts w:eastAsiaTheme="minorEastAsia" w:cstheme="minorBidi"/>
              <w:kern w:val="2"/>
              <w:szCs w:val="22"/>
              <w:lang w:eastAsia="en-AU"/>
              <w14:ligatures w14:val="standardContextual"/>
            </w:rPr>
          </w:pPr>
          <w:hyperlink w:anchor="_Toc165300340" w:history="1">
            <w:r w:rsidRPr="00F92164">
              <w:rPr>
                <w:rStyle w:val="Hyperlink"/>
              </w:rPr>
              <w:t>Domains &amp; topics</w:t>
            </w:r>
            <w:r>
              <w:rPr>
                <w:webHidden/>
              </w:rPr>
              <w:tab/>
            </w:r>
            <w:r>
              <w:rPr>
                <w:webHidden/>
              </w:rPr>
              <w:fldChar w:fldCharType="begin"/>
            </w:r>
            <w:r>
              <w:rPr>
                <w:webHidden/>
              </w:rPr>
              <w:instrText xml:space="preserve"> PAGEREF _Toc165300340 \h </w:instrText>
            </w:r>
            <w:r>
              <w:rPr>
                <w:webHidden/>
              </w:rPr>
            </w:r>
            <w:r>
              <w:rPr>
                <w:webHidden/>
              </w:rPr>
              <w:fldChar w:fldCharType="separate"/>
            </w:r>
            <w:r>
              <w:rPr>
                <w:webHidden/>
              </w:rPr>
              <w:t>6</w:t>
            </w:r>
            <w:r>
              <w:rPr>
                <w:webHidden/>
              </w:rPr>
              <w:fldChar w:fldCharType="end"/>
            </w:r>
          </w:hyperlink>
        </w:p>
        <w:p w14:paraId="278A9133" w14:textId="67FFF1C2" w:rsidR="00723D4D" w:rsidRDefault="00723D4D">
          <w:pPr>
            <w:pStyle w:val="TOC2"/>
            <w:rPr>
              <w:rFonts w:eastAsiaTheme="minorEastAsia" w:cstheme="minorBidi"/>
              <w:kern w:val="2"/>
              <w:szCs w:val="22"/>
              <w:lang w:eastAsia="en-AU"/>
              <w14:ligatures w14:val="standardContextual"/>
            </w:rPr>
          </w:pPr>
          <w:hyperlink w:anchor="_Toc165300341" w:history="1">
            <w:r w:rsidRPr="00F92164">
              <w:rPr>
                <w:rStyle w:val="Hyperlink"/>
              </w:rPr>
              <w:t>Duration</w:t>
            </w:r>
            <w:r>
              <w:rPr>
                <w:webHidden/>
              </w:rPr>
              <w:tab/>
            </w:r>
            <w:r>
              <w:rPr>
                <w:webHidden/>
              </w:rPr>
              <w:fldChar w:fldCharType="begin"/>
            </w:r>
            <w:r>
              <w:rPr>
                <w:webHidden/>
              </w:rPr>
              <w:instrText xml:space="preserve"> PAGEREF _Toc165300341 \h </w:instrText>
            </w:r>
            <w:r>
              <w:rPr>
                <w:webHidden/>
              </w:rPr>
            </w:r>
            <w:r>
              <w:rPr>
                <w:webHidden/>
              </w:rPr>
              <w:fldChar w:fldCharType="separate"/>
            </w:r>
            <w:r>
              <w:rPr>
                <w:webHidden/>
              </w:rPr>
              <w:t>6</w:t>
            </w:r>
            <w:r>
              <w:rPr>
                <w:webHidden/>
              </w:rPr>
              <w:fldChar w:fldCharType="end"/>
            </w:r>
          </w:hyperlink>
        </w:p>
        <w:p w14:paraId="09F11950" w14:textId="19F4B2E6" w:rsidR="00723D4D" w:rsidRDefault="00723D4D">
          <w:pPr>
            <w:pStyle w:val="TOC1"/>
            <w:rPr>
              <w:rFonts w:eastAsiaTheme="minorEastAsia" w:cstheme="minorBidi"/>
              <w:b w:val="0"/>
              <w:kern w:val="2"/>
              <w:szCs w:val="22"/>
              <w:lang w:eastAsia="en-AU"/>
              <w14:ligatures w14:val="standardContextual"/>
            </w:rPr>
          </w:pPr>
          <w:hyperlink w:anchor="_Toc165300342" w:history="1">
            <w:r w:rsidRPr="00F92164">
              <w:rPr>
                <w:rStyle w:val="Hyperlink"/>
              </w:rPr>
              <w:t>Sitting the test</w:t>
            </w:r>
            <w:r>
              <w:rPr>
                <w:webHidden/>
              </w:rPr>
              <w:tab/>
            </w:r>
            <w:r>
              <w:rPr>
                <w:webHidden/>
              </w:rPr>
              <w:fldChar w:fldCharType="begin"/>
            </w:r>
            <w:r>
              <w:rPr>
                <w:webHidden/>
              </w:rPr>
              <w:instrText xml:space="preserve"> PAGEREF _Toc165300342 \h </w:instrText>
            </w:r>
            <w:r>
              <w:rPr>
                <w:webHidden/>
              </w:rPr>
            </w:r>
            <w:r>
              <w:rPr>
                <w:webHidden/>
              </w:rPr>
              <w:fldChar w:fldCharType="separate"/>
            </w:r>
            <w:r>
              <w:rPr>
                <w:webHidden/>
              </w:rPr>
              <w:t>7</w:t>
            </w:r>
            <w:r>
              <w:rPr>
                <w:webHidden/>
              </w:rPr>
              <w:fldChar w:fldCharType="end"/>
            </w:r>
          </w:hyperlink>
        </w:p>
        <w:p w14:paraId="0164C5FE" w14:textId="39F31539" w:rsidR="00723D4D" w:rsidRDefault="00723D4D">
          <w:pPr>
            <w:pStyle w:val="TOC2"/>
            <w:rPr>
              <w:rFonts w:eastAsiaTheme="minorEastAsia" w:cstheme="minorBidi"/>
              <w:kern w:val="2"/>
              <w:szCs w:val="22"/>
              <w:lang w:eastAsia="en-AU"/>
              <w14:ligatures w14:val="standardContextual"/>
            </w:rPr>
          </w:pPr>
          <w:hyperlink w:anchor="_Toc165300343" w:history="1">
            <w:r w:rsidRPr="00F92164">
              <w:rPr>
                <w:rStyle w:val="Hyperlink"/>
              </w:rPr>
              <w:t>On test day</w:t>
            </w:r>
            <w:r>
              <w:rPr>
                <w:webHidden/>
              </w:rPr>
              <w:tab/>
            </w:r>
            <w:r>
              <w:rPr>
                <w:webHidden/>
              </w:rPr>
              <w:fldChar w:fldCharType="begin"/>
            </w:r>
            <w:r>
              <w:rPr>
                <w:webHidden/>
              </w:rPr>
              <w:instrText xml:space="preserve"> PAGEREF _Toc165300343 \h </w:instrText>
            </w:r>
            <w:r>
              <w:rPr>
                <w:webHidden/>
              </w:rPr>
            </w:r>
            <w:r>
              <w:rPr>
                <w:webHidden/>
              </w:rPr>
              <w:fldChar w:fldCharType="separate"/>
            </w:r>
            <w:r>
              <w:rPr>
                <w:webHidden/>
              </w:rPr>
              <w:t>7</w:t>
            </w:r>
            <w:r>
              <w:rPr>
                <w:webHidden/>
              </w:rPr>
              <w:fldChar w:fldCharType="end"/>
            </w:r>
          </w:hyperlink>
        </w:p>
        <w:p w14:paraId="120C5008" w14:textId="0E88300F" w:rsidR="00723D4D" w:rsidRDefault="00723D4D">
          <w:pPr>
            <w:pStyle w:val="TOC2"/>
            <w:rPr>
              <w:rFonts w:eastAsiaTheme="minorEastAsia" w:cstheme="minorBidi"/>
              <w:kern w:val="2"/>
              <w:szCs w:val="22"/>
              <w:lang w:eastAsia="en-AU"/>
              <w14:ligatures w14:val="standardContextual"/>
            </w:rPr>
          </w:pPr>
          <w:hyperlink w:anchor="_Toc165300344" w:history="1">
            <w:r w:rsidRPr="00F92164">
              <w:rPr>
                <w:rStyle w:val="Hyperlink"/>
              </w:rPr>
              <w:t>Two consecutive interpreting face to face dialogue tasks</w:t>
            </w:r>
            <w:r>
              <w:rPr>
                <w:webHidden/>
              </w:rPr>
              <w:tab/>
            </w:r>
            <w:r>
              <w:rPr>
                <w:webHidden/>
              </w:rPr>
              <w:fldChar w:fldCharType="begin"/>
            </w:r>
            <w:r>
              <w:rPr>
                <w:webHidden/>
              </w:rPr>
              <w:instrText xml:space="preserve"> PAGEREF _Toc165300344 \h </w:instrText>
            </w:r>
            <w:r>
              <w:rPr>
                <w:webHidden/>
              </w:rPr>
            </w:r>
            <w:r>
              <w:rPr>
                <w:webHidden/>
              </w:rPr>
              <w:fldChar w:fldCharType="separate"/>
            </w:r>
            <w:r>
              <w:rPr>
                <w:webHidden/>
              </w:rPr>
              <w:t>7</w:t>
            </w:r>
            <w:r>
              <w:rPr>
                <w:webHidden/>
              </w:rPr>
              <w:fldChar w:fldCharType="end"/>
            </w:r>
          </w:hyperlink>
        </w:p>
        <w:p w14:paraId="7D670391" w14:textId="6140423D" w:rsidR="00723D4D" w:rsidRDefault="00723D4D">
          <w:pPr>
            <w:pStyle w:val="TOC2"/>
            <w:rPr>
              <w:rFonts w:eastAsiaTheme="minorEastAsia" w:cstheme="minorBidi"/>
              <w:kern w:val="2"/>
              <w:szCs w:val="22"/>
              <w:lang w:eastAsia="en-AU"/>
              <w14:ligatures w14:val="standardContextual"/>
            </w:rPr>
          </w:pPr>
          <w:hyperlink w:anchor="_Toc165300345" w:history="1">
            <w:r w:rsidRPr="00F92164">
              <w:rPr>
                <w:rStyle w:val="Hyperlink"/>
              </w:rPr>
              <w:t>One consecutive interpreting remote dialogue task</w:t>
            </w:r>
            <w:r>
              <w:rPr>
                <w:webHidden/>
              </w:rPr>
              <w:tab/>
            </w:r>
            <w:r>
              <w:rPr>
                <w:webHidden/>
              </w:rPr>
              <w:fldChar w:fldCharType="begin"/>
            </w:r>
            <w:r>
              <w:rPr>
                <w:webHidden/>
              </w:rPr>
              <w:instrText xml:space="preserve"> PAGEREF _Toc165300345 \h </w:instrText>
            </w:r>
            <w:r>
              <w:rPr>
                <w:webHidden/>
              </w:rPr>
            </w:r>
            <w:r>
              <w:rPr>
                <w:webHidden/>
              </w:rPr>
              <w:fldChar w:fldCharType="separate"/>
            </w:r>
            <w:r>
              <w:rPr>
                <w:webHidden/>
              </w:rPr>
              <w:t>7</w:t>
            </w:r>
            <w:r>
              <w:rPr>
                <w:webHidden/>
              </w:rPr>
              <w:fldChar w:fldCharType="end"/>
            </w:r>
          </w:hyperlink>
        </w:p>
        <w:p w14:paraId="7400D403" w14:textId="3CD6E346" w:rsidR="00723D4D" w:rsidRDefault="00723D4D">
          <w:pPr>
            <w:pStyle w:val="TOC2"/>
            <w:rPr>
              <w:rFonts w:eastAsiaTheme="minorEastAsia" w:cstheme="minorBidi"/>
              <w:kern w:val="2"/>
              <w:szCs w:val="22"/>
              <w:lang w:eastAsia="en-AU"/>
              <w14:ligatures w14:val="standardContextual"/>
            </w:rPr>
          </w:pPr>
          <w:hyperlink w:anchor="_Toc165300346" w:history="1">
            <w:r w:rsidRPr="00F92164">
              <w:rPr>
                <w:rStyle w:val="Hyperlink"/>
              </w:rPr>
              <w:t>Interacting with role-players</w:t>
            </w:r>
            <w:r>
              <w:rPr>
                <w:webHidden/>
              </w:rPr>
              <w:tab/>
            </w:r>
            <w:r>
              <w:rPr>
                <w:webHidden/>
              </w:rPr>
              <w:fldChar w:fldCharType="begin"/>
            </w:r>
            <w:r>
              <w:rPr>
                <w:webHidden/>
              </w:rPr>
              <w:instrText xml:space="preserve"> PAGEREF _Toc165300346 \h </w:instrText>
            </w:r>
            <w:r>
              <w:rPr>
                <w:webHidden/>
              </w:rPr>
            </w:r>
            <w:r>
              <w:rPr>
                <w:webHidden/>
              </w:rPr>
              <w:fldChar w:fldCharType="separate"/>
            </w:r>
            <w:r>
              <w:rPr>
                <w:webHidden/>
              </w:rPr>
              <w:t>8</w:t>
            </w:r>
            <w:r>
              <w:rPr>
                <w:webHidden/>
              </w:rPr>
              <w:fldChar w:fldCharType="end"/>
            </w:r>
          </w:hyperlink>
        </w:p>
        <w:p w14:paraId="5ED262C3" w14:textId="47235BEA" w:rsidR="00723D4D" w:rsidRDefault="00723D4D">
          <w:pPr>
            <w:pStyle w:val="TOC3"/>
            <w:rPr>
              <w:rFonts w:eastAsiaTheme="minorEastAsia" w:cstheme="minorBidi"/>
              <w:noProof/>
              <w:kern w:val="2"/>
              <w14:ligatures w14:val="standardContextual"/>
            </w:rPr>
          </w:pPr>
          <w:hyperlink w:anchor="_Toc165300347" w:history="1">
            <w:r w:rsidRPr="00F92164">
              <w:rPr>
                <w:rStyle w:val="Hyperlink"/>
                <w:noProof/>
              </w:rPr>
              <w:t>Role-players</w:t>
            </w:r>
            <w:r>
              <w:rPr>
                <w:noProof/>
                <w:webHidden/>
              </w:rPr>
              <w:tab/>
            </w:r>
            <w:r>
              <w:rPr>
                <w:noProof/>
                <w:webHidden/>
              </w:rPr>
              <w:fldChar w:fldCharType="begin"/>
            </w:r>
            <w:r>
              <w:rPr>
                <w:noProof/>
                <w:webHidden/>
              </w:rPr>
              <w:instrText xml:space="preserve"> PAGEREF _Toc165300347 \h </w:instrText>
            </w:r>
            <w:r>
              <w:rPr>
                <w:noProof/>
                <w:webHidden/>
              </w:rPr>
            </w:r>
            <w:r>
              <w:rPr>
                <w:noProof/>
                <w:webHidden/>
              </w:rPr>
              <w:fldChar w:fldCharType="separate"/>
            </w:r>
            <w:r>
              <w:rPr>
                <w:noProof/>
                <w:webHidden/>
              </w:rPr>
              <w:t>8</w:t>
            </w:r>
            <w:r>
              <w:rPr>
                <w:noProof/>
                <w:webHidden/>
              </w:rPr>
              <w:fldChar w:fldCharType="end"/>
            </w:r>
          </w:hyperlink>
        </w:p>
        <w:p w14:paraId="4823AD6E" w14:textId="48B79980" w:rsidR="00723D4D" w:rsidRDefault="00723D4D">
          <w:pPr>
            <w:pStyle w:val="TOC3"/>
            <w:rPr>
              <w:rFonts w:eastAsiaTheme="minorEastAsia" w:cstheme="minorBidi"/>
              <w:noProof/>
              <w:kern w:val="2"/>
              <w14:ligatures w14:val="standardContextual"/>
            </w:rPr>
          </w:pPr>
          <w:hyperlink w:anchor="_Toc165300348" w:history="1">
            <w:r w:rsidRPr="00F92164">
              <w:rPr>
                <w:rStyle w:val="Hyperlink"/>
                <w:noProof/>
              </w:rPr>
              <w:t>Managing interaction</w:t>
            </w:r>
            <w:r>
              <w:rPr>
                <w:noProof/>
                <w:webHidden/>
              </w:rPr>
              <w:tab/>
            </w:r>
            <w:r>
              <w:rPr>
                <w:noProof/>
                <w:webHidden/>
              </w:rPr>
              <w:fldChar w:fldCharType="begin"/>
            </w:r>
            <w:r>
              <w:rPr>
                <w:noProof/>
                <w:webHidden/>
              </w:rPr>
              <w:instrText xml:space="preserve"> PAGEREF _Toc165300348 \h </w:instrText>
            </w:r>
            <w:r>
              <w:rPr>
                <w:noProof/>
                <w:webHidden/>
              </w:rPr>
            </w:r>
            <w:r>
              <w:rPr>
                <w:noProof/>
                <w:webHidden/>
              </w:rPr>
              <w:fldChar w:fldCharType="separate"/>
            </w:r>
            <w:r>
              <w:rPr>
                <w:noProof/>
                <w:webHidden/>
              </w:rPr>
              <w:t>8</w:t>
            </w:r>
            <w:r>
              <w:rPr>
                <w:noProof/>
                <w:webHidden/>
              </w:rPr>
              <w:fldChar w:fldCharType="end"/>
            </w:r>
          </w:hyperlink>
        </w:p>
        <w:p w14:paraId="1BC11F98" w14:textId="269AC345" w:rsidR="00723D4D" w:rsidRDefault="00723D4D">
          <w:pPr>
            <w:pStyle w:val="TOC1"/>
            <w:rPr>
              <w:rFonts w:eastAsiaTheme="minorEastAsia" w:cstheme="minorBidi"/>
              <w:b w:val="0"/>
              <w:kern w:val="2"/>
              <w:szCs w:val="22"/>
              <w:lang w:eastAsia="en-AU"/>
              <w14:ligatures w14:val="standardContextual"/>
            </w:rPr>
          </w:pPr>
          <w:hyperlink w:anchor="_Toc165300349" w:history="1">
            <w:r w:rsidRPr="00F92164">
              <w:rPr>
                <w:rStyle w:val="Hyperlink"/>
              </w:rPr>
              <w:t>Assessment &amp; results</w:t>
            </w:r>
            <w:r>
              <w:rPr>
                <w:webHidden/>
              </w:rPr>
              <w:tab/>
            </w:r>
            <w:r>
              <w:rPr>
                <w:webHidden/>
              </w:rPr>
              <w:fldChar w:fldCharType="begin"/>
            </w:r>
            <w:r>
              <w:rPr>
                <w:webHidden/>
              </w:rPr>
              <w:instrText xml:space="preserve"> PAGEREF _Toc165300349 \h </w:instrText>
            </w:r>
            <w:r>
              <w:rPr>
                <w:webHidden/>
              </w:rPr>
            </w:r>
            <w:r>
              <w:rPr>
                <w:webHidden/>
              </w:rPr>
              <w:fldChar w:fldCharType="separate"/>
            </w:r>
            <w:r>
              <w:rPr>
                <w:webHidden/>
              </w:rPr>
              <w:t>9</w:t>
            </w:r>
            <w:r>
              <w:rPr>
                <w:webHidden/>
              </w:rPr>
              <w:fldChar w:fldCharType="end"/>
            </w:r>
          </w:hyperlink>
        </w:p>
        <w:p w14:paraId="5AE5BA65" w14:textId="53192156" w:rsidR="00723D4D" w:rsidRDefault="00723D4D">
          <w:pPr>
            <w:pStyle w:val="TOC2"/>
            <w:rPr>
              <w:rFonts w:eastAsiaTheme="minorEastAsia" w:cstheme="minorBidi"/>
              <w:kern w:val="2"/>
              <w:szCs w:val="22"/>
              <w:lang w:eastAsia="en-AU"/>
              <w14:ligatures w14:val="standardContextual"/>
            </w:rPr>
          </w:pPr>
          <w:hyperlink w:anchor="_Toc165300350" w:history="1">
            <w:r w:rsidRPr="00F92164">
              <w:rPr>
                <w:rStyle w:val="Hyperlink"/>
              </w:rPr>
              <w:t>Assessment</w:t>
            </w:r>
            <w:r>
              <w:rPr>
                <w:webHidden/>
              </w:rPr>
              <w:tab/>
            </w:r>
            <w:r>
              <w:rPr>
                <w:webHidden/>
              </w:rPr>
              <w:fldChar w:fldCharType="begin"/>
            </w:r>
            <w:r>
              <w:rPr>
                <w:webHidden/>
              </w:rPr>
              <w:instrText xml:space="preserve"> PAGEREF _Toc165300350 \h </w:instrText>
            </w:r>
            <w:r>
              <w:rPr>
                <w:webHidden/>
              </w:rPr>
            </w:r>
            <w:r>
              <w:rPr>
                <w:webHidden/>
              </w:rPr>
              <w:fldChar w:fldCharType="separate"/>
            </w:r>
            <w:r>
              <w:rPr>
                <w:webHidden/>
              </w:rPr>
              <w:t>9</w:t>
            </w:r>
            <w:r>
              <w:rPr>
                <w:webHidden/>
              </w:rPr>
              <w:fldChar w:fldCharType="end"/>
            </w:r>
          </w:hyperlink>
        </w:p>
        <w:p w14:paraId="3A2CAD07" w14:textId="485579C6" w:rsidR="00723D4D" w:rsidRDefault="00723D4D">
          <w:pPr>
            <w:pStyle w:val="TOC2"/>
            <w:rPr>
              <w:rFonts w:eastAsiaTheme="minorEastAsia" w:cstheme="minorBidi"/>
              <w:kern w:val="2"/>
              <w:szCs w:val="22"/>
              <w:lang w:eastAsia="en-AU"/>
              <w14:ligatures w14:val="standardContextual"/>
            </w:rPr>
          </w:pPr>
          <w:hyperlink w:anchor="_Toc165300351" w:history="1">
            <w:r w:rsidRPr="00F92164">
              <w:rPr>
                <w:rStyle w:val="Hyperlink"/>
              </w:rPr>
              <w:t>Results &amp; receiving your credential</w:t>
            </w:r>
            <w:r>
              <w:rPr>
                <w:webHidden/>
              </w:rPr>
              <w:tab/>
            </w:r>
            <w:r>
              <w:rPr>
                <w:webHidden/>
              </w:rPr>
              <w:fldChar w:fldCharType="begin"/>
            </w:r>
            <w:r>
              <w:rPr>
                <w:webHidden/>
              </w:rPr>
              <w:instrText xml:space="preserve"> PAGEREF _Toc165300351 \h </w:instrText>
            </w:r>
            <w:r>
              <w:rPr>
                <w:webHidden/>
              </w:rPr>
            </w:r>
            <w:r>
              <w:rPr>
                <w:webHidden/>
              </w:rPr>
              <w:fldChar w:fldCharType="separate"/>
            </w:r>
            <w:r>
              <w:rPr>
                <w:webHidden/>
              </w:rPr>
              <w:t>9</w:t>
            </w:r>
            <w:r>
              <w:rPr>
                <w:webHidden/>
              </w:rPr>
              <w:fldChar w:fldCharType="end"/>
            </w:r>
          </w:hyperlink>
        </w:p>
        <w:p w14:paraId="5EF6B471" w14:textId="757E148A" w:rsidR="00723D4D" w:rsidRDefault="00723D4D">
          <w:pPr>
            <w:pStyle w:val="TOC2"/>
            <w:rPr>
              <w:rFonts w:eastAsiaTheme="minorEastAsia" w:cstheme="minorBidi"/>
              <w:kern w:val="2"/>
              <w:szCs w:val="22"/>
              <w:lang w:eastAsia="en-AU"/>
              <w14:ligatures w14:val="standardContextual"/>
            </w:rPr>
          </w:pPr>
          <w:hyperlink w:anchor="_Toc165300352" w:history="1">
            <w:r w:rsidRPr="00F92164">
              <w:rPr>
                <w:rStyle w:val="Hyperlink"/>
              </w:rPr>
              <w:t>Supplementary testing</w:t>
            </w:r>
            <w:r>
              <w:rPr>
                <w:webHidden/>
              </w:rPr>
              <w:tab/>
            </w:r>
            <w:r>
              <w:rPr>
                <w:webHidden/>
              </w:rPr>
              <w:fldChar w:fldCharType="begin"/>
            </w:r>
            <w:r>
              <w:rPr>
                <w:webHidden/>
              </w:rPr>
              <w:instrText xml:space="preserve"> PAGEREF _Toc165300352 \h </w:instrText>
            </w:r>
            <w:r>
              <w:rPr>
                <w:webHidden/>
              </w:rPr>
            </w:r>
            <w:r>
              <w:rPr>
                <w:webHidden/>
              </w:rPr>
              <w:fldChar w:fldCharType="separate"/>
            </w:r>
            <w:r>
              <w:rPr>
                <w:webHidden/>
              </w:rPr>
              <w:t>9</w:t>
            </w:r>
            <w:r>
              <w:rPr>
                <w:webHidden/>
              </w:rPr>
              <w:fldChar w:fldCharType="end"/>
            </w:r>
          </w:hyperlink>
        </w:p>
        <w:p w14:paraId="39753728" w14:textId="4FA1FD22" w:rsidR="00723D4D" w:rsidRDefault="00723D4D">
          <w:pPr>
            <w:pStyle w:val="TOC1"/>
            <w:rPr>
              <w:rFonts w:eastAsiaTheme="minorEastAsia" w:cstheme="minorBidi"/>
              <w:b w:val="0"/>
              <w:kern w:val="2"/>
              <w:szCs w:val="22"/>
              <w:lang w:eastAsia="en-AU"/>
              <w14:ligatures w14:val="standardContextual"/>
            </w:rPr>
          </w:pPr>
          <w:hyperlink w:anchor="_Toc165300353" w:history="1">
            <w:r w:rsidRPr="00F92164">
              <w:rPr>
                <w:rStyle w:val="Hyperlink"/>
              </w:rPr>
              <w:t>CPI Online Test: Checklist</w:t>
            </w:r>
            <w:r>
              <w:rPr>
                <w:webHidden/>
              </w:rPr>
              <w:tab/>
            </w:r>
            <w:r>
              <w:rPr>
                <w:webHidden/>
              </w:rPr>
              <w:fldChar w:fldCharType="begin"/>
            </w:r>
            <w:r>
              <w:rPr>
                <w:webHidden/>
              </w:rPr>
              <w:instrText xml:space="preserve"> PAGEREF _Toc165300353 \h </w:instrText>
            </w:r>
            <w:r>
              <w:rPr>
                <w:webHidden/>
              </w:rPr>
            </w:r>
            <w:r>
              <w:rPr>
                <w:webHidden/>
              </w:rPr>
              <w:fldChar w:fldCharType="separate"/>
            </w:r>
            <w:r>
              <w:rPr>
                <w:webHidden/>
              </w:rPr>
              <w:t>10</w:t>
            </w:r>
            <w:r>
              <w:rPr>
                <w:webHidden/>
              </w:rPr>
              <w:fldChar w:fldCharType="end"/>
            </w:r>
          </w:hyperlink>
        </w:p>
        <w:p w14:paraId="1BAE91D9" w14:textId="60D1C6C8" w:rsidR="009B42AB" w:rsidRDefault="009B42AB">
          <w:r>
            <w:rPr>
              <w:b/>
              <w:bCs/>
              <w:noProof/>
            </w:rPr>
            <w:fldChar w:fldCharType="end"/>
          </w:r>
        </w:p>
      </w:sdtContent>
    </w:sdt>
    <w:p w14:paraId="1A599747" w14:textId="1F9C6A4F" w:rsidR="00AB6835" w:rsidRDefault="00AB6835" w:rsidP="000B5643">
      <w:pPr>
        <w:pStyle w:val="Heading1"/>
      </w:pPr>
      <w:bookmarkStart w:id="7" w:name="_Toc144297730"/>
      <w:bookmarkStart w:id="8" w:name="_Toc144297788"/>
      <w:bookmarkStart w:id="9" w:name="_Toc144297819"/>
      <w:bookmarkStart w:id="10" w:name="_Toc165300324"/>
      <w:r>
        <w:lastRenderedPageBreak/>
        <w:t xml:space="preserve">Reminder for </w:t>
      </w:r>
      <w:r w:rsidRPr="002C357B">
        <w:t>candidates</w:t>
      </w:r>
      <w:bookmarkEnd w:id="10"/>
    </w:p>
    <w:p w14:paraId="2D7CB9D6" w14:textId="11C544B9" w:rsidR="00AE7C12" w:rsidRDefault="00AE7C12" w:rsidP="00AE7C12">
      <w:pPr>
        <w:pStyle w:val="ListParagraph"/>
        <w:numPr>
          <w:ilvl w:val="0"/>
          <w:numId w:val="17"/>
        </w:numPr>
      </w:pPr>
      <w:r>
        <w:t xml:space="preserve">Familiarise yourself with the </w:t>
      </w:r>
      <w:r w:rsidRPr="007B4773">
        <w:t>Certified Provisional Interpreter</w:t>
      </w:r>
      <w:r>
        <w:t xml:space="preserve"> test page </w:t>
      </w:r>
      <w:r>
        <w:br/>
      </w:r>
      <w:r w:rsidRPr="007D5A07">
        <w:t xml:space="preserve">&lt; </w:t>
      </w:r>
      <w:hyperlink r:id="rId12" w:history="1">
        <w:r w:rsidRPr="00D05E1A">
          <w:rPr>
            <w:rStyle w:val="Hyperlink"/>
          </w:rPr>
          <w:t>https://www.naati.com.au/certification/cpi/</w:t>
        </w:r>
      </w:hyperlink>
      <w:r>
        <w:t xml:space="preserve"> </w:t>
      </w:r>
      <w:r w:rsidRPr="007D5A07">
        <w:t>&gt;</w:t>
      </w:r>
      <w:r w:rsidR="003D778A">
        <w:t>.</w:t>
      </w:r>
    </w:p>
    <w:p w14:paraId="7883189A" w14:textId="366D468A" w:rsidR="00881B9D" w:rsidRDefault="00AE7C12" w:rsidP="00881B9D">
      <w:pPr>
        <w:pStyle w:val="ListParagraph"/>
        <w:numPr>
          <w:ilvl w:val="0"/>
          <w:numId w:val="17"/>
        </w:numPr>
      </w:pPr>
      <w:r>
        <w:t xml:space="preserve">Read the Terms and conditions &lt; </w:t>
      </w:r>
      <w:hyperlink r:id="rId13" w:history="1">
        <w:r w:rsidRPr="00A647FB">
          <w:rPr>
            <w:rStyle w:val="Hyperlink"/>
          </w:rPr>
          <w:t>http://naati.com.au/resources/terms-conditions</w:t>
        </w:r>
      </w:hyperlink>
      <w:r>
        <w:t xml:space="preserve"> </w:t>
      </w:r>
      <w:r w:rsidR="003D778A">
        <w:t>&gt;.</w:t>
      </w:r>
    </w:p>
    <w:p w14:paraId="74D0A8B7" w14:textId="5EB83448" w:rsidR="00AE7C12" w:rsidRDefault="00AE7C12" w:rsidP="00AE7C12">
      <w:pPr>
        <w:pStyle w:val="ListParagraph"/>
        <w:numPr>
          <w:ilvl w:val="0"/>
          <w:numId w:val="17"/>
        </w:numPr>
      </w:pPr>
      <w:r>
        <w:t>Understand the assessment process</w:t>
      </w:r>
      <w:r w:rsidR="00A64461">
        <w:t>,</w:t>
      </w:r>
      <w:r>
        <w:t xml:space="preserve"> including how NAATI will assess your language use.</w:t>
      </w:r>
    </w:p>
    <w:p w14:paraId="41AE243B" w14:textId="427459C5" w:rsidR="001B1180" w:rsidRPr="00C309B5" w:rsidRDefault="001B1180" w:rsidP="00AE7C12">
      <w:pPr>
        <w:pStyle w:val="ListParagraph"/>
        <w:numPr>
          <w:ilvl w:val="0"/>
          <w:numId w:val="17"/>
        </w:numPr>
      </w:pPr>
      <w:r w:rsidRPr="001814FE">
        <w:rPr>
          <w:color w:val="000000" w:themeColor="text1"/>
        </w:rPr>
        <w:t xml:space="preserve">Read the </w:t>
      </w:r>
      <w:r w:rsidR="00B9411E" w:rsidRPr="001814FE">
        <w:rPr>
          <w:color w:val="000000" w:themeColor="text1"/>
        </w:rPr>
        <w:t>Language Policy for Interpreting Tests &lt;</w:t>
      </w:r>
      <w:hyperlink r:id="rId14" w:history="1">
        <w:r w:rsidR="000451A5" w:rsidRPr="001814FE">
          <w:rPr>
            <w:rStyle w:val="Hyperlink"/>
            <w:rFonts w:eastAsia="Calibri"/>
          </w:rPr>
          <w:t>Language Policy for Interpreting Tests - NAATI</w:t>
        </w:r>
      </w:hyperlink>
      <w:r w:rsidR="000451A5" w:rsidRPr="001814FE">
        <w:t>&gt;</w:t>
      </w:r>
      <w:r w:rsidR="003D778A">
        <w:t>.</w:t>
      </w:r>
    </w:p>
    <w:p w14:paraId="04424331" w14:textId="77777777" w:rsidR="00AB6835" w:rsidRDefault="00AB6835" w:rsidP="00AB6835">
      <w:pPr>
        <w:pStyle w:val="Heading1"/>
      </w:pPr>
      <w:bookmarkStart w:id="11" w:name="_Toc165300325"/>
      <w:r>
        <w:t>Equipment &amp; system requirements</w:t>
      </w:r>
      <w:bookmarkEnd w:id="11"/>
    </w:p>
    <w:p w14:paraId="04340712" w14:textId="78F3EA4D" w:rsidR="00DE6FB1"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Please </w:t>
      </w:r>
      <w:r w:rsidR="003027F5">
        <w:t xml:space="preserve">carefully read </w:t>
      </w:r>
      <w:r>
        <w:t>the specifications below</w:t>
      </w:r>
      <w:r w:rsidRPr="00C309B5">
        <w:t>.</w:t>
      </w:r>
      <w:r w:rsidR="003027F5" w:rsidRPr="00C309B5">
        <w:t xml:space="preserve"> It is your responsibility to make sure your equipment is suitable and will function for the entire test.</w:t>
      </w:r>
    </w:p>
    <w:p w14:paraId="15426224" w14:textId="69835EBC" w:rsidR="00C309B5" w:rsidRPr="001814FE" w:rsidRDefault="00C309B5" w:rsidP="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1814FE">
        <w:rPr>
          <w:rFonts w:eastAsia="Calibri" w:cs="Calibri"/>
          <w:b/>
          <w:color w:val="37527C" w:themeColor="accent5"/>
          <w:sz w:val="32"/>
          <w:szCs w:val="28"/>
          <w:u w:color="009999"/>
          <w:bdr w:val="nil"/>
        </w:rPr>
        <w:t>Equipment</w:t>
      </w:r>
    </w:p>
    <w:p w14:paraId="3F39ADBD" w14:textId="0C50DD3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CB0367" w14:textId="77777777" w:rsidR="00AB6835" w:rsidRDefault="00AB6835" w:rsidP="000728FC">
      <w:pPr>
        <w:pStyle w:val="ListParagraph"/>
        <w:numPr>
          <w:ilvl w:val="0"/>
          <w:numId w:val="37"/>
        </w:num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01D46B96" w14:textId="064F73D7" w:rsidR="00B13A1B" w:rsidRDefault="00B13A1B" w:rsidP="00D3356B">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rsidRPr="00B13A1B">
        <w:t>Working camera and microphone.</w:t>
      </w:r>
      <w:r w:rsidR="0062621E">
        <w:t xml:space="preserve"> </w:t>
      </w:r>
    </w:p>
    <w:p w14:paraId="71F95866" w14:textId="77777777" w:rsidR="00C309B5" w:rsidRPr="00C309B5" w:rsidRDefault="004D1B5F" w:rsidP="008F1B34">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rsidRPr="00C309B5">
        <w:t xml:space="preserve">A wired headset or earphones. The use of wireless headphones or earphones is not permitted due to connectivity issues. </w:t>
      </w:r>
    </w:p>
    <w:p w14:paraId="2E5CF8D4" w14:textId="268EC44C" w:rsidR="008F1B34" w:rsidRDefault="00B13A1B" w:rsidP="008F1B34">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rsidRPr="00C309B5">
        <w:t>A power cord/connector</w:t>
      </w:r>
      <w:r w:rsidR="003027F5" w:rsidRPr="00C309B5">
        <w:t xml:space="preserve">: </w:t>
      </w:r>
      <w:r w:rsidR="00DE538A" w:rsidRPr="00C309B5">
        <w:t>your electronic device should be connected to a power source for the duration of your test</w:t>
      </w:r>
      <w:r w:rsidR="003027F5" w:rsidRPr="00C309B5">
        <w:t>.</w:t>
      </w:r>
    </w:p>
    <w:p w14:paraId="1E1ECE36" w14:textId="481B06F6" w:rsidR="0062621E" w:rsidRPr="0062621E" w:rsidRDefault="0062621E" w:rsidP="00C309B5">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rsidRPr="0062621E">
        <w:t xml:space="preserve">Updated internet browsing </w:t>
      </w:r>
      <w:r w:rsidR="00C309B5" w:rsidRPr="0062621E">
        <w:t>software.</w:t>
      </w:r>
    </w:p>
    <w:p w14:paraId="1ED9A704" w14:textId="77777777" w:rsidR="0062621E" w:rsidRPr="0062621E" w:rsidRDefault="0062621E" w:rsidP="00C309B5">
      <w:pPr>
        <w:pStyle w:val="ListParagraph"/>
        <w:numPr>
          <w:ilvl w:val="1"/>
          <w:numId w:val="45"/>
        </w:numPr>
        <w:spacing w:before="0" w:after="160" w:line="259" w:lineRule="auto"/>
      </w:pPr>
      <w:r w:rsidRPr="0062621E">
        <w:rPr>
          <w:lang w:val="en-US"/>
        </w:rPr>
        <w:t>Please ensure you are using a browser that is supported for use with MS Teams.</w:t>
      </w:r>
    </w:p>
    <w:p w14:paraId="3DCAF065" w14:textId="30BFDBBE" w:rsidR="00B13A1B" w:rsidRPr="00B13A1B" w:rsidRDefault="0062621E" w:rsidP="00C309B5">
      <w:pPr>
        <w:pStyle w:val="ListParagraph"/>
        <w:numPr>
          <w:ilvl w:val="1"/>
          <w:numId w:val="45"/>
        </w:numPr>
        <w:spacing w:before="0" w:after="160" w:line="259" w:lineRule="auto"/>
      </w:pPr>
      <w:r w:rsidRPr="0062621E">
        <w:rPr>
          <w:lang w:val="en-US"/>
        </w:rPr>
        <w:t xml:space="preserve">The latest version of Google Chrome or Microsoft Edge is </w:t>
      </w:r>
      <w:r w:rsidR="008F1B34" w:rsidRPr="0062621E">
        <w:rPr>
          <w:lang w:val="en-US"/>
        </w:rPr>
        <w:t>recommended.</w:t>
      </w:r>
      <w:r w:rsidR="00C309B5">
        <w:rPr>
          <w:lang w:val="en-US"/>
        </w:rPr>
        <w:t xml:space="preserve"> </w:t>
      </w:r>
      <w:r w:rsidRPr="00C309B5">
        <w:rPr>
          <w:lang w:val="en-US"/>
        </w:rPr>
        <w:t xml:space="preserve">A full list of supported browsers is on the Microsoft website: </w:t>
      </w:r>
      <w:hyperlink r:id="rId15" w:history="1">
        <w:r w:rsidRPr="00C309B5">
          <w:rPr>
            <w:rStyle w:val="Hyperlink"/>
            <w:lang w:val="en-US"/>
          </w:rPr>
          <w:t xml:space="preserve">Teams supported </w:t>
        </w:r>
      </w:hyperlink>
      <w:hyperlink r:id="rId16" w:history="1">
        <w:r w:rsidRPr="00C309B5">
          <w:rPr>
            <w:rStyle w:val="Hyperlink"/>
            <w:lang w:val="en-US"/>
          </w:rPr>
          <w:t>Browers</w:t>
        </w:r>
      </w:hyperlink>
      <w:r w:rsidR="00563A54">
        <w:t>.</w:t>
      </w:r>
    </w:p>
    <w:p w14:paraId="0F67DED6" w14:textId="126907AF" w:rsidR="00B13A1B" w:rsidRDefault="003C1745" w:rsidP="00E37A79">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t>Your test will be conducted</w:t>
      </w:r>
      <w:r w:rsidR="008F1B34">
        <w:t xml:space="preserve"> </w:t>
      </w:r>
      <w:r w:rsidR="00B13A1B" w:rsidRPr="00B13A1B">
        <w:t>via Microsoft Teams</w:t>
      </w:r>
      <w:r>
        <w:t>.</w:t>
      </w:r>
    </w:p>
    <w:p w14:paraId="41108253" w14:textId="381CD6A1" w:rsidR="0062621E" w:rsidRPr="0038279E" w:rsidRDefault="0062621E" w:rsidP="00C309B5">
      <w:pPr>
        <w:pStyle w:val="ListParagraph"/>
        <w:numPr>
          <w:ilvl w:val="0"/>
          <w:numId w:val="38"/>
        </w:numPr>
        <w:spacing w:before="0" w:after="160" w:line="259" w:lineRule="auto"/>
      </w:pPr>
      <w:r w:rsidRPr="0062621E">
        <w:rPr>
          <w:lang w:val="en-US"/>
        </w:rPr>
        <w:t>It is recommended that your computer is less than 5 years old</w:t>
      </w:r>
      <w:r w:rsidR="00563A54">
        <w:rPr>
          <w:lang w:val="en-US"/>
        </w:rPr>
        <w:t>.</w:t>
      </w:r>
    </w:p>
    <w:p w14:paraId="6172F24D" w14:textId="4911603E" w:rsidR="00AB6835" w:rsidRPr="00C309B5" w:rsidRDefault="00AB6835" w:rsidP="00C309B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C309B5">
        <w:rPr>
          <w:rFonts w:eastAsia="Calibri" w:cs="Calibri"/>
          <w:b/>
          <w:color w:val="37527C" w:themeColor="accent5"/>
          <w:sz w:val="32"/>
          <w:szCs w:val="28"/>
          <w:u w:color="009999"/>
          <w:bdr w:val="nil"/>
        </w:rPr>
        <w:t>Internet connection</w:t>
      </w:r>
      <w:r w:rsidR="003C12C8" w:rsidRPr="00C309B5">
        <w:rPr>
          <w:rFonts w:eastAsia="Calibri" w:cs="Calibri"/>
          <w:b/>
          <w:color w:val="37527C" w:themeColor="accent5"/>
          <w:sz w:val="32"/>
          <w:szCs w:val="28"/>
          <w:u w:color="009999"/>
          <w:bdr w:val="nil"/>
        </w:rPr>
        <w:t>:</w:t>
      </w:r>
    </w:p>
    <w:p w14:paraId="0A624BF4" w14:textId="1937FCF1" w:rsidR="00B14B8C" w:rsidRPr="00B14B8C" w:rsidRDefault="00B14B8C" w:rsidP="00C309B5">
      <w:pPr>
        <w:pStyle w:val="ListParagraph"/>
        <w:numPr>
          <w:ilvl w:val="0"/>
          <w:numId w:val="50"/>
        </w:numPr>
        <w:tabs>
          <w:tab w:val="clear" w:pos="284"/>
          <w:tab w:val="clear" w:pos="567"/>
          <w:tab w:val="clear" w:pos="851"/>
          <w:tab w:val="clear" w:pos="1134"/>
          <w:tab w:val="clear" w:pos="1418"/>
          <w:tab w:val="clear" w:pos="1701"/>
          <w:tab w:val="clear" w:pos="1985"/>
        </w:tabs>
        <w:spacing w:before="0" w:after="160" w:line="259" w:lineRule="auto"/>
      </w:pPr>
      <w:r w:rsidRPr="00B14B8C">
        <w:t>At least 25mbps download speed, 10mbps upload speed, and internet speed (ping) below 25 milliseconds</w:t>
      </w:r>
      <w:r w:rsidR="0038246A">
        <w:t>.</w:t>
      </w:r>
    </w:p>
    <w:p w14:paraId="78087D58" w14:textId="35E0F6E3" w:rsidR="00B14B8C" w:rsidRDefault="00B14B8C" w:rsidP="00C309B5">
      <w:pPr>
        <w:pStyle w:val="ListParagraph"/>
        <w:numPr>
          <w:ilvl w:val="0"/>
          <w:numId w:val="50"/>
        </w:numPr>
        <w:tabs>
          <w:tab w:val="clear" w:pos="284"/>
          <w:tab w:val="clear" w:pos="567"/>
          <w:tab w:val="clear" w:pos="851"/>
          <w:tab w:val="clear" w:pos="1134"/>
          <w:tab w:val="clear" w:pos="1418"/>
          <w:tab w:val="clear" w:pos="1701"/>
          <w:tab w:val="clear" w:pos="1985"/>
        </w:tabs>
        <w:spacing w:before="0" w:after="160" w:line="259" w:lineRule="auto"/>
      </w:pPr>
      <w:r w:rsidRPr="00B14B8C">
        <w:t xml:space="preserve">You can check your internet speed on </w:t>
      </w:r>
      <w:r w:rsidR="00B467BD">
        <w:t xml:space="preserve">&lt; </w:t>
      </w:r>
      <w:hyperlink r:id="rId17" w:history="1">
        <w:r w:rsidR="00B467BD" w:rsidRPr="00470467">
          <w:rPr>
            <w:rStyle w:val="Hyperlink"/>
          </w:rPr>
          <w:t>www.speedtest.net</w:t>
        </w:r>
      </w:hyperlink>
      <w:r w:rsidR="00B467BD">
        <w:t xml:space="preserve"> &gt;</w:t>
      </w:r>
      <w:r w:rsidR="0038246A">
        <w:t>.</w:t>
      </w:r>
    </w:p>
    <w:p w14:paraId="3AFEEE33" w14:textId="0E164DD8" w:rsidR="003C12C8" w:rsidRPr="004D695E" w:rsidRDefault="004D695E" w:rsidP="00C309B5">
      <w:pPr>
        <w:pStyle w:val="ListParagraph"/>
        <w:numPr>
          <w:ilvl w:val="0"/>
          <w:numId w:val="50"/>
        </w:numPr>
        <w:tabs>
          <w:tab w:val="clear" w:pos="284"/>
          <w:tab w:val="clear" w:pos="567"/>
          <w:tab w:val="clear" w:pos="851"/>
          <w:tab w:val="clear" w:pos="1134"/>
          <w:tab w:val="clear" w:pos="1418"/>
          <w:tab w:val="clear" w:pos="1701"/>
          <w:tab w:val="clear" w:pos="1985"/>
        </w:tabs>
        <w:spacing w:before="0" w:after="160" w:line="259" w:lineRule="auto"/>
      </w:pPr>
      <w:r>
        <w:t>U</w:t>
      </w:r>
      <w:r w:rsidR="003C12C8" w:rsidRPr="004D695E">
        <w:t>sing a public WiFi network or computer with firewalls that block access to the test platform may result in access to the test being restricted</w:t>
      </w:r>
      <w:r w:rsidR="007B7098" w:rsidRPr="004D695E">
        <w:t>.</w:t>
      </w:r>
    </w:p>
    <w:p w14:paraId="78BD9186" w14:textId="7958D92C" w:rsidR="00B14B8C" w:rsidRPr="004D695E" w:rsidRDefault="0038279E" w:rsidP="003C12C8">
      <w:pPr>
        <w:pStyle w:val="ListParagraph"/>
        <w:numPr>
          <w:ilvl w:val="0"/>
          <w:numId w:val="23"/>
        </w:numPr>
        <w:tabs>
          <w:tab w:val="clear" w:pos="1418"/>
        </w:tabs>
        <w:spacing w:before="0" w:after="160" w:line="259" w:lineRule="auto"/>
      </w:pPr>
      <w:r w:rsidRPr="004D695E">
        <w:t>A</w:t>
      </w:r>
      <w:r w:rsidR="00B22D0E" w:rsidRPr="004D695E">
        <w:t xml:space="preserve"> mobile phone</w:t>
      </w:r>
      <w:r w:rsidRPr="004D695E">
        <w:t xml:space="preserve"> to help us get in touch with you if there are any issues connecting on test day. </w:t>
      </w:r>
      <w:r w:rsidR="00284A42">
        <w:t>Before</w:t>
      </w:r>
      <w:r w:rsidRPr="004D695E">
        <w:t xml:space="preserve"> commencing the test, the invigilator will ask you to turn it off. </w:t>
      </w:r>
    </w:p>
    <w:p w14:paraId="38C85573" w14:textId="77777777" w:rsidR="00542A9D" w:rsidRDefault="00542A9D">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Pr>
          <w:rFonts w:eastAsia="Calibri" w:cs="Calibri"/>
          <w:b/>
          <w:color w:val="37527C" w:themeColor="accent5"/>
          <w:sz w:val="32"/>
          <w:szCs w:val="28"/>
          <w:u w:color="009999"/>
          <w:bdr w:val="nil"/>
        </w:rPr>
        <w:br w:type="page"/>
      </w:r>
    </w:p>
    <w:p w14:paraId="7B5B704A" w14:textId="0EED1842" w:rsidR="00AB6835" w:rsidRPr="00BC61E4" w:rsidRDefault="00AB6835" w:rsidP="00BC61E4">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37527C" w:themeColor="accent5"/>
          <w:sz w:val="32"/>
          <w:szCs w:val="28"/>
          <w:u w:color="009999"/>
          <w:bdr w:val="nil"/>
        </w:rPr>
      </w:pPr>
      <w:r w:rsidRPr="00BC61E4">
        <w:rPr>
          <w:rFonts w:eastAsia="Calibri" w:cs="Calibri"/>
          <w:b/>
          <w:color w:val="37527C" w:themeColor="accent5"/>
          <w:sz w:val="32"/>
          <w:szCs w:val="28"/>
          <w:u w:color="009999"/>
          <w:bdr w:val="nil"/>
        </w:rPr>
        <w:lastRenderedPageBreak/>
        <w:t>Other items</w:t>
      </w:r>
      <w:r w:rsidR="005F27E4" w:rsidRPr="00BC61E4">
        <w:rPr>
          <w:rFonts w:eastAsia="Calibri" w:cs="Calibri"/>
          <w:b/>
          <w:color w:val="37527C" w:themeColor="accent5"/>
          <w:sz w:val="32"/>
          <w:szCs w:val="28"/>
          <w:u w:color="009999"/>
          <w:bdr w:val="nil"/>
        </w:rPr>
        <w:t xml:space="preserve"> </w:t>
      </w:r>
      <w:r w:rsidR="00B747C6" w:rsidRPr="00BC61E4">
        <w:rPr>
          <w:rFonts w:eastAsia="Calibri" w:cs="Calibri"/>
          <w:b/>
          <w:color w:val="37527C" w:themeColor="accent5"/>
          <w:sz w:val="32"/>
          <w:szCs w:val="28"/>
          <w:u w:color="009999"/>
          <w:bdr w:val="nil"/>
        </w:rPr>
        <w:t>you will need</w:t>
      </w:r>
      <w:r w:rsidR="005F27E4" w:rsidRPr="00BC61E4">
        <w:rPr>
          <w:rFonts w:eastAsia="Calibri" w:cs="Calibri"/>
          <w:b/>
          <w:color w:val="37527C" w:themeColor="accent5"/>
          <w:sz w:val="32"/>
          <w:szCs w:val="28"/>
          <w:u w:color="009999"/>
          <w:bdr w:val="nil"/>
        </w:rPr>
        <w:t>:</w:t>
      </w:r>
    </w:p>
    <w:p w14:paraId="2C5D3D30" w14:textId="13EF771B" w:rsidR="008A5B1A" w:rsidRPr="004D695E" w:rsidRDefault="008A5B1A" w:rsidP="008A5B1A">
      <w:pPr>
        <w:pStyle w:val="ListParagraph"/>
        <w:numPr>
          <w:ilvl w:val="0"/>
          <w:numId w:val="23"/>
        </w:numPr>
        <w:rPr>
          <w:lang w:val="en-US"/>
        </w:rPr>
      </w:pPr>
      <w:r w:rsidRPr="004D695E">
        <w:rPr>
          <w:lang w:val="en-US"/>
        </w:rPr>
        <w:t>You must bring a photo identity document (e.g. Australian</w:t>
      </w:r>
      <w:r w:rsidR="00901C6C" w:rsidRPr="004D695E">
        <w:rPr>
          <w:lang w:val="en-US"/>
        </w:rPr>
        <w:t xml:space="preserve"> or New Zealand</w:t>
      </w:r>
      <w:r w:rsidRPr="004D695E">
        <w:rPr>
          <w:lang w:val="en-US"/>
        </w:rPr>
        <w:t xml:space="preserve"> driver’s licence or passport) to check in for your test. Click here to learn more about identity verification. &lt;https://www.naati.com.au/resources/identity-verification/ &gt;</w:t>
      </w:r>
    </w:p>
    <w:p w14:paraId="2E0AB7B0" w14:textId="77777777" w:rsidR="008A5B1A" w:rsidRDefault="008A5B1A" w:rsidP="008A5B1A">
      <w:pPr>
        <w:pStyle w:val="ListParagraph"/>
        <w:numPr>
          <w:ilvl w:val="0"/>
          <w:numId w:val="23"/>
        </w:numPr>
      </w:pPr>
      <w:r w:rsidRPr="008A5B1A">
        <w:t>You can bring a single printed A4 sheet containing the test task brief and your preparation notes for each task (i.e. three sheets of paper in total).</w:t>
      </w:r>
    </w:p>
    <w:p w14:paraId="5B6F8C41" w14:textId="4199D47D" w:rsidR="00D349A5" w:rsidRDefault="00B14B8C" w:rsidP="008A5B1A">
      <w:pPr>
        <w:pStyle w:val="ListParagraph"/>
        <w:numPr>
          <w:ilvl w:val="0"/>
          <w:numId w:val="23"/>
        </w:numPr>
      </w:pPr>
      <w:r w:rsidRPr="00B14B8C">
        <w:t>Pen and extra blank paper</w:t>
      </w:r>
      <w:r w:rsidR="007B7098">
        <w:t>.</w:t>
      </w:r>
    </w:p>
    <w:p w14:paraId="4552D8EF" w14:textId="1D492D2F" w:rsidR="00AB6835" w:rsidRDefault="00AB6835" w:rsidP="00AB6835">
      <w:pPr>
        <w:pStyle w:val="Heading1"/>
      </w:pPr>
      <w:bookmarkStart w:id="12" w:name="_Toc165300326"/>
      <w:r>
        <w:t>Preparing for test day</w:t>
      </w:r>
      <w:bookmarkEnd w:id="12"/>
    </w:p>
    <w:p w14:paraId="165930D4" w14:textId="77777777" w:rsidR="00AB6835" w:rsidRDefault="00AB6835" w:rsidP="00AB6835">
      <w:pPr>
        <w:pStyle w:val="Heading2"/>
      </w:pPr>
      <w:bookmarkStart w:id="13" w:name="_Toc165300327"/>
      <w:r>
        <w:t>What you need to do before test day</w:t>
      </w:r>
      <w:bookmarkEnd w:id="13"/>
    </w:p>
    <w:p w14:paraId="1B435D45" w14:textId="392FA435" w:rsidR="00E96C4F" w:rsidRDefault="00E96C4F" w:rsidP="00E96C4F">
      <w:pPr>
        <w:pStyle w:val="Heading3"/>
        <w:rPr>
          <w:lang w:eastAsia="en-GB"/>
        </w:rPr>
      </w:pPr>
      <w:bookmarkStart w:id="14" w:name="_Toc165300328"/>
      <w:r>
        <w:rPr>
          <w:lang w:eastAsia="en-GB"/>
        </w:rPr>
        <w:t>Test time and link</w:t>
      </w:r>
      <w:bookmarkEnd w:id="14"/>
    </w:p>
    <w:p w14:paraId="025DE4DB" w14:textId="77777777" w:rsidR="00E96C4F" w:rsidRPr="003C1745" w:rsidRDefault="00E96C4F" w:rsidP="00E96C4F">
      <w:pPr>
        <w:rPr>
          <w:lang w:eastAsia="en-GB"/>
        </w:rPr>
      </w:pPr>
      <w:r w:rsidRPr="003C1745">
        <w:rPr>
          <w:lang w:val="en-US" w:eastAsia="en-GB"/>
        </w:rPr>
        <w:t xml:space="preserve">You will receive your exact test time and the MS Teams link </w:t>
      </w:r>
      <w:r w:rsidRPr="003C1745">
        <w:rPr>
          <w:b/>
          <w:bCs/>
          <w:lang w:val="en-US" w:eastAsia="en-GB"/>
        </w:rPr>
        <w:t xml:space="preserve">4-7 days </w:t>
      </w:r>
      <w:r w:rsidRPr="00A64461">
        <w:rPr>
          <w:lang w:val="en-US" w:eastAsia="en-GB"/>
        </w:rPr>
        <w:t>before</w:t>
      </w:r>
      <w:r w:rsidRPr="003C1745">
        <w:rPr>
          <w:lang w:val="en-US" w:eastAsia="en-GB"/>
        </w:rPr>
        <w:t xml:space="preserve"> your test.</w:t>
      </w:r>
    </w:p>
    <w:p w14:paraId="67214F4B" w14:textId="77777777" w:rsidR="00E96C4F" w:rsidRPr="003C1745" w:rsidRDefault="00E96C4F" w:rsidP="00E96C4F">
      <w:pPr>
        <w:rPr>
          <w:lang w:eastAsia="en-GB"/>
        </w:rPr>
      </w:pPr>
      <w:r w:rsidRPr="003C1745">
        <w:rPr>
          <w:lang w:val="en-US" w:eastAsia="en-GB"/>
        </w:rPr>
        <w:t>This email will specify the time you should join your test and indicate when the test will finish.</w:t>
      </w:r>
    </w:p>
    <w:p w14:paraId="03EBD0C3" w14:textId="77777777" w:rsidR="00E96C4F" w:rsidRDefault="00E96C4F" w:rsidP="00E96C4F">
      <w:pPr>
        <w:rPr>
          <w:i/>
          <w:iCs/>
          <w:lang w:val="en-US" w:eastAsia="en-GB"/>
        </w:rPr>
      </w:pPr>
      <w:r w:rsidRPr="00A64461">
        <w:rPr>
          <w:i/>
          <w:iCs/>
          <w:lang w:val="en-US" w:eastAsia="en-GB"/>
        </w:rPr>
        <w:t>I</w:t>
      </w:r>
      <w:r>
        <w:rPr>
          <w:i/>
          <w:iCs/>
          <w:lang w:val="en-US" w:eastAsia="en-GB"/>
        </w:rPr>
        <w:t>mportant: The start and finish times may vary from your original confirmation email depending on the number of candidates confirmed to attend the</w:t>
      </w:r>
      <w:r w:rsidRPr="00A64461">
        <w:rPr>
          <w:i/>
          <w:iCs/>
          <w:lang w:val="en-US" w:eastAsia="en-GB"/>
        </w:rPr>
        <w:t xml:space="preserve"> session.</w:t>
      </w:r>
    </w:p>
    <w:p w14:paraId="3671BC54" w14:textId="7C2BC818" w:rsidR="00E96C4F" w:rsidRPr="00A64461" w:rsidRDefault="00E96C4F" w:rsidP="00E96C4F">
      <w:pPr>
        <w:pStyle w:val="Heading3"/>
        <w:rPr>
          <w:i/>
          <w:iCs/>
          <w:lang w:val="en-US" w:eastAsia="en-GB"/>
        </w:rPr>
      </w:pPr>
      <w:bookmarkStart w:id="15" w:name="_Toc165300329"/>
      <w:r>
        <w:rPr>
          <w:lang w:eastAsia="en-GB"/>
        </w:rPr>
        <w:t>Test task brief</w:t>
      </w:r>
      <w:bookmarkEnd w:id="15"/>
    </w:p>
    <w:p w14:paraId="62B6D62D" w14:textId="36A84425" w:rsidR="00E96C4F" w:rsidRDefault="00E96C4F" w:rsidP="00E96C4F">
      <w:r w:rsidRPr="00004F82">
        <w:rPr>
          <w:lang w:eastAsia="en-GB"/>
        </w:rPr>
        <w:t xml:space="preserve">NAATI will send you the task brief for your test tasks three days before your test day. </w:t>
      </w:r>
      <w:r>
        <w:rPr>
          <w:color w:val="000000"/>
        </w:rPr>
        <w:t xml:space="preserve">You should use these to prepare for your test, and you should contact us at </w:t>
      </w:r>
      <w:hyperlink r:id="rId18" w:history="1">
        <w:r>
          <w:rPr>
            <w:rStyle w:val="Hyperlink"/>
          </w:rPr>
          <w:t>info@naati.com.au</w:t>
        </w:r>
      </w:hyperlink>
      <w:r>
        <w:rPr>
          <w:color w:val="000000"/>
        </w:rPr>
        <w:t xml:space="preserve"> if you have not received them. </w:t>
      </w:r>
      <w:r w:rsidRPr="00004F82">
        <w:rPr>
          <w:lang w:eastAsia="en-GB"/>
        </w:rPr>
        <w:t xml:space="preserve"> You will not have any additional preparation time on test day.</w:t>
      </w:r>
    </w:p>
    <w:p w14:paraId="584648FA" w14:textId="0D8C8429" w:rsidR="00D7432A" w:rsidRDefault="00D7432A" w:rsidP="00D7432A">
      <w:pPr>
        <w:pStyle w:val="Heading3"/>
      </w:pPr>
      <w:bookmarkStart w:id="16" w:name="_Toc165300330"/>
      <w:r>
        <w:t>MS Teams</w:t>
      </w:r>
      <w:bookmarkEnd w:id="16"/>
    </w:p>
    <w:p w14:paraId="6E276FFD" w14:textId="41A2BB97" w:rsidR="005E2E39" w:rsidRPr="004D695E" w:rsidRDefault="00A12840" w:rsidP="00A26BC8">
      <w:pPr>
        <w:rPr>
          <w:lang w:eastAsia="en-GB"/>
        </w:rPr>
      </w:pPr>
      <w:r w:rsidRPr="004D695E">
        <w:rPr>
          <w:lang w:eastAsia="en-GB"/>
        </w:rPr>
        <w:t xml:space="preserve">You should familiarise yourself with MS Teams </w:t>
      </w:r>
      <w:r w:rsidR="00E33991" w:rsidRPr="004D695E">
        <w:rPr>
          <w:lang w:eastAsia="en-GB"/>
        </w:rPr>
        <w:t>prior to attending the test</w:t>
      </w:r>
      <w:r w:rsidR="00AA1EA7" w:rsidRPr="004D695E">
        <w:rPr>
          <w:lang w:eastAsia="en-GB"/>
        </w:rPr>
        <w:t xml:space="preserve"> and ensure your audio and video settings </w:t>
      </w:r>
      <w:r w:rsidR="005E2E39" w:rsidRPr="004D695E">
        <w:rPr>
          <w:lang w:eastAsia="en-GB"/>
        </w:rPr>
        <w:t xml:space="preserve">are working properly. </w:t>
      </w:r>
    </w:p>
    <w:p w14:paraId="6F3AC550" w14:textId="519221CC" w:rsidR="00D7432A" w:rsidRPr="004D695E" w:rsidRDefault="003B1DDE" w:rsidP="00A26BC8">
      <w:pPr>
        <w:rPr>
          <w:lang w:eastAsia="en-GB"/>
        </w:rPr>
      </w:pPr>
      <w:r w:rsidRPr="004D695E">
        <w:rPr>
          <w:lang w:eastAsia="en-GB"/>
        </w:rPr>
        <w:t xml:space="preserve">Whether you are joining the test via MS Teams App or browser, </w:t>
      </w:r>
      <w:r w:rsidR="004532D6" w:rsidRPr="004D695E">
        <w:rPr>
          <w:lang w:eastAsia="en-GB"/>
        </w:rPr>
        <w:t>you must use your NAATI Attendance ID as your name</w:t>
      </w:r>
      <w:r w:rsidR="00FA6563" w:rsidRPr="004D695E">
        <w:rPr>
          <w:lang w:eastAsia="en-GB"/>
        </w:rPr>
        <w:t>. You</w:t>
      </w:r>
      <w:r w:rsidR="0008141A" w:rsidRPr="004D695E">
        <w:rPr>
          <w:lang w:eastAsia="en-GB"/>
        </w:rPr>
        <w:t>r</w:t>
      </w:r>
      <w:r w:rsidR="00FA6563" w:rsidRPr="004D695E">
        <w:rPr>
          <w:lang w:eastAsia="en-GB"/>
        </w:rPr>
        <w:t xml:space="preserve"> NAATI Attendance ID </w:t>
      </w:r>
      <w:r w:rsidR="00545405" w:rsidRPr="004D695E">
        <w:rPr>
          <w:lang w:eastAsia="en-GB"/>
        </w:rPr>
        <w:t>can be found on your test confirmation email.</w:t>
      </w:r>
    </w:p>
    <w:p w14:paraId="4618D477" w14:textId="19AC266F" w:rsidR="00545BF6" w:rsidRPr="004D695E" w:rsidRDefault="00545BF6" w:rsidP="00A26BC8">
      <w:pPr>
        <w:rPr>
          <w:b/>
          <w:bCs/>
          <w:color w:val="000000" w:themeColor="text1"/>
          <w:lang w:eastAsia="en-GB"/>
        </w:rPr>
      </w:pPr>
      <w:r w:rsidRPr="004D695E">
        <w:rPr>
          <w:b/>
          <w:bCs/>
          <w:color w:val="000000" w:themeColor="text1"/>
          <w:lang w:eastAsia="en-GB"/>
        </w:rPr>
        <w:t xml:space="preserve">MS Teams App: </w:t>
      </w:r>
    </w:p>
    <w:p w14:paraId="4D36A840" w14:textId="77777777" w:rsidR="00545BF6" w:rsidRPr="004D695E" w:rsidRDefault="00545BF6" w:rsidP="00545BF6">
      <w:pPr>
        <w:rPr>
          <w:lang w:eastAsia="en-GB"/>
        </w:rPr>
      </w:pPr>
      <w:r w:rsidRPr="004D695E">
        <w:rPr>
          <w:lang w:val="en-US" w:eastAsia="en-GB"/>
        </w:rPr>
        <w:t>To join a Teams meeting as a guest using the app, sign out of any existing profiles first. This will allow you to enter your attendance ID as your ‘name’ during the test.</w:t>
      </w:r>
    </w:p>
    <w:p w14:paraId="5BFE1C12" w14:textId="1495338D" w:rsidR="00D7432A" w:rsidRPr="004D695E" w:rsidRDefault="00732B7E" w:rsidP="00A26BC8">
      <w:pPr>
        <w:rPr>
          <w:b/>
          <w:bCs/>
          <w:lang w:eastAsia="en-GB"/>
        </w:rPr>
      </w:pPr>
      <w:r w:rsidRPr="004D695E">
        <w:rPr>
          <w:b/>
          <w:bCs/>
          <w:lang w:eastAsia="en-GB"/>
        </w:rPr>
        <w:t>MS Teams browser:</w:t>
      </w:r>
    </w:p>
    <w:p w14:paraId="084B83FC" w14:textId="77777777" w:rsidR="00361980" w:rsidRPr="004D695E" w:rsidRDefault="00361980" w:rsidP="00361980">
      <w:pPr>
        <w:rPr>
          <w:lang w:eastAsia="en-GB"/>
        </w:rPr>
      </w:pPr>
      <w:r w:rsidRPr="004D695E">
        <w:rPr>
          <w:lang w:val="en-US" w:eastAsia="en-GB"/>
        </w:rPr>
        <w:t>To join a Teams meeting as a guest using the browser, just click on the meeting link and use your attendance ID as your name.</w:t>
      </w:r>
    </w:p>
    <w:p w14:paraId="5A540559" w14:textId="77777777" w:rsidR="00361980" w:rsidRPr="004D695E" w:rsidRDefault="00361980" w:rsidP="00361980">
      <w:pPr>
        <w:rPr>
          <w:lang w:eastAsia="en-GB"/>
        </w:rPr>
      </w:pPr>
      <w:r w:rsidRPr="004D695E">
        <w:rPr>
          <w:lang w:val="en-US" w:eastAsia="en-GB"/>
        </w:rPr>
        <w:t>Step by steps instructions on how to join a Teams meeting is here: </w:t>
      </w:r>
      <w:hyperlink r:id="rId19" w:history="1">
        <w:r w:rsidRPr="004D695E">
          <w:rPr>
            <w:rStyle w:val="Hyperlink"/>
            <w:lang w:val="en-US" w:eastAsia="en-GB"/>
          </w:rPr>
          <w:t>Join a meeting without an account in Microsoft Teams - Microsoft Support</w:t>
        </w:r>
      </w:hyperlink>
    </w:p>
    <w:p w14:paraId="6CDB1968" w14:textId="0E1BA803" w:rsidR="00A26BC8" w:rsidRPr="00A26BC8" w:rsidRDefault="00300B42" w:rsidP="00A26BC8">
      <w:pPr>
        <w:rPr>
          <w:lang w:eastAsia="en-GB"/>
        </w:rPr>
      </w:pPr>
      <w:r w:rsidRPr="004D695E">
        <w:rPr>
          <w:lang w:eastAsia="en-GB"/>
        </w:rPr>
        <w:t>Before</w:t>
      </w:r>
      <w:r w:rsidR="00DB6163" w:rsidRPr="004D695E">
        <w:rPr>
          <w:lang w:eastAsia="en-GB"/>
        </w:rPr>
        <w:t xml:space="preserve"> your test, y</w:t>
      </w:r>
      <w:r w:rsidR="00A26BC8" w:rsidRPr="004D695E">
        <w:rPr>
          <w:lang w:eastAsia="en-GB"/>
        </w:rPr>
        <w:t xml:space="preserve">ou will be invited via email to attend an online </w:t>
      </w:r>
      <w:r w:rsidR="0025388E" w:rsidRPr="004D695E">
        <w:rPr>
          <w:lang w:eastAsia="en-GB"/>
        </w:rPr>
        <w:t>Q&amp;A</w:t>
      </w:r>
      <w:r w:rsidR="00A26BC8" w:rsidRPr="004D695E">
        <w:rPr>
          <w:lang w:eastAsia="en-GB"/>
        </w:rPr>
        <w:t xml:space="preserve"> session</w:t>
      </w:r>
      <w:r w:rsidR="007A7925" w:rsidRPr="004D695E">
        <w:rPr>
          <w:lang w:eastAsia="en-GB"/>
        </w:rPr>
        <w:t xml:space="preserve">. We recommend joining this session </w:t>
      </w:r>
      <w:r w:rsidR="00A26BC8" w:rsidRPr="004D695E">
        <w:rPr>
          <w:lang w:eastAsia="en-GB"/>
        </w:rPr>
        <w:t>using the same setup as you will use on your test day (i.e. same computer, phone, wired headphones, location, internet connection).</w:t>
      </w:r>
      <w:r w:rsidR="00A27F9E" w:rsidRPr="004D695E">
        <w:rPr>
          <w:lang w:eastAsia="en-GB"/>
        </w:rPr>
        <w:t xml:space="preserve"> This will give you an opportunity to </w:t>
      </w:r>
      <w:r w:rsidR="00E52683" w:rsidRPr="004D695E">
        <w:rPr>
          <w:lang w:eastAsia="en-GB"/>
        </w:rPr>
        <w:t>confirm your equipment is suitable for the test.</w:t>
      </w:r>
      <w:r w:rsidR="0005354E" w:rsidRPr="004D695E">
        <w:rPr>
          <w:lang w:eastAsia="en-GB"/>
        </w:rPr>
        <w:t xml:space="preserve"> Limited technical advice will be provided by NAATI staff at this session.</w:t>
      </w:r>
    </w:p>
    <w:p w14:paraId="3E431375" w14:textId="13C10B0F" w:rsidR="00AB6835" w:rsidRDefault="00004F82" w:rsidP="00AB6835">
      <w:pPr>
        <w:pStyle w:val="Heading3"/>
      </w:pPr>
      <w:bookmarkStart w:id="17" w:name="_Toc165300331"/>
      <w:r>
        <w:lastRenderedPageBreak/>
        <w:t>T</w:t>
      </w:r>
      <w:r w:rsidR="00AB6835">
        <w:t>est preparation</w:t>
      </w:r>
      <w:r w:rsidRPr="00004F82">
        <w:t xml:space="preserve"> </w:t>
      </w:r>
      <w:r>
        <w:t>&amp; sample materials</w:t>
      </w:r>
      <w:bookmarkEnd w:id="17"/>
    </w:p>
    <w:p w14:paraId="108BD959" w14:textId="77777777" w:rsidR="00B73A3E" w:rsidRDefault="00B73A3E" w:rsidP="00B73A3E">
      <w:r>
        <w:t xml:space="preserve">A Certified Provisional Interpreter test preparation module is available on the NAATI learning management system. You can access NAATI Learn for free at this link: </w:t>
      </w:r>
      <w:hyperlink r:id="rId20" w:history="1">
        <w:r>
          <w:rPr>
            <w:rStyle w:val="Hyperlink"/>
            <w:rFonts w:eastAsia="Calibri"/>
          </w:rPr>
          <w:t>https://learn.naati.com.au/</w:t>
        </w:r>
      </w:hyperlink>
      <w:r>
        <w:t>. You don’t need to create an account. Just select the CPI Preparation Module from the dashboard.</w:t>
      </w:r>
    </w:p>
    <w:p w14:paraId="601DDDD5" w14:textId="77777777" w:rsidR="00B73A3E" w:rsidRDefault="00B73A3E" w:rsidP="00B73A3E">
      <w:r>
        <w:t>It provides you with:</w:t>
      </w:r>
    </w:p>
    <w:p w14:paraId="74D41E8D" w14:textId="77777777" w:rsidR="00B73A3E" w:rsidRDefault="00B73A3E" w:rsidP="00B73A3E">
      <w:pPr>
        <w:pStyle w:val="ListParagraph"/>
        <w:numPr>
          <w:ilvl w:val="0"/>
          <w:numId w:val="53"/>
        </w:numPr>
      </w:pPr>
      <w:r>
        <w:t>Practice dialogues are available in 46+ languages, with more languages to be added.</w:t>
      </w:r>
    </w:p>
    <w:p w14:paraId="08A4EFD4" w14:textId="77777777" w:rsidR="00B73A3E" w:rsidRDefault="00B73A3E" w:rsidP="00B73A3E">
      <w:pPr>
        <w:pStyle w:val="ListParagraph"/>
        <w:numPr>
          <w:ilvl w:val="0"/>
          <w:numId w:val="53"/>
        </w:numPr>
      </w:pPr>
      <w:r>
        <w:t>A built-in audio recorder allows you to record and download your performance.</w:t>
      </w:r>
    </w:p>
    <w:p w14:paraId="3A913B02" w14:textId="77777777" w:rsidR="00B73A3E" w:rsidRDefault="00B73A3E" w:rsidP="00B73A3E">
      <w:pPr>
        <w:pStyle w:val="ListParagraph"/>
        <w:numPr>
          <w:ilvl w:val="0"/>
          <w:numId w:val="53"/>
        </w:numPr>
      </w:pPr>
      <w:r>
        <w:t>Self-assessment tools, including a self-review sheet, allow you to assess your performance critically.</w:t>
      </w:r>
    </w:p>
    <w:p w14:paraId="70918EE5" w14:textId="77777777" w:rsidR="00B73A3E" w:rsidRDefault="00B73A3E" w:rsidP="00B73A3E">
      <w:r>
        <w:rPr>
          <w:rStyle w:val="Emphasis"/>
          <w:rFonts w:eastAsia="Calibri"/>
        </w:rPr>
        <w:t>These materials are © National Accreditation Authority for Translators and Interpreters Ltd (2023) and cannot be reproduced without the written permission of NAATI.</w:t>
      </w:r>
    </w:p>
    <w:p w14:paraId="6DBC3CFD" w14:textId="77777777" w:rsidR="00284A42" w:rsidRPr="00D82A44" w:rsidRDefault="00284A42" w:rsidP="00284A42">
      <w:pPr>
        <w:pStyle w:val="Heading2"/>
      </w:pPr>
      <w:bookmarkStart w:id="18" w:name="_Toc165300332"/>
      <w:r w:rsidRPr="00D82A44">
        <w:t>What NAATI will &amp; will not provide</w:t>
      </w:r>
      <w:bookmarkEnd w:id="18"/>
    </w:p>
    <w:p w14:paraId="697CADA5" w14:textId="77777777" w:rsidR="00284A42" w:rsidRDefault="00284A42" w:rsidP="00284A42">
      <w:pPr>
        <w:tabs>
          <w:tab w:val="clear" w:pos="284"/>
          <w:tab w:val="clear" w:pos="567"/>
          <w:tab w:val="clear" w:pos="851"/>
          <w:tab w:val="clear" w:pos="1134"/>
          <w:tab w:val="clear" w:pos="1418"/>
          <w:tab w:val="clear" w:pos="1701"/>
          <w:tab w:val="clear" w:pos="1985"/>
        </w:tabs>
        <w:spacing w:before="0" w:after="160" w:line="259" w:lineRule="auto"/>
      </w:pPr>
      <w:r>
        <w:t>NAATI will provide:</w:t>
      </w:r>
    </w:p>
    <w:p w14:paraId="6F1E76F8" w14:textId="77777777" w:rsidR="00284A42" w:rsidRDefault="00284A42" w:rsidP="00284A42">
      <w:pPr>
        <w:pStyle w:val="ListParagraph"/>
        <w:numPr>
          <w:ilvl w:val="0"/>
          <w:numId w:val="27"/>
        </w:numPr>
      </w:pPr>
      <w:r>
        <w:t>MS Teams link to join your test session (4-7 days prior to your test).</w:t>
      </w:r>
    </w:p>
    <w:p w14:paraId="7EC6F4BC" w14:textId="77777777" w:rsidR="00284A42" w:rsidRDefault="00284A42" w:rsidP="00284A42">
      <w:pPr>
        <w:pStyle w:val="ListParagraph"/>
        <w:numPr>
          <w:ilvl w:val="0"/>
          <w:numId w:val="27"/>
        </w:numPr>
      </w:pPr>
      <w:r>
        <w:t>Q&amp;A Session.</w:t>
      </w:r>
    </w:p>
    <w:p w14:paraId="31A7DF30" w14:textId="77777777" w:rsidR="00284A42" w:rsidRPr="006C68B6" w:rsidRDefault="00284A42" w:rsidP="00284A42">
      <w:pPr>
        <w:pStyle w:val="ListParagraph"/>
        <w:numPr>
          <w:ilvl w:val="0"/>
          <w:numId w:val="27"/>
        </w:numPr>
      </w:pPr>
      <w:r w:rsidRPr="006C68B6">
        <w:t>Task briefs</w:t>
      </w:r>
      <w:r>
        <w:t>. These</w:t>
      </w:r>
      <w:r w:rsidRPr="006C68B6">
        <w:t xml:space="preserve"> will be emailed </w:t>
      </w:r>
      <w:r>
        <w:t xml:space="preserve">to you </w:t>
      </w:r>
      <w:r w:rsidRPr="006C68B6">
        <w:t>3 days before the test</w:t>
      </w:r>
      <w:r>
        <w:t xml:space="preserve">. </w:t>
      </w:r>
    </w:p>
    <w:p w14:paraId="1029F6E7" w14:textId="77777777" w:rsidR="00284A42" w:rsidRPr="006C68B6" w:rsidRDefault="00284A42" w:rsidP="00284A42">
      <w:pPr>
        <w:pStyle w:val="ListParagraph"/>
        <w:numPr>
          <w:ilvl w:val="0"/>
          <w:numId w:val="27"/>
        </w:numPr>
      </w:pPr>
      <w:r w:rsidRPr="006C68B6">
        <w:t>Basic technical support relating to Microsoft Teams</w:t>
      </w:r>
      <w:r>
        <w:t>.</w:t>
      </w:r>
    </w:p>
    <w:p w14:paraId="34F1B3D1" w14:textId="77777777" w:rsidR="00284A42" w:rsidRDefault="00284A42" w:rsidP="00284A42">
      <w:pPr>
        <w:tabs>
          <w:tab w:val="clear" w:pos="284"/>
          <w:tab w:val="clear" w:pos="567"/>
          <w:tab w:val="clear" w:pos="851"/>
          <w:tab w:val="clear" w:pos="1134"/>
          <w:tab w:val="clear" w:pos="1418"/>
          <w:tab w:val="clear" w:pos="1701"/>
          <w:tab w:val="clear" w:pos="1985"/>
        </w:tabs>
        <w:spacing w:before="0" w:after="160" w:line="259" w:lineRule="auto"/>
      </w:pPr>
      <w:r>
        <w:t>NAATI will not provide:</w:t>
      </w:r>
    </w:p>
    <w:p w14:paraId="378C1FBC" w14:textId="77777777" w:rsidR="00284A42" w:rsidRPr="00106B0D" w:rsidRDefault="00284A42" w:rsidP="00284A42">
      <w:pPr>
        <w:pStyle w:val="ListParagraph"/>
        <w:numPr>
          <w:ilvl w:val="0"/>
          <w:numId w:val="29"/>
        </w:numPr>
      </w:pPr>
      <w:r w:rsidRPr="00106B0D">
        <w:t>Technical support should you experience issues with your device or internet connection</w:t>
      </w:r>
      <w:r>
        <w:t>.</w:t>
      </w:r>
    </w:p>
    <w:p w14:paraId="4F61ADE3" w14:textId="5E041131" w:rsidR="00284A42" w:rsidRDefault="00284A42" w:rsidP="00284A42">
      <w:pPr>
        <w:pStyle w:val="ListParagraph"/>
        <w:numPr>
          <w:ilvl w:val="0"/>
          <w:numId w:val="29"/>
        </w:numPr>
      </w:pPr>
      <w:r w:rsidRPr="00106B0D">
        <w:t>Other resources to prepare for the dialogue tasks.</w:t>
      </w:r>
    </w:p>
    <w:p w14:paraId="1D89FA22" w14:textId="77777777" w:rsidR="00AB6835" w:rsidRDefault="00AB6835" w:rsidP="00D82A44">
      <w:pPr>
        <w:pStyle w:val="Heading2"/>
      </w:pPr>
      <w:bookmarkStart w:id="19" w:name="_Toc165300333"/>
      <w:r>
        <w:t>Test conditions</w:t>
      </w:r>
      <w:bookmarkEnd w:id="19"/>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20BB3B69" w:rsidR="00AB6835" w:rsidRDefault="00AB6835" w:rsidP="00D82A44">
      <w:pPr>
        <w:pStyle w:val="Heading3"/>
      </w:pPr>
      <w:bookmarkStart w:id="20" w:name="_Toc165300334"/>
      <w:r>
        <w:t xml:space="preserve">Leaving the test </w:t>
      </w:r>
      <w:r w:rsidR="00E9259D">
        <w:t>environment</w:t>
      </w:r>
      <w:bookmarkEnd w:id="20"/>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21" w:name="_Toc165300335"/>
      <w:r>
        <w:t>Behaviour on test day</w:t>
      </w:r>
      <w:bookmarkEnd w:id="21"/>
    </w:p>
    <w:p w14:paraId="2D75D70F" w14:textId="2A1CC042" w:rsidR="00AB6835" w:rsidRDefault="00AB6835" w:rsidP="003D6485">
      <w:pPr>
        <w:tabs>
          <w:tab w:val="clear" w:pos="284"/>
          <w:tab w:val="clear" w:pos="567"/>
          <w:tab w:val="clear" w:pos="851"/>
          <w:tab w:val="clear" w:pos="1134"/>
          <w:tab w:val="clear" w:pos="1418"/>
          <w:tab w:val="clear" w:pos="1701"/>
          <w:tab w:val="clear" w:pos="1985"/>
        </w:tabs>
        <w:spacing w:before="0" w:after="160" w:line="259" w:lineRule="auto"/>
      </w:pPr>
      <w:r>
        <w:t>You are expected to be courteous and respectful towards NAATI staff</w:t>
      </w:r>
      <w:r w:rsidR="00106B0D">
        <w:t>.</w:t>
      </w:r>
    </w:p>
    <w:p w14:paraId="6BD335A0" w14:textId="77777777" w:rsidR="00AB6835" w:rsidRDefault="00AB6835" w:rsidP="00D82A44">
      <w:pPr>
        <w:pStyle w:val="Heading3"/>
      </w:pPr>
      <w:bookmarkStart w:id="22" w:name="_Toc165300336"/>
      <w:r>
        <w:t>Use of electronic devices</w:t>
      </w:r>
      <w:bookmarkEnd w:id="22"/>
    </w:p>
    <w:p w14:paraId="4235431E" w14:textId="77777777" w:rsidR="00EF65AE" w:rsidRDefault="00EF65AE" w:rsidP="00EF65AE">
      <w:r>
        <w:t>Only the laptop or computer used to access the test is permitted to be used during your test. When you check in for the test, you will be asked to turn off all your electronic devices.</w:t>
      </w:r>
    </w:p>
    <w:p w14:paraId="3BBA4FF8" w14:textId="1026F719" w:rsidR="00B73A3E" w:rsidRDefault="00EF65AE" w:rsidP="00B9785B">
      <w:pPr>
        <w:rPr>
          <w:rFonts w:eastAsia="Calibri" w:cs="Calibri"/>
          <w:bCs/>
          <w:color w:val="37527C" w:themeColor="accent5"/>
          <w:sz w:val="28"/>
          <w:szCs w:val="28"/>
          <w:u w:color="009999"/>
          <w:bdr w:val="nil"/>
        </w:rPr>
      </w:pPr>
      <w:r>
        <w:t>You must not use any communication and recording functions of any devices for the duration of your test session, other than those required by NAATI.</w:t>
      </w:r>
      <w:r w:rsidR="00B73A3E">
        <w:br w:type="page"/>
      </w:r>
    </w:p>
    <w:p w14:paraId="0BE1B23F" w14:textId="051CC4E6" w:rsidR="00AB6835" w:rsidRDefault="00AB6835" w:rsidP="00D82A44">
      <w:pPr>
        <w:pStyle w:val="Heading3"/>
      </w:pPr>
      <w:bookmarkStart w:id="23" w:name="_Toc165300337"/>
      <w:r>
        <w:lastRenderedPageBreak/>
        <w:t>Confidentiality</w:t>
      </w:r>
      <w:bookmarkEnd w:id="23"/>
    </w:p>
    <w:p w14:paraId="4246696D" w14:textId="4D00EE22" w:rsidR="004D1B5F"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All test materials are the property of NAATI. You are not permitted to make or record copies (paper or </w:t>
      </w:r>
      <w:r w:rsidR="00DE6FB1">
        <w:t>e</w:t>
      </w:r>
      <w:r>
        <w:t>lectronic) of any test material</w:t>
      </w:r>
      <w:r w:rsidR="00B73A3E">
        <w:t>,</w:t>
      </w:r>
      <w:r>
        <w:t xml:space="preserve"> reproduce the test or communicate the test content to a third party.</w:t>
      </w:r>
    </w:p>
    <w:p w14:paraId="541CF38D" w14:textId="77777777" w:rsidR="004D1B5F" w:rsidRPr="004D1B5F" w:rsidRDefault="004D1B5F" w:rsidP="001814FE">
      <w:pPr>
        <w:pStyle w:val="Heading3"/>
      </w:pPr>
      <w:bookmarkStart w:id="24" w:name="_Toc165300338"/>
      <w:r w:rsidRPr="004D1B5F">
        <w:rPr>
          <w:lang w:val="en-US"/>
        </w:rPr>
        <w:t>What if something goes wrong on my test day?</w:t>
      </w:r>
      <w:bookmarkEnd w:id="24"/>
    </w:p>
    <w:p w14:paraId="75B8522B" w14:textId="77777777" w:rsidR="004D1B5F" w:rsidRPr="004D1B5F" w:rsidRDefault="004D1B5F" w:rsidP="001814FE">
      <w:pPr>
        <w:tabs>
          <w:tab w:val="clear" w:pos="284"/>
          <w:tab w:val="clear" w:pos="567"/>
          <w:tab w:val="clear" w:pos="851"/>
          <w:tab w:val="clear" w:pos="1134"/>
          <w:tab w:val="clear" w:pos="1418"/>
          <w:tab w:val="clear" w:pos="1701"/>
          <w:tab w:val="clear" w:pos="1985"/>
        </w:tabs>
        <w:spacing w:before="0" w:after="160" w:line="259" w:lineRule="auto"/>
      </w:pPr>
      <w:r w:rsidRPr="004D1B5F">
        <w:rPr>
          <w:lang w:val="en-US"/>
        </w:rPr>
        <w:t>Please have your mobile phone turned on and nearby as a NAATI staff member will call if you do not join the meeting on time. You will be asked to switch your phone off once you’ve joined the meeting and the test is about to start.</w:t>
      </w:r>
    </w:p>
    <w:p w14:paraId="3B3535AE" w14:textId="77777777" w:rsidR="004D1B5F" w:rsidRPr="004D1B5F" w:rsidRDefault="004D1B5F" w:rsidP="001814FE">
      <w:pPr>
        <w:tabs>
          <w:tab w:val="clear" w:pos="284"/>
          <w:tab w:val="clear" w:pos="567"/>
          <w:tab w:val="clear" w:pos="851"/>
          <w:tab w:val="clear" w:pos="1134"/>
          <w:tab w:val="clear" w:pos="1418"/>
          <w:tab w:val="clear" w:pos="1701"/>
          <w:tab w:val="clear" w:pos="1985"/>
        </w:tabs>
        <w:spacing w:before="0" w:after="160" w:line="259" w:lineRule="auto"/>
      </w:pPr>
      <w:r w:rsidRPr="004D1B5F">
        <w:rPr>
          <w:lang w:val="en-US"/>
        </w:rPr>
        <w:t>If you have connected to MS Teams and issues arise during your test, the NAATI staff member will provide support to fix these as quickly as possible.</w:t>
      </w:r>
    </w:p>
    <w:p w14:paraId="5D00DA5C" w14:textId="77777777" w:rsidR="001814FE" w:rsidRPr="001814FE" w:rsidRDefault="004D1B5F" w:rsidP="001814FE">
      <w:pPr>
        <w:numPr>
          <w:ilvl w:val="0"/>
          <w:numId w:val="49"/>
        </w:numPr>
        <w:tabs>
          <w:tab w:val="clear" w:pos="284"/>
          <w:tab w:val="clear" w:pos="567"/>
          <w:tab w:val="clear" w:pos="851"/>
          <w:tab w:val="clear" w:pos="1134"/>
          <w:tab w:val="clear" w:pos="1418"/>
          <w:tab w:val="clear" w:pos="1701"/>
          <w:tab w:val="clear" w:pos="1985"/>
        </w:tabs>
        <w:spacing w:before="0" w:after="160" w:line="259" w:lineRule="auto"/>
      </w:pPr>
      <w:r w:rsidRPr="004D1B5F">
        <w:rPr>
          <w:lang w:val="en-US"/>
        </w:rPr>
        <w:t>If IT issues can be resolved quickly, your test will continue.</w:t>
      </w:r>
    </w:p>
    <w:p w14:paraId="467D4EF8" w14:textId="117E1BBB" w:rsidR="001814FE" w:rsidRPr="00A06FFE" w:rsidRDefault="004D1B5F" w:rsidP="001814FE">
      <w:pPr>
        <w:numPr>
          <w:ilvl w:val="0"/>
          <w:numId w:val="49"/>
        </w:numPr>
        <w:tabs>
          <w:tab w:val="clear" w:pos="284"/>
          <w:tab w:val="clear" w:pos="567"/>
          <w:tab w:val="clear" w:pos="851"/>
          <w:tab w:val="clear" w:pos="1134"/>
          <w:tab w:val="clear" w:pos="1418"/>
          <w:tab w:val="clear" w:pos="1701"/>
          <w:tab w:val="clear" w:pos="1985"/>
        </w:tabs>
        <w:spacing w:before="0" w:after="160" w:line="259" w:lineRule="auto"/>
      </w:pPr>
      <w:r w:rsidRPr="001814FE">
        <w:rPr>
          <w:lang w:val="en-US"/>
        </w:rPr>
        <w:t xml:space="preserve">If IT issues cannot </w:t>
      </w:r>
      <w:r w:rsidR="00E25592">
        <w:rPr>
          <w:lang w:val="en-US"/>
        </w:rPr>
        <w:t xml:space="preserve">be resolved, the NAATI staff member will stop the test and discuss the </w:t>
      </w:r>
      <w:r w:rsidRPr="001814FE">
        <w:rPr>
          <w:lang w:val="en-US"/>
        </w:rPr>
        <w:t>next steps with you</w:t>
      </w:r>
      <w:r w:rsidR="001814FE">
        <w:rPr>
          <w:lang w:val="en-US"/>
        </w:rPr>
        <w:t>.</w:t>
      </w:r>
    </w:p>
    <w:p w14:paraId="5280F95A" w14:textId="7F69D4A6" w:rsidR="00D82A44" w:rsidRDefault="00D82A44" w:rsidP="00A06FFE">
      <w:pPr>
        <w:tabs>
          <w:tab w:val="clear" w:pos="284"/>
          <w:tab w:val="clear" w:pos="567"/>
          <w:tab w:val="clear" w:pos="851"/>
          <w:tab w:val="clear" w:pos="1134"/>
          <w:tab w:val="clear" w:pos="1418"/>
          <w:tab w:val="clear" w:pos="1701"/>
          <w:tab w:val="clear" w:pos="1985"/>
        </w:tabs>
        <w:spacing w:before="0" w:after="160" w:line="259" w:lineRule="auto"/>
      </w:pPr>
      <w:r w:rsidRPr="001814FE">
        <w:rPr>
          <w:rFonts w:eastAsia="Calibri" w:cs="Calibri"/>
          <w:b/>
          <w:color w:val="002D5D" w:themeColor="accent2"/>
          <w:sz w:val="44"/>
          <w:szCs w:val="36"/>
          <w:u w:color="009999"/>
          <w:bdr w:val="nil"/>
        </w:rPr>
        <w:t xml:space="preserve">Test </w:t>
      </w:r>
      <w:r w:rsidR="00E25592">
        <w:rPr>
          <w:rFonts w:eastAsia="Calibri" w:cs="Calibri"/>
          <w:b/>
          <w:color w:val="002D5D" w:themeColor="accent2"/>
          <w:sz w:val="44"/>
          <w:szCs w:val="36"/>
          <w:u w:color="009999"/>
          <w:bdr w:val="nil"/>
        </w:rPr>
        <w:t>Overview</w:t>
      </w:r>
    </w:p>
    <w:p w14:paraId="38EADA39" w14:textId="77777777" w:rsidR="00D82A44" w:rsidRDefault="00D82A44" w:rsidP="009B42AB">
      <w:pPr>
        <w:pStyle w:val="Heading2"/>
      </w:pPr>
      <w:bookmarkStart w:id="25" w:name="_Toc165300339"/>
      <w:r>
        <w:t>Test description</w:t>
      </w:r>
      <w:bookmarkEnd w:id="25"/>
    </w:p>
    <w:p w14:paraId="33C897B3" w14:textId="1A0FE555" w:rsidR="008A5BCB" w:rsidRPr="008A5BCB" w:rsidRDefault="008A5BCB" w:rsidP="008A5BCB">
      <w:r w:rsidRPr="008A5BCB">
        <w:t>The Certified Provisional Interpreter test assesses your ability to provide quality, professional interpreting of non-specialised dialogues commonly encountered in daily-life situations using the consecutive interpreting mode.  </w:t>
      </w:r>
    </w:p>
    <w:p w14:paraId="317073A3" w14:textId="740874D5" w:rsidR="008A5BCB" w:rsidRPr="008A5BCB" w:rsidRDefault="008A5BCB" w:rsidP="008A5BCB">
      <w:pPr>
        <w:pStyle w:val="ListParagraph"/>
        <w:numPr>
          <w:ilvl w:val="0"/>
          <w:numId w:val="31"/>
        </w:numPr>
      </w:pPr>
      <w:r w:rsidRPr="008A5BCB">
        <w:t>Two consecutive interpreting face-to-face dialogue tasks</w:t>
      </w:r>
      <w:r w:rsidR="001814FE">
        <w:t>.</w:t>
      </w:r>
    </w:p>
    <w:p w14:paraId="4211043D" w14:textId="7A3153E4" w:rsidR="008A5BCB" w:rsidRPr="008A5BCB" w:rsidRDefault="008A5BCB" w:rsidP="008A5BCB">
      <w:pPr>
        <w:pStyle w:val="ListParagraph"/>
        <w:numPr>
          <w:ilvl w:val="0"/>
          <w:numId w:val="31"/>
        </w:numPr>
      </w:pPr>
      <w:r w:rsidRPr="008A5BCB">
        <w:t>One consecutive interpreting remote dialogue task</w:t>
      </w:r>
      <w:r w:rsidR="001814FE">
        <w:t>.</w:t>
      </w:r>
    </w:p>
    <w:p w14:paraId="5BF9FDAC" w14:textId="57B3746E" w:rsidR="00E620D2" w:rsidRDefault="008A5BCB" w:rsidP="008A5BCB">
      <w:r w:rsidRPr="008A5BCB">
        <w:t>Each task involves a different situation from a different domain and is a live role-play. There will be two role</w:t>
      </w:r>
      <w:r w:rsidR="00DE6FB1">
        <w:noBreakHyphen/>
      </w:r>
      <w:r w:rsidRPr="008A5BCB">
        <w:t>players involved in each task, one English-speaking and one speaking the other language.</w:t>
      </w:r>
    </w:p>
    <w:p w14:paraId="01CF8D49" w14:textId="624DC135" w:rsidR="00D82A44" w:rsidRDefault="00D82A44" w:rsidP="009B42AB">
      <w:pPr>
        <w:pStyle w:val="Heading2"/>
      </w:pPr>
      <w:bookmarkStart w:id="26" w:name="_Toc165300340"/>
      <w:r>
        <w:t>Domains &amp; topics</w:t>
      </w:r>
      <w:bookmarkEnd w:id="26"/>
    </w:p>
    <w:p w14:paraId="3E84A03B" w14:textId="31EF3A65" w:rsidR="00E620D2" w:rsidRDefault="008A5BCB" w:rsidP="008A5BCB">
      <w:pPr>
        <w:rPr>
          <w:shd w:val="clear" w:color="auto" w:fill="FFFFFF"/>
        </w:rPr>
      </w:pPr>
      <w:r>
        <w:rPr>
          <w:shd w:val="clear" w:color="auto" w:fill="FFFFFF"/>
        </w:rPr>
        <w:t>All tasks deal with situations set in different domains of daily life in Australia. These</w:t>
      </w:r>
      <w:r>
        <w:rPr>
          <w:rFonts w:ascii="Arial" w:hAnsi="Arial" w:cs="Arial"/>
          <w:shd w:val="clear" w:color="auto" w:fill="FFFFFF"/>
        </w:rPr>
        <w:t> </w:t>
      </w:r>
      <w:r>
        <w:rPr>
          <w:shd w:val="clear" w:color="auto" w:fill="FFFFFF"/>
        </w:rPr>
        <w:t>domains include health, legal, community, immigration/settlement, education, social services, finance, housing, business, employment, insurance and consumer affairs.</w:t>
      </w:r>
    </w:p>
    <w:p w14:paraId="4D46A89D" w14:textId="20858D26" w:rsidR="00D82A44" w:rsidRDefault="00D82A44" w:rsidP="009B42AB">
      <w:pPr>
        <w:pStyle w:val="Heading2"/>
      </w:pPr>
      <w:bookmarkStart w:id="27" w:name="_Toc165300341"/>
      <w:r>
        <w:t>Duration</w:t>
      </w:r>
      <w:bookmarkEnd w:id="27"/>
    </w:p>
    <w:p w14:paraId="4F8D5D02" w14:textId="5D12BF28" w:rsidR="00E25592" w:rsidRDefault="00F66DE2" w:rsidP="00E25592">
      <w:pPr>
        <w:tabs>
          <w:tab w:val="clear" w:pos="284"/>
          <w:tab w:val="clear" w:pos="567"/>
          <w:tab w:val="clear" w:pos="851"/>
          <w:tab w:val="clear" w:pos="1134"/>
          <w:tab w:val="clear" w:pos="1418"/>
          <w:tab w:val="clear" w:pos="1701"/>
          <w:tab w:val="clear" w:pos="1985"/>
        </w:tabs>
        <w:spacing w:before="0" w:after="160" w:line="259" w:lineRule="auto"/>
      </w:pPr>
      <w:r>
        <w:t xml:space="preserve">The test </w:t>
      </w:r>
      <w:r w:rsidR="00723D4D">
        <w:t xml:space="preserve">can </w:t>
      </w:r>
      <w:r>
        <w:t>take</w:t>
      </w:r>
      <w:r w:rsidR="00723D4D">
        <w:t xml:space="preserve"> up to</w:t>
      </w:r>
      <w:r>
        <w:t xml:space="preserve"> 1.5 hours per candidate from the time it starts.</w:t>
      </w:r>
      <w:r w:rsidR="00E25592">
        <w:t xml:space="preserve"> </w:t>
      </w:r>
      <w:r>
        <w:t>NAATI will provide you with an exact attendance time</w:t>
      </w:r>
      <w:r w:rsidR="00E25592">
        <w:t>,</w:t>
      </w:r>
      <w:r>
        <w:t xml:space="preserve"> </w:t>
      </w:r>
      <w:r w:rsidR="008F1B34">
        <w:t>and MS Teams link 4-7 days prior to</w:t>
      </w:r>
      <w:r>
        <w:t xml:space="preserve"> test day.</w:t>
      </w:r>
    </w:p>
    <w:p w14:paraId="298E1CD4" w14:textId="643B3C83" w:rsidR="00F66DE2" w:rsidRPr="00E25592" w:rsidRDefault="00F66DE2" w:rsidP="00E25592">
      <w:pPr>
        <w:tabs>
          <w:tab w:val="clear" w:pos="284"/>
          <w:tab w:val="clear" w:pos="567"/>
          <w:tab w:val="clear" w:pos="851"/>
          <w:tab w:val="clear" w:pos="1134"/>
          <w:tab w:val="clear" w:pos="1418"/>
          <w:tab w:val="clear" w:pos="1701"/>
          <w:tab w:val="clear" w:pos="1985"/>
        </w:tabs>
        <w:spacing w:before="0" w:after="160" w:line="259" w:lineRule="auto"/>
      </w:pPr>
      <w:r w:rsidRPr="00F66DE2">
        <w:rPr>
          <w:rFonts w:eastAsia="Calibri" w:cs="Calibri"/>
          <w:b/>
          <w:color w:val="37527C" w:themeColor="accent5"/>
          <w:sz w:val="32"/>
          <w:szCs w:val="28"/>
          <w:u w:color="009999"/>
          <w:bdr w:val="nil"/>
        </w:rPr>
        <w:t>Test supervision &amp; support from NAATI</w:t>
      </w:r>
    </w:p>
    <w:p w14:paraId="33341FD5" w14:textId="77777777" w:rsidR="00F66DE2" w:rsidRDefault="00F66DE2" w:rsidP="00F66DE2">
      <w:r>
        <w:t>NAATI staff manage logistics, the equipment recording your test, start and finish times, and any other issues. </w:t>
      </w:r>
    </w:p>
    <w:p w14:paraId="71B5F93B" w14:textId="46D8C6F8" w:rsidR="00F66DE2" w:rsidRDefault="00EC6769" w:rsidP="00F66DE2">
      <w:r>
        <w:t>A</w:t>
      </w:r>
      <w:r w:rsidR="00F66DE2">
        <w:t xml:space="preserve"> NAATI staff member will remain with you during the whole test. You will also be given a direct contact number for further support.</w:t>
      </w:r>
    </w:p>
    <w:p w14:paraId="6D2737E1" w14:textId="77777777" w:rsidR="00F66DE2" w:rsidRDefault="00F66DE2" w:rsidP="00F66DE2">
      <w:r>
        <w:lastRenderedPageBreak/>
        <w:t>NAATI staff are not permitted to talk about the content of the task or comment on your performance.</w:t>
      </w:r>
    </w:p>
    <w:p w14:paraId="14979EDD" w14:textId="77777777" w:rsidR="00F66DE2" w:rsidRDefault="00F66DE2" w:rsidP="00F66DE2">
      <w:r>
        <w:t>You must always follow NAATI’s instructions.</w:t>
      </w:r>
    </w:p>
    <w:p w14:paraId="0313D857" w14:textId="0103BE78" w:rsidR="00CA5C5E" w:rsidRDefault="00CA5C5E" w:rsidP="009B42AB">
      <w:pPr>
        <w:pStyle w:val="Heading1"/>
      </w:pPr>
      <w:bookmarkStart w:id="28" w:name="_Toc165300342"/>
      <w:r w:rsidRPr="00CA5C5E">
        <w:t>Sitting the test</w:t>
      </w:r>
      <w:bookmarkEnd w:id="28"/>
    </w:p>
    <w:p w14:paraId="2E0E5675" w14:textId="50F0FF99" w:rsidR="00A36EEA" w:rsidRDefault="005D4FF0" w:rsidP="009B42AB">
      <w:pPr>
        <w:pStyle w:val="Heading2"/>
      </w:pPr>
      <w:bookmarkStart w:id="29" w:name="_Toc165300343"/>
      <w:r>
        <w:t>On</w:t>
      </w:r>
      <w:r w:rsidR="00A36EEA">
        <w:t xml:space="preserve"> test day</w:t>
      </w:r>
      <w:bookmarkEnd w:id="29"/>
    </w:p>
    <w:p w14:paraId="420DBFE8" w14:textId="04C8AEA2" w:rsidR="005D4FF0" w:rsidRDefault="005D4FF0" w:rsidP="005D4FF0">
      <w:r>
        <w:t>The test must be completed in a location free of distractions, background noise and other people.</w:t>
      </w:r>
    </w:p>
    <w:p w14:paraId="24880518" w14:textId="77F3B61B" w:rsidR="005D4FF0" w:rsidRDefault="005D4FF0" w:rsidP="005D4FF0">
      <w:r>
        <w:t xml:space="preserve">When you are ready, click the </w:t>
      </w:r>
      <w:r w:rsidR="004D1B5F">
        <w:t xml:space="preserve">MS Teams </w:t>
      </w:r>
      <w:r>
        <w:t xml:space="preserve">link </w:t>
      </w:r>
      <w:r w:rsidR="00C94499">
        <w:t>that</w:t>
      </w:r>
      <w:r>
        <w:t xml:space="preserve"> you will have received via email. You must </w:t>
      </w:r>
      <w:r w:rsidR="00C94499">
        <w:t>check-in</w:t>
      </w:r>
      <w:r>
        <w:t xml:space="preserve"> for your test at the time advised in your test invitation email.</w:t>
      </w:r>
    </w:p>
    <w:p w14:paraId="6FF9A16A" w14:textId="5B9E225E" w:rsidR="001814FE" w:rsidRDefault="005D4FF0" w:rsidP="005D4FF0">
      <w:r>
        <w:t>You will need to provide proof of your identity by showing your identity document (passport or Australian</w:t>
      </w:r>
      <w:r w:rsidR="00901C6C">
        <w:t>/New</w:t>
      </w:r>
      <w:r w:rsidR="004D695E">
        <w:t xml:space="preserve"> </w:t>
      </w:r>
      <w:r w:rsidR="00901C6C">
        <w:t>Zealand</w:t>
      </w:r>
      <w:r>
        <w:t xml:space="preserve"> driver’s licence) to the </w:t>
      </w:r>
      <w:r w:rsidR="008F1B34">
        <w:t xml:space="preserve">NAATI staff member </w:t>
      </w:r>
      <w:r>
        <w:t>when asked prior to beginning your test.</w:t>
      </w:r>
    </w:p>
    <w:p w14:paraId="4261F1B1" w14:textId="57519623" w:rsidR="00E620D2" w:rsidRDefault="005D4FF0" w:rsidP="005D4FF0">
      <w:r>
        <w:t>The test will be audio and video-recorded for identity verification, assessment</w:t>
      </w:r>
      <w:r w:rsidR="004E27E8">
        <w:t>,</w:t>
      </w:r>
      <w:r>
        <w:t xml:space="preserve"> and auditing purposes.</w:t>
      </w:r>
    </w:p>
    <w:p w14:paraId="08B50AA5" w14:textId="77777777" w:rsidR="00CB5570" w:rsidRDefault="00CB5570" w:rsidP="00C16B5D">
      <w:pPr>
        <w:pStyle w:val="Heading2"/>
      </w:pPr>
      <w:bookmarkStart w:id="30" w:name="_Toc165300344"/>
      <w:r w:rsidRPr="00CB5570">
        <w:t>Two consecutive interpreting face to face dialogue tasks</w:t>
      </w:r>
      <w:bookmarkEnd w:id="30"/>
    </w:p>
    <w:p w14:paraId="22020127" w14:textId="7031C62B" w:rsidR="00CB5570" w:rsidRPr="00CB5570" w:rsidRDefault="00CB5570" w:rsidP="00C16B5D">
      <w:r w:rsidRPr="00CB5570">
        <w:t>You will use the consecutive mode to interpret two face</w:t>
      </w:r>
      <w:r w:rsidR="000D4761">
        <w:t xml:space="preserve"> </w:t>
      </w:r>
      <w:r w:rsidRPr="00CB5570">
        <w:t>to</w:t>
      </w:r>
      <w:r w:rsidR="000D4761">
        <w:t xml:space="preserve"> </w:t>
      </w:r>
      <w:r w:rsidRPr="00CB5570">
        <w:t>face dialogues between two role-players about the topic and situation described in the interpreting brief. The role-players are in the same online meeting as you for the online test. The role-players will have their video turned on for these tasks.</w:t>
      </w:r>
    </w:p>
    <w:p w14:paraId="1FD0C83C" w14:textId="7D3AE029" w:rsidR="00CB5570" w:rsidRPr="00CB5570" w:rsidRDefault="00CB5570" w:rsidP="00C16B5D">
      <w:r w:rsidRPr="00CB5570">
        <w:t>For each task, the role-play dialogue begins as soon as the role-players are admitted into the online meeting. The English-speaking role-player will greet you.</w:t>
      </w:r>
    </w:p>
    <w:p w14:paraId="03E740AC" w14:textId="64DA6CAC" w:rsidR="00CB5570" w:rsidRPr="00CB5570" w:rsidRDefault="00CB5570" w:rsidP="00C16B5D">
      <w:r w:rsidRPr="00CB5570">
        <w:t xml:space="preserve">You should introduce yourself to both role-players (in English and LOTE as appropriate) as ‘the interpreter’. Do not use your real name. The introductory part </w:t>
      </w:r>
      <w:r w:rsidR="000A2C91">
        <w:t xml:space="preserve">is not </w:t>
      </w:r>
      <w:r w:rsidRPr="00CB5570">
        <w:t>recorded</w:t>
      </w:r>
      <w:r w:rsidR="000D4761">
        <w:t xml:space="preserve"> </w:t>
      </w:r>
      <w:r w:rsidR="00EF1281">
        <w:t>or assessed.</w:t>
      </w:r>
      <w:r w:rsidR="009F6B3A">
        <w:t xml:space="preserve"> Shortly after the introduction, the test invigilator will make an announcement and start recording the session.</w:t>
      </w:r>
    </w:p>
    <w:p w14:paraId="36638187" w14:textId="3C77A728" w:rsidR="00CB5570" w:rsidRPr="00CB5570" w:rsidRDefault="00CB5570" w:rsidP="00C16B5D">
      <w:r w:rsidRPr="00CB5570">
        <w:t>The English-speaking role-player will begin the timed assessment part of the task by saying</w:t>
      </w:r>
      <w:r w:rsidR="000D4761">
        <w:t>, “ok, let’s start,</w:t>
      </w:r>
      <w:r w:rsidRPr="00CB5570">
        <w:t>” or similar. You must interpret what the role-players say from this point on. You should interact with the role</w:t>
      </w:r>
      <w:r w:rsidR="004E27E8">
        <w:noBreakHyphen/>
      </w:r>
      <w:r w:rsidRPr="00CB5570">
        <w:t>players to accurately transfer the meaning between them.</w:t>
      </w:r>
    </w:p>
    <w:p w14:paraId="0B260A44" w14:textId="55547E59" w:rsidR="00E620D2" w:rsidRDefault="00CB5570" w:rsidP="00C16B5D">
      <w:r w:rsidRPr="00CB5570">
        <w:t>Each task will finish when the dialogue between the two role-players ends or 12 minutes after the start of the assessed part.</w:t>
      </w:r>
    </w:p>
    <w:p w14:paraId="1C84D968" w14:textId="22CAEBD5" w:rsidR="00CB5570" w:rsidRDefault="00CB5570" w:rsidP="00C16B5D">
      <w:pPr>
        <w:pStyle w:val="Heading2"/>
      </w:pPr>
      <w:bookmarkStart w:id="31" w:name="_Toc165300345"/>
      <w:r w:rsidRPr="00CB5570">
        <w:t>One consecutive interpreting remote dialogue task</w:t>
      </w:r>
      <w:bookmarkEnd w:id="31"/>
      <w:r w:rsidRPr="00CB5570">
        <w:t xml:space="preserve"> </w:t>
      </w:r>
    </w:p>
    <w:p w14:paraId="537A3876" w14:textId="61AC4574" w:rsidR="00772A15" w:rsidRDefault="00772A15" w:rsidP="00772A15">
      <w:r>
        <w:t>Y</w:t>
      </w:r>
      <w:r w:rsidRPr="00467F6B">
        <w:t>ou</w:t>
      </w:r>
      <w:r>
        <w:t xml:space="preserve"> will be asked to complete</w:t>
      </w:r>
      <w:r w:rsidRPr="00467F6B">
        <w:t xml:space="preserve"> an audio</w:t>
      </w:r>
      <w:r w:rsidR="00B73A3E">
        <w:t>-</w:t>
      </w:r>
      <w:r w:rsidRPr="00467F6B">
        <w:t>only interpreting task</w:t>
      </w:r>
      <w:r>
        <w:t>. This task intends to</w:t>
      </w:r>
      <w:r w:rsidRPr="00467F6B">
        <w:t xml:space="preserve"> simulate </w:t>
      </w:r>
      <w:r>
        <w:t>a tele</w:t>
      </w:r>
      <w:r w:rsidRPr="00467F6B">
        <w:t xml:space="preserve">phone interpreting </w:t>
      </w:r>
      <w:r>
        <w:t>assignment, and you will not be able to see the role players.</w:t>
      </w:r>
    </w:p>
    <w:p w14:paraId="2A62FF86" w14:textId="30FF75FB" w:rsidR="00CB5570" w:rsidRDefault="00CB5570" w:rsidP="00CB5570">
      <w:r>
        <w:t>You will use the consecutive mode to interpret a remote dialogue between two role-players about the topic and situation described in the interpreting brief.</w:t>
      </w:r>
    </w:p>
    <w:p w14:paraId="32F17DBD" w14:textId="77777777" w:rsidR="00CB5570" w:rsidRDefault="00CB5570" w:rsidP="00CB5570">
      <w:r>
        <w:t>The role-players will be in the same online meeting as you for this task, but they will have their video turned off. The NAATI staff member will play the role of the English-speaking telephone operator.</w:t>
      </w:r>
    </w:p>
    <w:p w14:paraId="75718F21" w14:textId="77777777" w:rsidR="00CB5570" w:rsidRDefault="00CB5570" w:rsidP="00CB5570">
      <w:r>
        <w:t>The role-play dialogue begins as soon as the role-players are admitted into the online meeting.</w:t>
      </w:r>
    </w:p>
    <w:p w14:paraId="208CCC2B" w14:textId="12766A89" w:rsidR="00CB5570" w:rsidRDefault="00CB5570" w:rsidP="00CB5570">
      <w:r>
        <w:t xml:space="preserve">The NAATI staff member will play the role of an English-speaking telephone operator. They will initiate the conversation and </w:t>
      </w:r>
      <w:r w:rsidR="000D4761">
        <w:t xml:space="preserve">ask if you are available to take on </w:t>
      </w:r>
      <w:r>
        <w:t>a telephone interpreting job. You will accept the job, and then the ‘telephone operator’ will connect you to the role-players.</w:t>
      </w:r>
    </w:p>
    <w:p w14:paraId="548145BE" w14:textId="6A8C4666" w:rsidR="00CB5570" w:rsidRPr="00FE6F9D" w:rsidRDefault="00CB5570" w:rsidP="00CB5570">
      <w:r>
        <w:lastRenderedPageBreak/>
        <w:t>Once you are connected to the role-players, you should introduce yourself to both role-players (in English and LOTE as appropria</w:t>
      </w:r>
      <w:r w:rsidRPr="005F3B39">
        <w:t>te</w:t>
      </w:r>
      <w:r w:rsidR="005F3B39" w:rsidRPr="005F3B39">
        <w:t>)</w:t>
      </w:r>
      <w:r w:rsidR="00FE6F9D">
        <w:t>.</w:t>
      </w:r>
      <w:r w:rsidR="005F3B39" w:rsidRPr="00FE6F9D">
        <w:t xml:space="preserve"> </w:t>
      </w:r>
      <w:r w:rsidR="00FE6F9D" w:rsidRPr="00FE6F9D">
        <w:t xml:space="preserve">This part </w:t>
      </w:r>
      <w:r w:rsidR="005A094D">
        <w:t>is not recorded or assessed. Shortly after the introduction, the test invigilator will make an announcement and start recording the session.</w:t>
      </w:r>
    </w:p>
    <w:p w14:paraId="7E5D65BB" w14:textId="2B8A406A" w:rsidR="00CB5570" w:rsidRDefault="00CB5570" w:rsidP="00CB5570">
      <w:r>
        <w:t>The English-speaking role-player will begin the timed assessment part of the task by saying</w:t>
      </w:r>
      <w:r w:rsidR="00FE6F9D">
        <w:t>,</w:t>
      </w:r>
      <w:r>
        <w:t xml:space="preserve"> “ok,</w:t>
      </w:r>
      <w:r>
        <w:rPr>
          <w:rFonts w:ascii="Arial" w:hAnsi="Arial" w:cs="Arial"/>
        </w:rPr>
        <w:t> </w:t>
      </w:r>
      <w:r>
        <w:t>let’s start”</w:t>
      </w:r>
      <w:r w:rsidR="00FE6F9D">
        <w:t xml:space="preserve"> or</w:t>
      </w:r>
      <w:r>
        <w:t xml:space="preserve"> similar. You must interpret what the role-players say from this point on. You should interact with the role</w:t>
      </w:r>
      <w:r w:rsidR="004E27E8">
        <w:noBreakHyphen/>
      </w:r>
      <w:r>
        <w:t>players to accurately transfer the meaning between them. </w:t>
      </w:r>
    </w:p>
    <w:p w14:paraId="6014C3B9" w14:textId="77777777" w:rsidR="00CB5570" w:rsidRDefault="00CB5570" w:rsidP="00CB5570">
      <w:r>
        <w:t>The task will finish when the dialogue between the two role-players ends, or about 12</w:t>
      </w:r>
      <w:r>
        <w:rPr>
          <w:rFonts w:ascii="Arial" w:hAnsi="Arial" w:cs="Arial"/>
        </w:rPr>
        <w:t> </w:t>
      </w:r>
      <w:r>
        <w:t>minutes after the start of the assessed part. </w:t>
      </w:r>
    </w:p>
    <w:p w14:paraId="3B084607" w14:textId="77777777" w:rsidR="009440C1" w:rsidRDefault="009440C1" w:rsidP="009440C1">
      <w:pPr>
        <w:pStyle w:val="Heading2"/>
      </w:pPr>
      <w:bookmarkStart w:id="32" w:name="_Toc147310683"/>
      <w:bookmarkStart w:id="33" w:name="_Toc165300346"/>
      <w:r>
        <w:t>Interacting with role-players</w:t>
      </w:r>
      <w:bookmarkEnd w:id="32"/>
      <w:bookmarkEnd w:id="33"/>
    </w:p>
    <w:p w14:paraId="47735907" w14:textId="63605F1E" w:rsidR="009440C1" w:rsidRPr="00557F36" w:rsidRDefault="009440C1" w:rsidP="00E16B39">
      <w:bookmarkStart w:id="34" w:name="_Toc147310684"/>
      <w:bookmarkStart w:id="35" w:name="_Toc165300347"/>
      <w:r w:rsidRPr="00E16B39">
        <w:rPr>
          <w:rStyle w:val="Heading3Char"/>
        </w:rPr>
        <w:t>Role-players</w:t>
      </w:r>
      <w:bookmarkEnd w:id="34"/>
      <w:bookmarkEnd w:id="35"/>
      <w:r w:rsidR="00E16B39">
        <w:br/>
      </w:r>
      <w:r w:rsidRPr="00E16B39">
        <w:t>The age and gender of the role-players may not accurately represent the age and gender of the characters described in the brief. In some briefs, characters are given female and male names because their role is not gender specific. You should refer to the role-player by the name with which they introduce themselves.  </w:t>
      </w:r>
    </w:p>
    <w:p w14:paraId="2F2B3D42" w14:textId="6ED98353" w:rsidR="009440C1" w:rsidRPr="00557F36" w:rsidRDefault="009440C1" w:rsidP="00E16B39">
      <w:pPr>
        <w:rPr>
          <w:rFonts w:cstheme="minorHAnsi"/>
          <w:color w:val="030303"/>
        </w:rPr>
      </w:pPr>
      <w:r w:rsidRPr="00557F36">
        <w:rPr>
          <w:rFonts w:cstheme="minorHAnsi"/>
          <w:color w:val="030303"/>
        </w:rPr>
        <w:t xml:space="preserve">Under the test situation, the candidate should not ask the role-players to speak in short sentences or segments for the entire dialogue. The role-players will not be able to accommodate the candidate with </w:t>
      </w:r>
      <w:r w:rsidR="00FE6F9D">
        <w:rPr>
          <w:rFonts w:cstheme="minorHAnsi"/>
          <w:color w:val="030303"/>
        </w:rPr>
        <w:t>regard</w:t>
      </w:r>
      <w:r w:rsidRPr="00557F36">
        <w:rPr>
          <w:rFonts w:cstheme="minorHAnsi"/>
          <w:color w:val="030303"/>
        </w:rPr>
        <w:t xml:space="preserve"> to such a request.</w:t>
      </w:r>
    </w:p>
    <w:p w14:paraId="28D9CD0B" w14:textId="77777777" w:rsidR="009440C1" w:rsidRPr="00557F36" w:rsidRDefault="009440C1" w:rsidP="009440C1">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bookmarkStart w:id="36" w:name="_Toc147310685"/>
      <w:bookmarkStart w:id="37" w:name="_Toc165300348"/>
      <w:r w:rsidRPr="00557F36">
        <w:rPr>
          <w:rStyle w:val="Heading3Char"/>
        </w:rPr>
        <w:t>Managing interaction</w:t>
      </w:r>
      <w:bookmarkEnd w:id="36"/>
      <w:bookmarkEnd w:id="37"/>
      <w:r w:rsidRPr="00557F36">
        <w:rPr>
          <w:rFonts w:cstheme="minorHAnsi"/>
          <w:color w:val="030303"/>
        </w:rPr>
        <w:br/>
        <w:t>As the interpreter, you should listen to what the role-players say and transfer the meaning accurately. You are also expected to demonstrate your ability to manage the interaction with the role-players to make sure you accurately transfer the meaning.  </w:t>
      </w:r>
    </w:p>
    <w:p w14:paraId="469BDE16" w14:textId="49887520" w:rsidR="009440C1" w:rsidRPr="00557F36" w:rsidRDefault="009440C1" w:rsidP="009440C1">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 xml:space="preserve">There may be instances during the test </w:t>
      </w:r>
      <w:r w:rsidR="00755EFD">
        <w:rPr>
          <w:rFonts w:cstheme="minorHAnsi"/>
          <w:color w:val="030303"/>
        </w:rPr>
        <w:t>where it will</w:t>
      </w:r>
      <w:r w:rsidRPr="00557F36">
        <w:rPr>
          <w:rFonts w:cstheme="minorHAnsi"/>
          <w:color w:val="030303"/>
        </w:rPr>
        <w:t xml:space="preserve"> </w:t>
      </w:r>
      <w:r w:rsidR="00755EFD">
        <w:rPr>
          <w:rFonts w:cstheme="minorHAnsi"/>
          <w:color w:val="030303"/>
        </w:rPr>
        <w:t>be</w:t>
      </w:r>
      <w:r w:rsidRPr="00557F36">
        <w:rPr>
          <w:rFonts w:cstheme="minorHAnsi"/>
          <w:color w:val="030303"/>
        </w:rPr>
        <w:t xml:space="preserve"> challenging for you to capture and comprehend what has been said, including:</w:t>
      </w:r>
    </w:p>
    <w:p w14:paraId="64A3C995" w14:textId="29F244F8" w:rsidR="009440C1" w:rsidRPr="00557F36" w:rsidRDefault="009440C1" w:rsidP="009440C1">
      <w:pPr>
        <w:numPr>
          <w:ilvl w:val="0"/>
          <w:numId w:val="32"/>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speak for an extended period</w:t>
      </w:r>
      <w:r w:rsidR="004D695E">
        <w:rPr>
          <w:rFonts w:cstheme="minorHAnsi"/>
          <w:color w:val="030303"/>
        </w:rPr>
        <w:t>,</w:t>
      </w:r>
    </w:p>
    <w:p w14:paraId="7A793FED" w14:textId="1045EEC8" w:rsidR="009440C1" w:rsidRPr="00557F36" w:rsidRDefault="009440C1" w:rsidP="009440C1">
      <w:pPr>
        <w:numPr>
          <w:ilvl w:val="0"/>
          <w:numId w:val="32"/>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mumble or talk at the same time</w:t>
      </w:r>
      <w:r w:rsidR="004D695E">
        <w:rPr>
          <w:rFonts w:cstheme="minorHAnsi"/>
          <w:color w:val="030303"/>
        </w:rPr>
        <w:t>,</w:t>
      </w:r>
      <w:r w:rsidRPr="00557F36">
        <w:rPr>
          <w:rFonts w:cstheme="minorHAnsi"/>
          <w:color w:val="030303"/>
        </w:rPr>
        <w:t> </w:t>
      </w:r>
    </w:p>
    <w:p w14:paraId="18966F65" w14:textId="0908011F" w:rsidR="009440C1" w:rsidRPr="00557F36" w:rsidRDefault="009440C1" w:rsidP="009440C1">
      <w:pPr>
        <w:numPr>
          <w:ilvl w:val="0"/>
          <w:numId w:val="32"/>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there is a distracting noise or other interference</w:t>
      </w:r>
      <w:r w:rsidR="004D695E">
        <w:rPr>
          <w:rFonts w:cstheme="minorHAnsi"/>
          <w:color w:val="030303"/>
        </w:rPr>
        <w:t>,</w:t>
      </w:r>
      <w:r w:rsidRPr="00557F36">
        <w:rPr>
          <w:rFonts w:cstheme="minorHAnsi"/>
          <w:color w:val="030303"/>
        </w:rPr>
        <w:t> </w:t>
      </w:r>
    </w:p>
    <w:p w14:paraId="5E3C38C0" w14:textId="52A103AE" w:rsidR="009440C1" w:rsidRPr="00557F36" w:rsidRDefault="009440C1" w:rsidP="009440C1">
      <w:pPr>
        <w:numPr>
          <w:ilvl w:val="0"/>
          <w:numId w:val="32"/>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phone cuts out</w:t>
      </w:r>
      <w:r w:rsidR="004D695E">
        <w:rPr>
          <w:rFonts w:cstheme="minorHAnsi"/>
          <w:color w:val="030303"/>
        </w:rPr>
        <w:t>,</w:t>
      </w:r>
    </w:p>
    <w:p w14:paraId="475A0D65" w14:textId="77777777" w:rsidR="009440C1" w:rsidRPr="00557F36" w:rsidRDefault="009440C1" w:rsidP="009440C1">
      <w:pPr>
        <w:numPr>
          <w:ilvl w:val="0"/>
          <w:numId w:val="32"/>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the role-players use a phrase you don’t know. </w:t>
      </w:r>
    </w:p>
    <w:p w14:paraId="64C0A7E4" w14:textId="77777777" w:rsidR="009440C1" w:rsidRPr="00557F36" w:rsidRDefault="009440C1" w:rsidP="009440C1">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You should use a range of techniques to deal with these instances, including: </w:t>
      </w:r>
    </w:p>
    <w:p w14:paraId="4DF5CB9D" w14:textId="6C804C2E"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 xml:space="preserve">cutting-in </w:t>
      </w:r>
      <w:r w:rsidR="00755EFD">
        <w:rPr>
          <w:rFonts w:cstheme="minorHAnsi"/>
          <w:color w:val="030303"/>
        </w:rPr>
        <w:t>unobtrusively</w:t>
      </w:r>
      <w:r w:rsidRPr="00557F36">
        <w:rPr>
          <w:rFonts w:cstheme="minorHAnsi"/>
          <w:color w:val="030303"/>
        </w:rPr>
        <w:t xml:space="preserve"> by making use of the role-players’ natural pauses and indicating that you are about to interpret by using conversational cues</w:t>
      </w:r>
      <w:r w:rsidR="004D695E">
        <w:rPr>
          <w:rFonts w:cstheme="minorHAnsi"/>
          <w:color w:val="030303"/>
        </w:rPr>
        <w:t>,</w:t>
      </w:r>
      <w:r w:rsidRPr="00557F36">
        <w:rPr>
          <w:rFonts w:cstheme="minorHAnsi"/>
          <w:color w:val="030303"/>
        </w:rPr>
        <w:t> </w:t>
      </w:r>
    </w:p>
    <w:p w14:paraId="6991348D" w14:textId="2469B987"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repeat or clarify what they have said</w:t>
      </w:r>
      <w:r w:rsidR="004D695E">
        <w:rPr>
          <w:rFonts w:cstheme="minorHAnsi"/>
          <w:color w:val="030303"/>
        </w:rPr>
        <w:t>,</w:t>
      </w:r>
      <w:r w:rsidRPr="00557F36">
        <w:rPr>
          <w:rFonts w:cstheme="minorHAnsi"/>
          <w:color w:val="030303"/>
        </w:rPr>
        <w:t> </w:t>
      </w:r>
    </w:p>
    <w:p w14:paraId="029A025B" w14:textId="43CE456D"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pause or slow down</w:t>
      </w:r>
      <w:r w:rsidR="004D695E">
        <w:rPr>
          <w:rFonts w:cstheme="minorHAnsi"/>
          <w:color w:val="030303"/>
        </w:rPr>
        <w:t>,</w:t>
      </w:r>
      <w:r w:rsidRPr="00557F36">
        <w:rPr>
          <w:rFonts w:cstheme="minorHAnsi"/>
          <w:color w:val="030303"/>
        </w:rPr>
        <w:t> </w:t>
      </w:r>
    </w:p>
    <w:p w14:paraId="69591D92" w14:textId="0CE4B48C"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asking the role-player to speak louder or softer</w:t>
      </w:r>
      <w:r w:rsidR="004D695E">
        <w:rPr>
          <w:rFonts w:cstheme="minorHAnsi"/>
          <w:color w:val="030303"/>
        </w:rPr>
        <w:t>,</w:t>
      </w:r>
    </w:p>
    <w:p w14:paraId="1AD052F2" w14:textId="7FC80518"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inserting a correction if you realise you have made an error</w:t>
      </w:r>
      <w:r w:rsidR="004D695E">
        <w:rPr>
          <w:rFonts w:cstheme="minorHAnsi"/>
          <w:color w:val="030303"/>
        </w:rPr>
        <w:t>,</w:t>
      </w:r>
    </w:p>
    <w:p w14:paraId="450ABD6B" w14:textId="77777777" w:rsidR="009440C1" w:rsidRPr="00557F36" w:rsidRDefault="009440C1" w:rsidP="009440C1">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using other techniques to manage the interaction and transfer meaning. </w:t>
      </w:r>
    </w:p>
    <w:p w14:paraId="481191DB" w14:textId="08442295" w:rsidR="009440C1" w:rsidRPr="00557F36" w:rsidRDefault="009440C1" w:rsidP="009440C1">
      <w:pPr>
        <w:shd w:val="clear" w:color="auto" w:fill="FFFFFF"/>
        <w:tabs>
          <w:tab w:val="clear" w:pos="284"/>
          <w:tab w:val="clear" w:pos="567"/>
          <w:tab w:val="clear" w:pos="851"/>
          <w:tab w:val="clear" w:pos="1134"/>
          <w:tab w:val="clear" w:pos="1418"/>
          <w:tab w:val="clear" w:pos="1701"/>
          <w:tab w:val="clear" w:pos="1985"/>
        </w:tabs>
        <w:spacing w:before="100" w:beforeAutospacing="1" w:after="100" w:afterAutospacing="1"/>
        <w:rPr>
          <w:rFonts w:cstheme="minorHAnsi"/>
          <w:color w:val="030303"/>
        </w:rPr>
      </w:pPr>
      <w:r w:rsidRPr="00557F36">
        <w:rPr>
          <w:rFonts w:cstheme="minorHAnsi"/>
          <w:color w:val="030303"/>
        </w:rPr>
        <w:t>The use of these techniques is considered acceptable if: </w:t>
      </w:r>
    </w:p>
    <w:p w14:paraId="65154C2F" w14:textId="06170939" w:rsidR="009440C1" w:rsidRPr="00557F36" w:rsidRDefault="009440C1" w:rsidP="009440C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lastRenderedPageBreak/>
        <w:t>they result in accurate transfer of meaning</w:t>
      </w:r>
      <w:r w:rsidR="001814FE">
        <w:rPr>
          <w:rFonts w:cstheme="minorHAnsi"/>
          <w:color w:val="030303"/>
        </w:rPr>
        <w:t>,</w:t>
      </w:r>
    </w:p>
    <w:p w14:paraId="7D1887CE" w14:textId="3CC98F79" w:rsidR="009440C1" w:rsidRPr="00557F36" w:rsidRDefault="009440C1" w:rsidP="009440C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rPr>
          <w:rFonts w:cstheme="minorHAnsi"/>
          <w:color w:val="030303"/>
        </w:rPr>
      </w:pPr>
      <w:r w:rsidRPr="00557F36">
        <w:rPr>
          <w:rFonts w:cstheme="minorHAnsi"/>
          <w:color w:val="030303"/>
        </w:rPr>
        <w:t>you are courteous</w:t>
      </w:r>
      <w:r w:rsidR="001814FE">
        <w:rPr>
          <w:rFonts w:cstheme="minorHAnsi"/>
          <w:color w:val="030303"/>
        </w:rPr>
        <w:t>,</w:t>
      </w:r>
    </w:p>
    <w:p w14:paraId="701748A8" w14:textId="1B91DE8A" w:rsidR="0024683E" w:rsidRPr="0024683E" w:rsidRDefault="009440C1" w:rsidP="00FD42EE">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pPr>
      <w:r w:rsidRPr="00557F36">
        <w:rPr>
          <w:rFonts w:cstheme="minorHAnsi"/>
          <w:color w:val="030303"/>
        </w:rPr>
        <w:t>you inform the other role-player about what occurred in the other language</w:t>
      </w:r>
      <w:r w:rsidR="001814FE">
        <w:rPr>
          <w:rFonts w:cstheme="minorHAnsi"/>
          <w:color w:val="030303"/>
        </w:rPr>
        <w:t>,</w:t>
      </w:r>
    </w:p>
    <w:p w14:paraId="66676647" w14:textId="54141962" w:rsidR="00094A41" w:rsidRDefault="009440C1" w:rsidP="00A5215D">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textAlignment w:val="baseline"/>
      </w:pPr>
      <w:r w:rsidRPr="004E27E8">
        <w:rPr>
          <w:rFonts w:cstheme="minorHAnsi"/>
          <w:color w:val="030303"/>
        </w:rPr>
        <w:t>the flow of the conversation is NOT hindered</w:t>
      </w:r>
      <w:r w:rsidR="001814FE">
        <w:rPr>
          <w:rFonts w:cstheme="minorHAnsi"/>
          <w:color w:val="030303"/>
        </w:rPr>
        <w:t>.</w:t>
      </w:r>
    </w:p>
    <w:p w14:paraId="39F0E2F4" w14:textId="77777777" w:rsidR="00B32B82" w:rsidRDefault="00B32B82" w:rsidP="009B42AB">
      <w:pPr>
        <w:pStyle w:val="Heading1"/>
      </w:pPr>
      <w:bookmarkStart w:id="38" w:name="_Toc165300349"/>
      <w:r>
        <w:t>Assessment &amp; results</w:t>
      </w:r>
      <w:bookmarkEnd w:id="38"/>
    </w:p>
    <w:p w14:paraId="7D0CF1C6" w14:textId="77777777" w:rsidR="00CF4DDF" w:rsidRDefault="00CF4DDF" w:rsidP="00CF4DDF">
      <w:pPr>
        <w:pStyle w:val="Heading2"/>
      </w:pPr>
      <w:bookmarkStart w:id="39" w:name="_Toc147310687"/>
      <w:bookmarkStart w:id="40" w:name="_Toc165300350"/>
      <w:bookmarkEnd w:id="7"/>
      <w:bookmarkEnd w:id="8"/>
      <w:bookmarkEnd w:id="9"/>
      <w:r>
        <w:t>Assessment</w:t>
      </w:r>
      <w:bookmarkEnd w:id="39"/>
      <w:bookmarkEnd w:id="40"/>
    </w:p>
    <w:p w14:paraId="515E7814" w14:textId="180E3A62" w:rsidR="00174905" w:rsidRDefault="00CF4DDF" w:rsidP="00174905">
      <w:r>
        <w:t>At least 2 NAATI examiners will independently assess your performance in the test. They will assess each task separately, using assessment rubrics with 5 bands (with Band 1 representing the highest level of performance and Band 5 the lowest).</w:t>
      </w:r>
      <w:r w:rsidR="00C93574">
        <w:t xml:space="preserve"> </w:t>
      </w:r>
      <w:r w:rsidR="00174905">
        <w:t>Your task performance will be marked against each criterion, which are the same for all task types, as outlined below.</w:t>
      </w:r>
    </w:p>
    <w:p w14:paraId="303169FD" w14:textId="77777777" w:rsidR="00174905" w:rsidRDefault="00174905" w:rsidP="00174905">
      <w:r>
        <w:t>For each task, NAATI examiners will assess your:</w:t>
      </w:r>
    </w:p>
    <w:p w14:paraId="72BBD6C3" w14:textId="737F1476" w:rsidR="00174905" w:rsidRDefault="00174905" w:rsidP="00A64461">
      <w:pPr>
        <w:pStyle w:val="ListParagraph"/>
        <w:numPr>
          <w:ilvl w:val="0"/>
          <w:numId w:val="51"/>
        </w:numPr>
      </w:pPr>
      <w:r>
        <w:t xml:space="preserve">Transfer competency: Meaning transfer skill, </w:t>
      </w:r>
      <w:r w:rsidR="00626FD0">
        <w:t>a</w:t>
      </w:r>
      <w:r>
        <w:t xml:space="preserve">pplication of interpreting mode skill, </w:t>
      </w:r>
      <w:r w:rsidR="00626FD0">
        <w:t>i</w:t>
      </w:r>
      <w:r>
        <w:t xml:space="preserve">nteractional management skill and </w:t>
      </w:r>
      <w:r w:rsidR="00626FD0">
        <w:t>r</w:t>
      </w:r>
      <w:r>
        <w:t>hetorical skill.</w:t>
      </w:r>
    </w:p>
    <w:p w14:paraId="2B2AFE76" w14:textId="77777777" w:rsidR="00174905" w:rsidRDefault="00174905" w:rsidP="00A64461">
      <w:pPr>
        <w:pStyle w:val="ListParagraph"/>
        <w:numPr>
          <w:ilvl w:val="0"/>
          <w:numId w:val="51"/>
        </w:numPr>
      </w:pPr>
      <w:r>
        <w:t>Language competency: Language proficiency enabling meaning transfer into the target language.</w:t>
      </w:r>
    </w:p>
    <w:p w14:paraId="6F19AA99" w14:textId="5DD33117" w:rsidR="00CF4DDF" w:rsidRDefault="00CF4DDF" w:rsidP="00CF4DDF">
      <w:r>
        <w:t xml:space="preserve">Refer to our language policy &lt; </w:t>
      </w:r>
      <w:hyperlink r:id="rId21" w:history="1">
        <w:r w:rsidR="00DE6FB1" w:rsidRPr="00470467">
          <w:rPr>
            <w:rStyle w:val="Hyperlink"/>
          </w:rPr>
          <w:t>https://www.naati.com.au/resources/language-policy-interpreting/</w:t>
        </w:r>
      </w:hyperlink>
      <w:r w:rsidR="00DE6FB1">
        <w:t xml:space="preserve"> </w:t>
      </w:r>
      <w:hyperlink r:id="rId22" w:history="1"/>
      <w:r>
        <w:t>&gt; to understand how the examiners will assess your use of language in your test.</w:t>
      </w:r>
    </w:p>
    <w:p w14:paraId="46B2B09C" w14:textId="77777777" w:rsidR="00CF4DDF" w:rsidRDefault="00CF4DDF" w:rsidP="00CF4DDF">
      <w:r>
        <w:t>You need to achieve at least Band 2 for each criterion, and you must pass all three tasks to pass the test.</w:t>
      </w:r>
    </w:p>
    <w:p w14:paraId="14EB433B" w14:textId="707CED64" w:rsidR="00CF4DDF" w:rsidRDefault="00CF4DDF" w:rsidP="00E16B39">
      <w:r>
        <w:t xml:space="preserve">You can read the assessment rubrics here &lt; </w:t>
      </w:r>
      <w:hyperlink r:id="rId23" w:history="1">
        <w:r w:rsidR="00485BF7">
          <w:rPr>
            <w:rStyle w:val="Hyperlink"/>
            <w:rFonts w:eastAsia="Calibri"/>
          </w:rPr>
          <w:t>Certified-Provisional-Interpreter-Assessment-Rubrics.pdf (naati.com.au)</w:t>
        </w:r>
      </w:hyperlink>
      <w:r>
        <w:t xml:space="preserve"> &gt;.</w:t>
      </w:r>
    </w:p>
    <w:p w14:paraId="207EF88A" w14:textId="77777777" w:rsidR="00CF4DDF" w:rsidRDefault="00CF4DDF" w:rsidP="00CF4DDF">
      <w:pPr>
        <w:pStyle w:val="Heading2"/>
      </w:pPr>
      <w:bookmarkStart w:id="41" w:name="_Toc147310688"/>
      <w:bookmarkStart w:id="42" w:name="_Toc165300351"/>
      <w:r>
        <w:t>Results &amp; receiving your credential</w:t>
      </w:r>
      <w:bookmarkEnd w:id="41"/>
      <w:bookmarkEnd w:id="42"/>
    </w:p>
    <w:p w14:paraId="42119243" w14:textId="77777777" w:rsidR="00CF4DDF" w:rsidRDefault="00CF4DDF" w:rsidP="00CF4DDF">
      <w:pPr>
        <w:tabs>
          <w:tab w:val="clear" w:pos="284"/>
          <w:tab w:val="clear" w:pos="567"/>
          <w:tab w:val="clear" w:pos="851"/>
          <w:tab w:val="clear" w:pos="1134"/>
          <w:tab w:val="clear" w:pos="1418"/>
          <w:tab w:val="clear" w:pos="1701"/>
          <w:tab w:val="clear" w:pos="1985"/>
        </w:tabs>
        <w:spacing w:before="0" w:after="160" w:line="259" w:lineRule="auto"/>
      </w:pPr>
      <w:r>
        <w:t>NAATI aims to issue results within 8-10 weeks of the test date. We will issue results as they are finalised, so some candidates will receive their results earlier than others even if they sit the test on the same day.</w:t>
      </w:r>
    </w:p>
    <w:p w14:paraId="105A5E4F" w14:textId="14A53BD0" w:rsidR="00E16B39" w:rsidRDefault="00CF4DDF">
      <w:pPr>
        <w:tabs>
          <w:tab w:val="clear" w:pos="284"/>
          <w:tab w:val="clear" w:pos="567"/>
          <w:tab w:val="clear" w:pos="851"/>
          <w:tab w:val="clear" w:pos="1134"/>
          <w:tab w:val="clear" w:pos="1418"/>
          <w:tab w:val="clear" w:pos="1701"/>
          <w:tab w:val="clear" w:pos="1985"/>
        </w:tabs>
        <w:spacing w:before="0" w:after="160" w:line="259" w:lineRule="auto"/>
      </w:pPr>
      <w:r>
        <w:t>If you have already passed any prerequisite screening tests (Ethical Competency and/or Intercultural Competency), we will issue your credential if you pass this test.</w:t>
      </w:r>
    </w:p>
    <w:p w14:paraId="1C374A64" w14:textId="49A57433" w:rsidR="00CF4DDF" w:rsidRDefault="00CF4DDF" w:rsidP="00CF4DDF">
      <w:pPr>
        <w:pStyle w:val="Heading2"/>
      </w:pPr>
      <w:bookmarkStart w:id="43" w:name="_Toc147310689"/>
      <w:bookmarkStart w:id="44" w:name="_Toc165300352"/>
      <w:r>
        <w:t>Supplementary testing</w:t>
      </w:r>
      <w:bookmarkEnd w:id="43"/>
      <w:bookmarkEnd w:id="44"/>
    </w:p>
    <w:p w14:paraId="102D8E5C" w14:textId="0E963360" w:rsidR="00CF4DDF" w:rsidRDefault="00CF4DDF" w:rsidP="00CF4DDF">
      <w:pPr>
        <w:tabs>
          <w:tab w:val="clear" w:pos="284"/>
          <w:tab w:val="clear" w:pos="567"/>
          <w:tab w:val="clear" w:pos="851"/>
          <w:tab w:val="clear" w:pos="1134"/>
          <w:tab w:val="clear" w:pos="1418"/>
          <w:tab w:val="clear" w:pos="1701"/>
          <w:tab w:val="clear" w:pos="1985"/>
        </w:tabs>
        <w:spacing w:before="0" w:after="160" w:line="259" w:lineRule="auto"/>
      </w:pPr>
      <w:r>
        <w:t>You must attempt all three tasks and pass two of them to be eligible to apply for a supplementary test. You must apply for the supplementary test from your myNAATI account within 30 days of receiving your test results. The supplementary test will involve re-sitting only the failed task but with a different situation.</w:t>
      </w:r>
    </w:p>
    <w:p w14:paraId="21F199DD" w14:textId="67BFB5CE" w:rsidR="008518CC" w:rsidRDefault="00CF4DDF" w:rsidP="00CF4DDF">
      <w:r>
        <w:t>If you pass the supplementary test, NAATI will award you the Certified Provisional Interpreter credential. If you fail the supplementary test, this means you have failed the test. You can apply for another Certified Provisional Interpreter test with NAATI if you want to sit the test again.</w:t>
      </w:r>
    </w:p>
    <w:p w14:paraId="40AE8D62" w14:textId="77777777" w:rsidR="008518CC" w:rsidRDefault="008518CC">
      <w:pPr>
        <w:tabs>
          <w:tab w:val="clear" w:pos="284"/>
          <w:tab w:val="clear" w:pos="567"/>
          <w:tab w:val="clear" w:pos="851"/>
          <w:tab w:val="clear" w:pos="1134"/>
          <w:tab w:val="clear" w:pos="1418"/>
          <w:tab w:val="clear" w:pos="1701"/>
          <w:tab w:val="clear" w:pos="1985"/>
        </w:tabs>
        <w:spacing w:before="0" w:after="160" w:line="259" w:lineRule="auto"/>
      </w:pPr>
      <w:r>
        <w:br w:type="page"/>
      </w:r>
    </w:p>
    <w:p w14:paraId="598FE5BF" w14:textId="77777777" w:rsidR="00723D4D" w:rsidRDefault="00723D4D" w:rsidP="00723D4D">
      <w:pPr>
        <w:pStyle w:val="Heading1"/>
      </w:pPr>
      <w:bookmarkStart w:id="45" w:name="_Toc163467744"/>
      <w:bookmarkStart w:id="46" w:name="_Hlk165300031"/>
      <w:bookmarkStart w:id="47" w:name="_Toc165300353"/>
      <w:r>
        <w:rPr>
          <w:color w:val="39393B" w:themeColor="accent1" w:themeShade="BF"/>
        </w:rPr>
        <w:lastRenderedPageBreak/>
        <w:t xml:space="preserve">CPI Online Test: </w:t>
      </w:r>
      <w:r w:rsidRPr="00990EA3">
        <w:rPr>
          <w:color w:val="39393B" w:themeColor="accent1" w:themeShade="BF"/>
        </w:rPr>
        <w:t>Checklist</w:t>
      </w:r>
      <w:bookmarkEnd w:id="45"/>
      <w:bookmarkEnd w:id="47"/>
      <w:r>
        <w:t xml:space="preserve"> </w:t>
      </w:r>
    </w:p>
    <w:tbl>
      <w:tblPr>
        <w:tblStyle w:val="TableGrid"/>
        <w:tblW w:w="0" w:type="auto"/>
        <w:tblLook w:val="04A0" w:firstRow="1" w:lastRow="0" w:firstColumn="1" w:lastColumn="0" w:noHBand="0" w:noVBand="1"/>
      </w:tblPr>
      <w:tblGrid>
        <w:gridCol w:w="8642"/>
        <w:gridCol w:w="1286"/>
      </w:tblGrid>
      <w:tr w:rsidR="00723D4D" w:rsidRPr="001F3478" w14:paraId="1E249DA4" w14:textId="77777777" w:rsidTr="00466B6C">
        <w:tc>
          <w:tcPr>
            <w:tcW w:w="8642" w:type="dxa"/>
          </w:tcPr>
          <w:p w14:paraId="006DB877" w14:textId="77777777" w:rsidR="00723D4D" w:rsidRPr="001F3478" w:rsidRDefault="00723D4D" w:rsidP="00466B6C">
            <w:pPr>
              <w:rPr>
                <w:b/>
                <w:bCs/>
              </w:rPr>
            </w:pPr>
            <w:r>
              <w:rPr>
                <w:b/>
                <w:bCs/>
              </w:rPr>
              <w:t>What to do before the test</w:t>
            </w:r>
          </w:p>
        </w:tc>
        <w:tc>
          <w:tcPr>
            <w:tcW w:w="1286" w:type="dxa"/>
          </w:tcPr>
          <w:p w14:paraId="0C4A6C2C" w14:textId="77777777" w:rsidR="00723D4D" w:rsidRPr="001F3478" w:rsidRDefault="00723D4D" w:rsidP="00466B6C">
            <w:pPr>
              <w:rPr>
                <w:b/>
                <w:bCs/>
              </w:rPr>
            </w:pPr>
            <w:r w:rsidRPr="001F3478">
              <w:rPr>
                <w:b/>
                <w:bCs/>
              </w:rPr>
              <w:t>Y/N</w:t>
            </w:r>
          </w:p>
        </w:tc>
      </w:tr>
      <w:tr w:rsidR="00723D4D" w14:paraId="146F4B41" w14:textId="77777777" w:rsidTr="00466B6C">
        <w:tc>
          <w:tcPr>
            <w:tcW w:w="8642" w:type="dxa"/>
          </w:tcPr>
          <w:p w14:paraId="7DC070C2" w14:textId="77777777" w:rsidR="00723D4D" w:rsidRDefault="00723D4D" w:rsidP="00466B6C">
            <w:r>
              <w:t xml:space="preserve">Read the NAATI Terms and conditions </w:t>
            </w:r>
            <w:r>
              <w:br/>
            </w:r>
            <w:hyperlink r:id="rId24" w:history="1">
              <w:r w:rsidRPr="00A647FB">
                <w:rPr>
                  <w:rStyle w:val="Hyperlink"/>
                  <w:rFonts w:eastAsia="Calibri"/>
                </w:rPr>
                <w:t>http://naati.com.au/resources/terms-conditions</w:t>
              </w:r>
            </w:hyperlink>
          </w:p>
        </w:tc>
        <w:tc>
          <w:tcPr>
            <w:tcW w:w="1286" w:type="dxa"/>
          </w:tcPr>
          <w:p w14:paraId="5AB2B24E" w14:textId="77777777" w:rsidR="00723D4D" w:rsidRDefault="00723D4D" w:rsidP="00466B6C"/>
        </w:tc>
      </w:tr>
      <w:tr w:rsidR="00723D4D" w14:paraId="3203E6EF" w14:textId="77777777" w:rsidTr="00466B6C">
        <w:tc>
          <w:tcPr>
            <w:tcW w:w="8642" w:type="dxa"/>
          </w:tcPr>
          <w:p w14:paraId="0CA6CC31" w14:textId="77777777" w:rsidR="00723D4D" w:rsidRDefault="00723D4D" w:rsidP="00466B6C">
            <w:r>
              <w:rPr>
                <w:color w:val="000000" w:themeColor="text1"/>
              </w:rPr>
              <w:t xml:space="preserve">Read the </w:t>
            </w:r>
            <w:r w:rsidRPr="001814FE">
              <w:rPr>
                <w:color w:val="000000" w:themeColor="text1"/>
              </w:rPr>
              <w:t xml:space="preserve">Language Policy for Interpreting Tests </w:t>
            </w:r>
            <w:r>
              <w:rPr>
                <w:color w:val="000000" w:themeColor="text1"/>
              </w:rPr>
              <w:br/>
            </w:r>
            <w:hyperlink r:id="rId25" w:history="1">
              <w:r w:rsidRPr="001814FE">
                <w:rPr>
                  <w:rStyle w:val="Hyperlink"/>
                  <w:rFonts w:eastAsia="Calibri"/>
                </w:rPr>
                <w:t>Language Policy for Interpreting Tests - NAATI</w:t>
              </w:r>
            </w:hyperlink>
          </w:p>
        </w:tc>
        <w:tc>
          <w:tcPr>
            <w:tcW w:w="1286" w:type="dxa"/>
          </w:tcPr>
          <w:p w14:paraId="75F42387" w14:textId="77777777" w:rsidR="00723D4D" w:rsidRDefault="00723D4D" w:rsidP="00466B6C"/>
        </w:tc>
      </w:tr>
      <w:tr w:rsidR="00723D4D" w14:paraId="116BE037" w14:textId="77777777" w:rsidTr="00466B6C">
        <w:tc>
          <w:tcPr>
            <w:tcW w:w="8642" w:type="dxa"/>
          </w:tcPr>
          <w:p w14:paraId="5ABF2016" w14:textId="214C3599" w:rsidR="00723D4D" w:rsidRPr="001814FE" w:rsidRDefault="00723D4D" w:rsidP="00466B6C">
            <w:pPr>
              <w:rPr>
                <w:color w:val="000000" w:themeColor="text1"/>
              </w:rPr>
            </w:pPr>
            <w:r>
              <w:rPr>
                <w:color w:val="000000" w:themeColor="text1"/>
              </w:rPr>
              <w:t xml:space="preserve">Read the CPI Online Candidates’ instructions </w:t>
            </w:r>
            <w:r>
              <w:rPr>
                <w:color w:val="000000" w:themeColor="text1"/>
              </w:rPr>
              <w:br/>
            </w:r>
            <w:hyperlink r:id="rId26" w:history="1">
              <w:r w:rsidRPr="00FB5D55">
                <w:rPr>
                  <w:rStyle w:val="Hyperlink"/>
                  <w:rFonts w:eastAsia="Calibri"/>
                </w:rPr>
                <w:t>https://www.naati.com.au/resources/candidate-instructions-cpi/</w:t>
              </w:r>
            </w:hyperlink>
            <w:r>
              <w:rPr>
                <w:color w:val="000000" w:themeColor="text1"/>
              </w:rPr>
              <w:t xml:space="preserve"> </w:t>
            </w:r>
          </w:p>
        </w:tc>
        <w:tc>
          <w:tcPr>
            <w:tcW w:w="1286" w:type="dxa"/>
          </w:tcPr>
          <w:p w14:paraId="713ECDD9" w14:textId="77777777" w:rsidR="00723D4D" w:rsidRDefault="00723D4D" w:rsidP="00466B6C"/>
        </w:tc>
      </w:tr>
      <w:tr w:rsidR="00723D4D" w14:paraId="26CCF2F8" w14:textId="77777777" w:rsidTr="00466B6C">
        <w:tc>
          <w:tcPr>
            <w:tcW w:w="8642" w:type="dxa"/>
          </w:tcPr>
          <w:p w14:paraId="7285647C" w14:textId="77777777" w:rsidR="00723D4D" w:rsidRDefault="00723D4D" w:rsidP="00466B6C">
            <w:pPr>
              <w:rPr>
                <w:color w:val="000000" w:themeColor="text1"/>
              </w:rPr>
            </w:pPr>
            <w:r>
              <w:rPr>
                <w:color w:val="000000" w:themeColor="text1"/>
              </w:rPr>
              <w:t xml:space="preserve">Complete the free practice tests on </w:t>
            </w:r>
            <w:r>
              <w:t xml:space="preserve">NAATI Learn </w:t>
            </w:r>
            <w:hyperlink r:id="rId27" w:history="1">
              <w:r w:rsidRPr="00A647FB">
                <w:rPr>
                  <w:rStyle w:val="Hyperlink"/>
                  <w:rFonts w:eastAsia="Calibri"/>
                </w:rPr>
                <w:t>https://learn.naati.com.au/</w:t>
              </w:r>
            </w:hyperlink>
          </w:p>
        </w:tc>
        <w:tc>
          <w:tcPr>
            <w:tcW w:w="1286" w:type="dxa"/>
          </w:tcPr>
          <w:p w14:paraId="026CE655" w14:textId="77777777" w:rsidR="00723D4D" w:rsidRDefault="00723D4D" w:rsidP="00466B6C"/>
        </w:tc>
      </w:tr>
      <w:tr w:rsidR="00723D4D" w14:paraId="360924DB" w14:textId="77777777" w:rsidTr="00466B6C">
        <w:tc>
          <w:tcPr>
            <w:tcW w:w="8642" w:type="dxa"/>
          </w:tcPr>
          <w:p w14:paraId="1F91CE65" w14:textId="77777777" w:rsidR="00723D4D" w:rsidRDefault="00723D4D" w:rsidP="00466B6C">
            <w:pPr>
              <w:rPr>
                <w:color w:val="000000" w:themeColor="text1"/>
              </w:rPr>
            </w:pPr>
            <w:r>
              <w:rPr>
                <w:color w:val="000000" w:themeColor="text1"/>
              </w:rPr>
              <w:t xml:space="preserve">Attend the NAATI Q&amp;A session </w:t>
            </w:r>
          </w:p>
        </w:tc>
        <w:tc>
          <w:tcPr>
            <w:tcW w:w="1286" w:type="dxa"/>
          </w:tcPr>
          <w:p w14:paraId="37A7A8F2" w14:textId="77777777" w:rsidR="00723D4D" w:rsidRDefault="00723D4D" w:rsidP="00466B6C"/>
        </w:tc>
      </w:tr>
    </w:tbl>
    <w:p w14:paraId="17D7B057" w14:textId="77777777" w:rsidR="00723D4D" w:rsidRDefault="00723D4D" w:rsidP="00723D4D"/>
    <w:tbl>
      <w:tblPr>
        <w:tblStyle w:val="TableGrid"/>
        <w:tblpPr w:leftFromText="180" w:rightFromText="180" w:vertAnchor="text" w:horzAnchor="margin" w:tblpY="-7"/>
        <w:tblOverlap w:val="never"/>
        <w:tblW w:w="9918" w:type="dxa"/>
        <w:tblLook w:val="04A0" w:firstRow="1" w:lastRow="0" w:firstColumn="1" w:lastColumn="0" w:noHBand="0" w:noVBand="1"/>
      </w:tblPr>
      <w:tblGrid>
        <w:gridCol w:w="8642"/>
        <w:gridCol w:w="1276"/>
      </w:tblGrid>
      <w:tr w:rsidR="00723D4D" w14:paraId="4D12AFD6" w14:textId="77777777" w:rsidTr="00723D4D">
        <w:tc>
          <w:tcPr>
            <w:tcW w:w="8642" w:type="dxa"/>
          </w:tcPr>
          <w:p w14:paraId="4894B7B9" w14:textId="77777777" w:rsidR="00723D4D" w:rsidRPr="00990EA3" w:rsidRDefault="00723D4D" w:rsidP="00466B6C">
            <w:pPr>
              <w:rPr>
                <w:b/>
                <w:bCs/>
              </w:rPr>
            </w:pPr>
            <w:r>
              <w:rPr>
                <w:b/>
                <w:bCs/>
              </w:rPr>
              <w:t>What NAATI will provide you before the test</w:t>
            </w:r>
          </w:p>
        </w:tc>
        <w:tc>
          <w:tcPr>
            <w:tcW w:w="1276" w:type="dxa"/>
          </w:tcPr>
          <w:p w14:paraId="0C58FDF1" w14:textId="786A8531" w:rsidR="00723D4D" w:rsidRDefault="00723D4D" w:rsidP="00466B6C">
            <w:r w:rsidRPr="001F3478">
              <w:rPr>
                <w:b/>
                <w:bCs/>
              </w:rPr>
              <w:t>Y/N</w:t>
            </w:r>
          </w:p>
        </w:tc>
      </w:tr>
      <w:tr w:rsidR="00723D4D" w14:paraId="601ABA29" w14:textId="77777777" w:rsidTr="00723D4D">
        <w:tc>
          <w:tcPr>
            <w:tcW w:w="8642" w:type="dxa"/>
          </w:tcPr>
          <w:p w14:paraId="60F081CD" w14:textId="77777777" w:rsidR="00723D4D" w:rsidRDefault="00723D4D" w:rsidP="00466B6C">
            <w:r>
              <w:t>10 to 15 days prior to the test: Invite from NAATI to attend the</w:t>
            </w:r>
            <w:r>
              <w:rPr>
                <w:color w:val="000000" w:themeColor="text1"/>
              </w:rPr>
              <w:t xml:space="preserve"> NAATI Q&amp;A session</w:t>
            </w:r>
          </w:p>
        </w:tc>
        <w:tc>
          <w:tcPr>
            <w:tcW w:w="1276" w:type="dxa"/>
          </w:tcPr>
          <w:p w14:paraId="05B0863E" w14:textId="77777777" w:rsidR="00723D4D" w:rsidRDefault="00723D4D" w:rsidP="00466B6C"/>
        </w:tc>
      </w:tr>
      <w:tr w:rsidR="00723D4D" w14:paraId="4069CE13" w14:textId="77777777" w:rsidTr="00723D4D">
        <w:tc>
          <w:tcPr>
            <w:tcW w:w="8642" w:type="dxa"/>
          </w:tcPr>
          <w:p w14:paraId="7C64953A" w14:textId="77777777" w:rsidR="00723D4D" w:rsidRDefault="00723D4D" w:rsidP="00466B6C">
            <w:r>
              <w:t>4-7 days before the test: email from NAATI with MS Teams invitation and test start time</w:t>
            </w:r>
          </w:p>
        </w:tc>
        <w:tc>
          <w:tcPr>
            <w:tcW w:w="1276" w:type="dxa"/>
          </w:tcPr>
          <w:p w14:paraId="39BDC636" w14:textId="77777777" w:rsidR="00723D4D" w:rsidRDefault="00723D4D" w:rsidP="00466B6C"/>
        </w:tc>
      </w:tr>
      <w:tr w:rsidR="00723D4D" w14:paraId="7B1851D7" w14:textId="77777777" w:rsidTr="00723D4D">
        <w:tc>
          <w:tcPr>
            <w:tcW w:w="8642" w:type="dxa"/>
          </w:tcPr>
          <w:p w14:paraId="36137B2E" w14:textId="77777777" w:rsidR="00723D4D" w:rsidRDefault="00723D4D" w:rsidP="00466B6C">
            <w:r>
              <w:t xml:space="preserve">3 days before the test: email from NAATI containing the Task briefs </w:t>
            </w:r>
          </w:p>
        </w:tc>
        <w:tc>
          <w:tcPr>
            <w:tcW w:w="1276" w:type="dxa"/>
          </w:tcPr>
          <w:p w14:paraId="24696A1B" w14:textId="77777777" w:rsidR="00723D4D" w:rsidRDefault="00723D4D" w:rsidP="00466B6C"/>
        </w:tc>
      </w:tr>
    </w:tbl>
    <w:p w14:paraId="6F08A29C" w14:textId="77777777" w:rsidR="00723D4D" w:rsidRDefault="00723D4D" w:rsidP="00723D4D"/>
    <w:tbl>
      <w:tblPr>
        <w:tblStyle w:val="TableGrid"/>
        <w:tblW w:w="0" w:type="auto"/>
        <w:tblLook w:val="04A0" w:firstRow="1" w:lastRow="0" w:firstColumn="1" w:lastColumn="0" w:noHBand="0" w:noVBand="1"/>
      </w:tblPr>
      <w:tblGrid>
        <w:gridCol w:w="8642"/>
        <w:gridCol w:w="1276"/>
      </w:tblGrid>
      <w:tr w:rsidR="00723D4D" w14:paraId="2E29309B" w14:textId="77777777" w:rsidTr="00723D4D">
        <w:tc>
          <w:tcPr>
            <w:tcW w:w="8642" w:type="dxa"/>
          </w:tcPr>
          <w:p w14:paraId="39531E1A" w14:textId="77777777" w:rsidR="00723D4D" w:rsidRPr="001F3478" w:rsidRDefault="00723D4D" w:rsidP="00466B6C">
            <w:pPr>
              <w:rPr>
                <w:b/>
                <w:bCs/>
              </w:rPr>
            </w:pPr>
            <w:r>
              <w:rPr>
                <w:b/>
                <w:bCs/>
              </w:rPr>
              <w:t>What to bring into the test</w:t>
            </w:r>
          </w:p>
        </w:tc>
        <w:tc>
          <w:tcPr>
            <w:tcW w:w="1276" w:type="dxa"/>
          </w:tcPr>
          <w:p w14:paraId="44B6A6C8" w14:textId="77777777" w:rsidR="00723D4D" w:rsidRPr="001F3478" w:rsidRDefault="00723D4D" w:rsidP="00466B6C">
            <w:pPr>
              <w:rPr>
                <w:b/>
                <w:bCs/>
              </w:rPr>
            </w:pPr>
            <w:r w:rsidRPr="001F3478">
              <w:rPr>
                <w:b/>
                <w:bCs/>
              </w:rPr>
              <w:t>Y/N</w:t>
            </w:r>
          </w:p>
        </w:tc>
      </w:tr>
      <w:tr w:rsidR="00723D4D" w14:paraId="602271AC" w14:textId="77777777" w:rsidTr="00723D4D">
        <w:tc>
          <w:tcPr>
            <w:tcW w:w="8642" w:type="dxa"/>
          </w:tcPr>
          <w:p w14:paraId="7D3A7E00" w14:textId="77777777" w:rsidR="00723D4D" w:rsidRDefault="00723D4D" w:rsidP="00466B6C">
            <w:r>
              <w:t>Laptop or PC</w:t>
            </w:r>
          </w:p>
        </w:tc>
        <w:tc>
          <w:tcPr>
            <w:tcW w:w="1276" w:type="dxa"/>
          </w:tcPr>
          <w:p w14:paraId="4800C215" w14:textId="77777777" w:rsidR="00723D4D" w:rsidRDefault="00723D4D" w:rsidP="00466B6C"/>
        </w:tc>
      </w:tr>
      <w:tr w:rsidR="00723D4D" w14:paraId="0CA6C5DC" w14:textId="77777777" w:rsidTr="00723D4D">
        <w:tc>
          <w:tcPr>
            <w:tcW w:w="8642" w:type="dxa"/>
          </w:tcPr>
          <w:p w14:paraId="246FCFB8" w14:textId="77777777" w:rsidR="00723D4D" w:rsidRDefault="00723D4D" w:rsidP="00466B6C">
            <w:r>
              <w:t>Power cord for laptop</w:t>
            </w:r>
          </w:p>
        </w:tc>
        <w:tc>
          <w:tcPr>
            <w:tcW w:w="1276" w:type="dxa"/>
          </w:tcPr>
          <w:p w14:paraId="70807F76" w14:textId="77777777" w:rsidR="00723D4D" w:rsidRDefault="00723D4D" w:rsidP="00466B6C"/>
        </w:tc>
      </w:tr>
      <w:tr w:rsidR="00723D4D" w14:paraId="4CCC550D" w14:textId="77777777" w:rsidTr="00723D4D">
        <w:tc>
          <w:tcPr>
            <w:tcW w:w="8642" w:type="dxa"/>
          </w:tcPr>
          <w:p w14:paraId="7501434A" w14:textId="77777777" w:rsidR="00723D4D" w:rsidRDefault="00723D4D" w:rsidP="00466B6C">
            <w:r>
              <w:t>Wired headphones</w:t>
            </w:r>
          </w:p>
        </w:tc>
        <w:tc>
          <w:tcPr>
            <w:tcW w:w="1276" w:type="dxa"/>
          </w:tcPr>
          <w:p w14:paraId="4C7F5AD4" w14:textId="77777777" w:rsidR="00723D4D" w:rsidRDefault="00723D4D" w:rsidP="00466B6C"/>
        </w:tc>
      </w:tr>
      <w:tr w:rsidR="00723D4D" w14:paraId="1688733C" w14:textId="77777777" w:rsidTr="00723D4D">
        <w:tc>
          <w:tcPr>
            <w:tcW w:w="8642" w:type="dxa"/>
          </w:tcPr>
          <w:p w14:paraId="55E7ABFD" w14:textId="77777777" w:rsidR="00723D4D" w:rsidRDefault="00723D4D" w:rsidP="00466B6C">
            <w:r>
              <w:t>Functional webcam and microphone</w:t>
            </w:r>
          </w:p>
        </w:tc>
        <w:tc>
          <w:tcPr>
            <w:tcW w:w="1276" w:type="dxa"/>
          </w:tcPr>
          <w:p w14:paraId="33BDE1B4" w14:textId="77777777" w:rsidR="00723D4D" w:rsidRDefault="00723D4D" w:rsidP="00466B6C"/>
        </w:tc>
      </w:tr>
      <w:tr w:rsidR="00723D4D" w14:paraId="1FC9E649" w14:textId="77777777" w:rsidTr="00723D4D">
        <w:tc>
          <w:tcPr>
            <w:tcW w:w="8642" w:type="dxa"/>
          </w:tcPr>
          <w:p w14:paraId="0BB98B28" w14:textId="77777777" w:rsidR="00723D4D" w:rsidRDefault="00723D4D" w:rsidP="00466B6C">
            <w:r>
              <w:t>Mobile phone</w:t>
            </w:r>
          </w:p>
        </w:tc>
        <w:tc>
          <w:tcPr>
            <w:tcW w:w="1276" w:type="dxa"/>
          </w:tcPr>
          <w:p w14:paraId="681C4682" w14:textId="77777777" w:rsidR="00723D4D" w:rsidRDefault="00723D4D" w:rsidP="00466B6C"/>
        </w:tc>
      </w:tr>
      <w:tr w:rsidR="00723D4D" w14:paraId="36A1923C" w14:textId="77777777" w:rsidTr="00723D4D">
        <w:tc>
          <w:tcPr>
            <w:tcW w:w="8642" w:type="dxa"/>
          </w:tcPr>
          <w:p w14:paraId="1F943811" w14:textId="77777777" w:rsidR="00723D4D" w:rsidRDefault="00723D4D" w:rsidP="00466B6C">
            <w:r>
              <w:t>Good internet connection</w:t>
            </w:r>
          </w:p>
        </w:tc>
        <w:tc>
          <w:tcPr>
            <w:tcW w:w="1276" w:type="dxa"/>
          </w:tcPr>
          <w:p w14:paraId="1437AAD6" w14:textId="77777777" w:rsidR="00723D4D" w:rsidRDefault="00723D4D" w:rsidP="00466B6C"/>
        </w:tc>
      </w:tr>
      <w:tr w:rsidR="00723D4D" w14:paraId="10F2AD81" w14:textId="77777777" w:rsidTr="00723D4D">
        <w:tc>
          <w:tcPr>
            <w:tcW w:w="8642" w:type="dxa"/>
          </w:tcPr>
          <w:p w14:paraId="6F73CE01" w14:textId="77777777" w:rsidR="00723D4D" w:rsidRDefault="00723D4D" w:rsidP="00466B6C">
            <w:r>
              <w:t>Access to MS Teams</w:t>
            </w:r>
          </w:p>
        </w:tc>
        <w:tc>
          <w:tcPr>
            <w:tcW w:w="1276" w:type="dxa"/>
          </w:tcPr>
          <w:p w14:paraId="48B2DDC5" w14:textId="77777777" w:rsidR="00723D4D" w:rsidRDefault="00723D4D" w:rsidP="00466B6C"/>
        </w:tc>
      </w:tr>
      <w:tr w:rsidR="00723D4D" w14:paraId="4C79136B" w14:textId="77777777" w:rsidTr="00723D4D">
        <w:tc>
          <w:tcPr>
            <w:tcW w:w="8642" w:type="dxa"/>
          </w:tcPr>
          <w:p w14:paraId="48F6E6A9" w14:textId="77777777" w:rsidR="00723D4D" w:rsidRDefault="00723D4D" w:rsidP="00466B6C">
            <w:r>
              <w:t>Quiet room</w:t>
            </w:r>
          </w:p>
        </w:tc>
        <w:tc>
          <w:tcPr>
            <w:tcW w:w="1276" w:type="dxa"/>
          </w:tcPr>
          <w:p w14:paraId="42FBAF18" w14:textId="77777777" w:rsidR="00723D4D" w:rsidRDefault="00723D4D" w:rsidP="00466B6C"/>
        </w:tc>
      </w:tr>
      <w:tr w:rsidR="00723D4D" w14:paraId="0BE504E9" w14:textId="77777777" w:rsidTr="00723D4D">
        <w:tc>
          <w:tcPr>
            <w:tcW w:w="8642" w:type="dxa"/>
          </w:tcPr>
          <w:p w14:paraId="5BEAD8B2" w14:textId="77777777" w:rsidR="00723D4D" w:rsidRDefault="00723D4D" w:rsidP="00466B6C">
            <w:r>
              <w:lastRenderedPageBreak/>
              <w:t>Pens</w:t>
            </w:r>
          </w:p>
        </w:tc>
        <w:tc>
          <w:tcPr>
            <w:tcW w:w="1276" w:type="dxa"/>
          </w:tcPr>
          <w:p w14:paraId="5B8802EC" w14:textId="77777777" w:rsidR="00723D4D" w:rsidRDefault="00723D4D" w:rsidP="00466B6C"/>
        </w:tc>
      </w:tr>
      <w:tr w:rsidR="00723D4D" w14:paraId="41729FDC" w14:textId="77777777" w:rsidTr="00723D4D">
        <w:tc>
          <w:tcPr>
            <w:tcW w:w="8642" w:type="dxa"/>
          </w:tcPr>
          <w:p w14:paraId="6BFA04B5" w14:textId="77777777" w:rsidR="00723D4D" w:rsidRDefault="00723D4D" w:rsidP="00466B6C">
            <w:r>
              <w:t>Blank paper to take notes</w:t>
            </w:r>
          </w:p>
        </w:tc>
        <w:tc>
          <w:tcPr>
            <w:tcW w:w="1276" w:type="dxa"/>
          </w:tcPr>
          <w:p w14:paraId="71937815" w14:textId="77777777" w:rsidR="00723D4D" w:rsidRDefault="00723D4D" w:rsidP="00466B6C"/>
        </w:tc>
      </w:tr>
      <w:tr w:rsidR="00723D4D" w14:paraId="7B51718B" w14:textId="77777777" w:rsidTr="00723D4D">
        <w:tc>
          <w:tcPr>
            <w:tcW w:w="8642" w:type="dxa"/>
          </w:tcPr>
          <w:p w14:paraId="656B99DB" w14:textId="77777777" w:rsidR="00723D4D" w:rsidRDefault="00723D4D" w:rsidP="00466B6C">
            <w:r>
              <w:t>Water</w:t>
            </w:r>
          </w:p>
        </w:tc>
        <w:tc>
          <w:tcPr>
            <w:tcW w:w="1276" w:type="dxa"/>
          </w:tcPr>
          <w:p w14:paraId="6BFA45B7" w14:textId="77777777" w:rsidR="00723D4D" w:rsidRDefault="00723D4D" w:rsidP="00466B6C"/>
        </w:tc>
      </w:tr>
      <w:tr w:rsidR="00723D4D" w14:paraId="0C30F102" w14:textId="77777777" w:rsidTr="00723D4D">
        <w:tc>
          <w:tcPr>
            <w:tcW w:w="8642" w:type="dxa"/>
          </w:tcPr>
          <w:p w14:paraId="7E7DC945" w14:textId="77777777" w:rsidR="00723D4D" w:rsidRDefault="00723D4D" w:rsidP="00466B6C">
            <w:r>
              <w:t>Photo identification (Passport or Australian/New Zealand drivers’ licence)</w:t>
            </w:r>
          </w:p>
        </w:tc>
        <w:tc>
          <w:tcPr>
            <w:tcW w:w="1276" w:type="dxa"/>
          </w:tcPr>
          <w:p w14:paraId="3A9F4BEF" w14:textId="77777777" w:rsidR="00723D4D" w:rsidRDefault="00723D4D" w:rsidP="00466B6C"/>
        </w:tc>
      </w:tr>
      <w:tr w:rsidR="00723D4D" w14:paraId="1C034FCB" w14:textId="77777777" w:rsidTr="00723D4D">
        <w:tc>
          <w:tcPr>
            <w:tcW w:w="8642" w:type="dxa"/>
          </w:tcPr>
          <w:p w14:paraId="4C9AA3C1" w14:textId="77777777" w:rsidR="00723D4D" w:rsidRDefault="00723D4D" w:rsidP="00466B6C">
            <w:r>
              <w:t>MS Teams link to join the test (refer to the email received by NAATI 7-10 days before the test)</w:t>
            </w:r>
          </w:p>
        </w:tc>
        <w:tc>
          <w:tcPr>
            <w:tcW w:w="1276" w:type="dxa"/>
          </w:tcPr>
          <w:p w14:paraId="63890EA2" w14:textId="77777777" w:rsidR="00723D4D" w:rsidRDefault="00723D4D" w:rsidP="00466B6C"/>
        </w:tc>
      </w:tr>
      <w:tr w:rsidR="00723D4D" w14:paraId="15B788FD" w14:textId="77777777" w:rsidTr="00723D4D">
        <w:tc>
          <w:tcPr>
            <w:tcW w:w="8642" w:type="dxa"/>
          </w:tcPr>
          <w:p w14:paraId="4618EAA6" w14:textId="77777777" w:rsidR="00723D4D" w:rsidRDefault="00723D4D" w:rsidP="00466B6C">
            <w:r>
              <w:t>Task briefs (s</w:t>
            </w:r>
            <w:r w:rsidRPr="008A5B1A">
              <w:t>ingle printed</w:t>
            </w:r>
            <w:r>
              <w:t>/handwritten</w:t>
            </w:r>
            <w:r w:rsidRPr="008A5B1A">
              <w:t xml:space="preserve"> </w:t>
            </w:r>
            <w:r>
              <w:t xml:space="preserve">on </w:t>
            </w:r>
            <w:r w:rsidRPr="008A5B1A">
              <w:t>A4 sheet</w:t>
            </w:r>
            <w:r>
              <w:t>s): They can</w:t>
            </w:r>
            <w:r w:rsidRPr="008A5B1A">
              <w:t xml:space="preserve"> contain</w:t>
            </w:r>
            <w:r>
              <w:t xml:space="preserve"> </w:t>
            </w:r>
            <w:r w:rsidRPr="008A5B1A">
              <w:t>your preparation notes</w:t>
            </w:r>
            <w:r>
              <w:t>. Only one sheet per task brief is allowed.</w:t>
            </w:r>
          </w:p>
        </w:tc>
        <w:tc>
          <w:tcPr>
            <w:tcW w:w="1276" w:type="dxa"/>
          </w:tcPr>
          <w:p w14:paraId="44EEBC38" w14:textId="77777777" w:rsidR="00723D4D" w:rsidRDefault="00723D4D" w:rsidP="00466B6C"/>
        </w:tc>
      </w:tr>
      <w:bookmarkEnd w:id="46"/>
    </w:tbl>
    <w:p w14:paraId="3D0F00D1" w14:textId="77777777" w:rsidR="00723D4D" w:rsidRDefault="00723D4D" w:rsidP="00723D4D"/>
    <w:p w14:paraId="073DBC44" w14:textId="35961427" w:rsidR="00517223" w:rsidRPr="00E43843" w:rsidRDefault="00517223" w:rsidP="00E43843"/>
    <w:sectPr w:rsidR="00517223" w:rsidRPr="00E43843" w:rsidSect="00602AB1">
      <w:headerReference w:type="default" r:id="rId28"/>
      <w:footerReference w:type="default" r:id="rId29"/>
      <w:headerReference w:type="first" r:id="rId30"/>
      <w:footerReference w:type="first" r:id="rId31"/>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FBE0" w14:textId="77777777" w:rsidR="00602AB1" w:rsidRDefault="00602AB1" w:rsidP="00F340ED">
      <w:r>
        <w:separator/>
      </w:r>
    </w:p>
    <w:p w14:paraId="0D37BCC2" w14:textId="77777777" w:rsidR="00602AB1" w:rsidRDefault="00602AB1" w:rsidP="00F340ED"/>
  </w:endnote>
  <w:endnote w:type="continuationSeparator" w:id="0">
    <w:p w14:paraId="7A2CECA6" w14:textId="77777777" w:rsidR="00602AB1" w:rsidRDefault="00602AB1" w:rsidP="00F340ED">
      <w:r>
        <w:continuationSeparator/>
      </w:r>
    </w:p>
    <w:p w14:paraId="287FA427" w14:textId="77777777" w:rsidR="00602AB1" w:rsidRDefault="00602AB1" w:rsidP="00F340ED"/>
  </w:endnote>
  <w:endnote w:type="continuationNotice" w:id="1">
    <w:p w14:paraId="17A179AA" w14:textId="77777777" w:rsidR="00602AB1" w:rsidRDefault="00602A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B654" w14:textId="77777777" w:rsidR="00602AB1" w:rsidRDefault="00602AB1" w:rsidP="00F340ED">
      <w:r>
        <w:separator/>
      </w:r>
    </w:p>
    <w:p w14:paraId="537FA129" w14:textId="77777777" w:rsidR="00602AB1" w:rsidRDefault="00602AB1" w:rsidP="00F340ED"/>
  </w:footnote>
  <w:footnote w:type="continuationSeparator" w:id="0">
    <w:p w14:paraId="2D09139F" w14:textId="77777777" w:rsidR="00602AB1" w:rsidRDefault="00602AB1" w:rsidP="00F340ED">
      <w:r>
        <w:continuationSeparator/>
      </w:r>
    </w:p>
    <w:p w14:paraId="5042920D" w14:textId="77777777" w:rsidR="00602AB1" w:rsidRDefault="00602AB1" w:rsidP="00F340ED"/>
  </w:footnote>
  <w:footnote w:type="continuationNotice" w:id="1">
    <w:p w14:paraId="3D5CDB81" w14:textId="77777777" w:rsidR="00602AB1" w:rsidRDefault="00602A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0A3D335D" w:rsidR="008A03CB" w:rsidRPr="00035E0C" w:rsidRDefault="00C75C8F" w:rsidP="00236CD2">
    <w:pPr>
      <w:pStyle w:val="Header"/>
      <w:jc w:val="right"/>
      <w:rPr>
        <w:rFonts w:cstheme="minorHAnsi"/>
        <w:sz w:val="20"/>
        <w:szCs w:val="20"/>
      </w:rPr>
    </w:pPr>
    <w:r w:rsidRPr="00035E0C">
      <w:rPr>
        <w:rFonts w:eastAsia="Calibri" w:cstheme="minorHAnsi"/>
        <w:bCs/>
        <w:color w:val="4D4D4F" w:themeColor="accent1"/>
        <w:sz w:val="20"/>
        <w:szCs w:val="20"/>
        <w:u w:color="009999"/>
        <w:bdr w:val="nil"/>
      </w:rPr>
      <w:t xml:space="preserve">Certified Provisional Interpreter </w:t>
    </w:r>
    <w:r w:rsidR="00236CD2" w:rsidRPr="00035E0C">
      <w:rPr>
        <w:rFonts w:eastAsia="Calibri" w:cstheme="minorHAnsi"/>
        <w:bCs/>
        <w:color w:val="4D4D4F" w:themeColor="accent1"/>
        <w:sz w:val="20"/>
        <w:szCs w:val="20"/>
        <w:u w:color="009999"/>
        <w:bdr w:val="nil"/>
      </w:rPr>
      <w:t>Candidate Instructions</w:t>
    </w:r>
    <w:r w:rsidRPr="00035E0C">
      <w:rPr>
        <w:rFonts w:eastAsia="Calibri" w:cstheme="minorHAnsi"/>
        <w:bCs/>
        <w:color w:val="4D4D4F" w:themeColor="accent1"/>
        <w:sz w:val="20"/>
        <w:szCs w:val="20"/>
        <w:u w:color="009999"/>
        <w:bdr w:val="nil"/>
      </w:rPr>
      <w:t xml:space="preserve"> - Online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64091"/>
    <w:multiLevelType w:val="hybridMultilevel"/>
    <w:tmpl w:val="60A89B34"/>
    <w:lvl w:ilvl="0" w:tplc="CB005AC8">
      <w:start w:val="1"/>
      <w:numFmt w:val="bullet"/>
      <w:lvlText w:val="•"/>
      <w:lvlJc w:val="left"/>
      <w:pPr>
        <w:tabs>
          <w:tab w:val="num" w:pos="720"/>
        </w:tabs>
        <w:ind w:left="720" w:hanging="360"/>
      </w:pPr>
      <w:rPr>
        <w:rFonts w:ascii="Arial" w:hAnsi="Arial" w:hint="default"/>
      </w:rPr>
    </w:lvl>
    <w:lvl w:ilvl="1" w:tplc="42E4A3E6">
      <w:numFmt w:val="bullet"/>
      <w:lvlText w:val="•"/>
      <w:lvlJc w:val="left"/>
      <w:pPr>
        <w:tabs>
          <w:tab w:val="num" w:pos="1440"/>
        </w:tabs>
        <w:ind w:left="1440" w:hanging="360"/>
      </w:pPr>
      <w:rPr>
        <w:rFonts w:ascii="Arial" w:hAnsi="Arial" w:hint="default"/>
      </w:rPr>
    </w:lvl>
    <w:lvl w:ilvl="2" w:tplc="441A0C7E" w:tentative="1">
      <w:start w:val="1"/>
      <w:numFmt w:val="bullet"/>
      <w:lvlText w:val="•"/>
      <w:lvlJc w:val="left"/>
      <w:pPr>
        <w:tabs>
          <w:tab w:val="num" w:pos="2160"/>
        </w:tabs>
        <w:ind w:left="2160" w:hanging="360"/>
      </w:pPr>
      <w:rPr>
        <w:rFonts w:ascii="Arial" w:hAnsi="Arial" w:hint="default"/>
      </w:rPr>
    </w:lvl>
    <w:lvl w:ilvl="3" w:tplc="C1207F6E" w:tentative="1">
      <w:start w:val="1"/>
      <w:numFmt w:val="bullet"/>
      <w:lvlText w:val="•"/>
      <w:lvlJc w:val="left"/>
      <w:pPr>
        <w:tabs>
          <w:tab w:val="num" w:pos="2880"/>
        </w:tabs>
        <w:ind w:left="2880" w:hanging="360"/>
      </w:pPr>
      <w:rPr>
        <w:rFonts w:ascii="Arial" w:hAnsi="Arial" w:hint="default"/>
      </w:rPr>
    </w:lvl>
    <w:lvl w:ilvl="4" w:tplc="121C1836" w:tentative="1">
      <w:start w:val="1"/>
      <w:numFmt w:val="bullet"/>
      <w:lvlText w:val="•"/>
      <w:lvlJc w:val="left"/>
      <w:pPr>
        <w:tabs>
          <w:tab w:val="num" w:pos="3600"/>
        </w:tabs>
        <w:ind w:left="3600" w:hanging="360"/>
      </w:pPr>
      <w:rPr>
        <w:rFonts w:ascii="Arial" w:hAnsi="Arial" w:hint="default"/>
      </w:rPr>
    </w:lvl>
    <w:lvl w:ilvl="5" w:tplc="325EA074" w:tentative="1">
      <w:start w:val="1"/>
      <w:numFmt w:val="bullet"/>
      <w:lvlText w:val="•"/>
      <w:lvlJc w:val="left"/>
      <w:pPr>
        <w:tabs>
          <w:tab w:val="num" w:pos="4320"/>
        </w:tabs>
        <w:ind w:left="4320" w:hanging="360"/>
      </w:pPr>
      <w:rPr>
        <w:rFonts w:ascii="Arial" w:hAnsi="Arial" w:hint="default"/>
      </w:rPr>
    </w:lvl>
    <w:lvl w:ilvl="6" w:tplc="0CA4735A" w:tentative="1">
      <w:start w:val="1"/>
      <w:numFmt w:val="bullet"/>
      <w:lvlText w:val="•"/>
      <w:lvlJc w:val="left"/>
      <w:pPr>
        <w:tabs>
          <w:tab w:val="num" w:pos="5040"/>
        </w:tabs>
        <w:ind w:left="5040" w:hanging="360"/>
      </w:pPr>
      <w:rPr>
        <w:rFonts w:ascii="Arial" w:hAnsi="Arial" w:hint="default"/>
      </w:rPr>
    </w:lvl>
    <w:lvl w:ilvl="7" w:tplc="D4F0AB6C" w:tentative="1">
      <w:start w:val="1"/>
      <w:numFmt w:val="bullet"/>
      <w:lvlText w:val="•"/>
      <w:lvlJc w:val="left"/>
      <w:pPr>
        <w:tabs>
          <w:tab w:val="num" w:pos="5760"/>
        </w:tabs>
        <w:ind w:left="5760" w:hanging="360"/>
      </w:pPr>
      <w:rPr>
        <w:rFonts w:ascii="Arial" w:hAnsi="Arial" w:hint="default"/>
      </w:rPr>
    </w:lvl>
    <w:lvl w:ilvl="8" w:tplc="F00A4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E51C6"/>
    <w:multiLevelType w:val="multilevel"/>
    <w:tmpl w:val="C72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4C63"/>
    <w:multiLevelType w:val="multilevel"/>
    <w:tmpl w:val="6CAA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701D0"/>
    <w:multiLevelType w:val="hybridMultilevel"/>
    <w:tmpl w:val="6FA69064"/>
    <w:lvl w:ilvl="0" w:tplc="F098843A">
      <w:start w:val="1"/>
      <w:numFmt w:val="bullet"/>
      <w:lvlText w:val="•"/>
      <w:lvlJc w:val="left"/>
      <w:pPr>
        <w:tabs>
          <w:tab w:val="num" w:pos="720"/>
        </w:tabs>
        <w:ind w:left="720" w:hanging="360"/>
      </w:pPr>
      <w:rPr>
        <w:rFonts w:ascii="Arial" w:hAnsi="Arial" w:hint="default"/>
      </w:rPr>
    </w:lvl>
    <w:lvl w:ilvl="1" w:tplc="167620EA">
      <w:start w:val="1"/>
      <w:numFmt w:val="bullet"/>
      <w:lvlText w:val="•"/>
      <w:lvlJc w:val="left"/>
      <w:pPr>
        <w:tabs>
          <w:tab w:val="num" w:pos="1440"/>
        </w:tabs>
        <w:ind w:left="1440" w:hanging="360"/>
      </w:pPr>
      <w:rPr>
        <w:rFonts w:ascii="Arial" w:hAnsi="Arial" w:hint="default"/>
      </w:rPr>
    </w:lvl>
    <w:lvl w:ilvl="2" w:tplc="1846A260" w:tentative="1">
      <w:start w:val="1"/>
      <w:numFmt w:val="bullet"/>
      <w:lvlText w:val="•"/>
      <w:lvlJc w:val="left"/>
      <w:pPr>
        <w:tabs>
          <w:tab w:val="num" w:pos="2160"/>
        </w:tabs>
        <w:ind w:left="2160" w:hanging="360"/>
      </w:pPr>
      <w:rPr>
        <w:rFonts w:ascii="Arial" w:hAnsi="Arial" w:hint="default"/>
      </w:rPr>
    </w:lvl>
    <w:lvl w:ilvl="3" w:tplc="E17CD5FE" w:tentative="1">
      <w:start w:val="1"/>
      <w:numFmt w:val="bullet"/>
      <w:lvlText w:val="•"/>
      <w:lvlJc w:val="left"/>
      <w:pPr>
        <w:tabs>
          <w:tab w:val="num" w:pos="2880"/>
        </w:tabs>
        <w:ind w:left="2880" w:hanging="360"/>
      </w:pPr>
      <w:rPr>
        <w:rFonts w:ascii="Arial" w:hAnsi="Arial" w:hint="default"/>
      </w:rPr>
    </w:lvl>
    <w:lvl w:ilvl="4" w:tplc="003447CA" w:tentative="1">
      <w:start w:val="1"/>
      <w:numFmt w:val="bullet"/>
      <w:lvlText w:val="•"/>
      <w:lvlJc w:val="left"/>
      <w:pPr>
        <w:tabs>
          <w:tab w:val="num" w:pos="3600"/>
        </w:tabs>
        <w:ind w:left="3600" w:hanging="360"/>
      </w:pPr>
      <w:rPr>
        <w:rFonts w:ascii="Arial" w:hAnsi="Arial" w:hint="default"/>
      </w:rPr>
    </w:lvl>
    <w:lvl w:ilvl="5" w:tplc="694ADA56" w:tentative="1">
      <w:start w:val="1"/>
      <w:numFmt w:val="bullet"/>
      <w:lvlText w:val="•"/>
      <w:lvlJc w:val="left"/>
      <w:pPr>
        <w:tabs>
          <w:tab w:val="num" w:pos="4320"/>
        </w:tabs>
        <w:ind w:left="4320" w:hanging="360"/>
      </w:pPr>
      <w:rPr>
        <w:rFonts w:ascii="Arial" w:hAnsi="Arial" w:hint="default"/>
      </w:rPr>
    </w:lvl>
    <w:lvl w:ilvl="6" w:tplc="A29A5FEC" w:tentative="1">
      <w:start w:val="1"/>
      <w:numFmt w:val="bullet"/>
      <w:lvlText w:val="•"/>
      <w:lvlJc w:val="left"/>
      <w:pPr>
        <w:tabs>
          <w:tab w:val="num" w:pos="5040"/>
        </w:tabs>
        <w:ind w:left="5040" w:hanging="360"/>
      </w:pPr>
      <w:rPr>
        <w:rFonts w:ascii="Arial" w:hAnsi="Arial" w:hint="default"/>
      </w:rPr>
    </w:lvl>
    <w:lvl w:ilvl="7" w:tplc="3D22AEEE" w:tentative="1">
      <w:start w:val="1"/>
      <w:numFmt w:val="bullet"/>
      <w:lvlText w:val="•"/>
      <w:lvlJc w:val="left"/>
      <w:pPr>
        <w:tabs>
          <w:tab w:val="num" w:pos="5760"/>
        </w:tabs>
        <w:ind w:left="5760" w:hanging="360"/>
      </w:pPr>
      <w:rPr>
        <w:rFonts w:ascii="Arial" w:hAnsi="Arial" w:hint="default"/>
      </w:rPr>
    </w:lvl>
    <w:lvl w:ilvl="8" w:tplc="6F9C3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A35DB"/>
    <w:multiLevelType w:val="multilevel"/>
    <w:tmpl w:val="7FB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2443F"/>
    <w:multiLevelType w:val="hybridMultilevel"/>
    <w:tmpl w:val="B8E4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AA11FC"/>
    <w:multiLevelType w:val="hybridMultilevel"/>
    <w:tmpl w:val="FD8A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D6026"/>
    <w:multiLevelType w:val="hybridMultilevel"/>
    <w:tmpl w:val="A4528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F6A55"/>
    <w:multiLevelType w:val="hybridMultilevel"/>
    <w:tmpl w:val="21D4144C"/>
    <w:lvl w:ilvl="0" w:tplc="29F4D0C2">
      <w:start w:val="1"/>
      <w:numFmt w:val="bullet"/>
      <w:lvlText w:val="•"/>
      <w:lvlJc w:val="left"/>
      <w:pPr>
        <w:tabs>
          <w:tab w:val="num" w:pos="720"/>
        </w:tabs>
        <w:ind w:left="720" w:hanging="360"/>
      </w:pPr>
      <w:rPr>
        <w:rFonts w:ascii="Arial" w:hAnsi="Arial" w:hint="default"/>
      </w:rPr>
    </w:lvl>
    <w:lvl w:ilvl="1" w:tplc="58728DF8">
      <w:numFmt w:val="bullet"/>
      <w:lvlText w:val="•"/>
      <w:lvlJc w:val="left"/>
      <w:pPr>
        <w:tabs>
          <w:tab w:val="num" w:pos="1440"/>
        </w:tabs>
        <w:ind w:left="1440" w:hanging="360"/>
      </w:pPr>
      <w:rPr>
        <w:rFonts w:ascii="Arial" w:hAnsi="Arial" w:hint="default"/>
      </w:rPr>
    </w:lvl>
    <w:lvl w:ilvl="2" w:tplc="F51014A8">
      <w:numFmt w:val="bullet"/>
      <w:lvlText w:val="•"/>
      <w:lvlJc w:val="left"/>
      <w:pPr>
        <w:tabs>
          <w:tab w:val="num" w:pos="2160"/>
        </w:tabs>
        <w:ind w:left="2160" w:hanging="360"/>
      </w:pPr>
      <w:rPr>
        <w:rFonts w:ascii="Arial" w:hAnsi="Arial" w:hint="default"/>
      </w:rPr>
    </w:lvl>
    <w:lvl w:ilvl="3" w:tplc="BF50F534" w:tentative="1">
      <w:start w:val="1"/>
      <w:numFmt w:val="bullet"/>
      <w:lvlText w:val="•"/>
      <w:lvlJc w:val="left"/>
      <w:pPr>
        <w:tabs>
          <w:tab w:val="num" w:pos="2880"/>
        </w:tabs>
        <w:ind w:left="2880" w:hanging="360"/>
      </w:pPr>
      <w:rPr>
        <w:rFonts w:ascii="Arial" w:hAnsi="Arial" w:hint="default"/>
      </w:rPr>
    </w:lvl>
    <w:lvl w:ilvl="4" w:tplc="768C52B0" w:tentative="1">
      <w:start w:val="1"/>
      <w:numFmt w:val="bullet"/>
      <w:lvlText w:val="•"/>
      <w:lvlJc w:val="left"/>
      <w:pPr>
        <w:tabs>
          <w:tab w:val="num" w:pos="3600"/>
        </w:tabs>
        <w:ind w:left="3600" w:hanging="360"/>
      </w:pPr>
      <w:rPr>
        <w:rFonts w:ascii="Arial" w:hAnsi="Arial" w:hint="default"/>
      </w:rPr>
    </w:lvl>
    <w:lvl w:ilvl="5" w:tplc="96EC5C9E" w:tentative="1">
      <w:start w:val="1"/>
      <w:numFmt w:val="bullet"/>
      <w:lvlText w:val="•"/>
      <w:lvlJc w:val="left"/>
      <w:pPr>
        <w:tabs>
          <w:tab w:val="num" w:pos="4320"/>
        </w:tabs>
        <w:ind w:left="4320" w:hanging="360"/>
      </w:pPr>
      <w:rPr>
        <w:rFonts w:ascii="Arial" w:hAnsi="Arial" w:hint="default"/>
      </w:rPr>
    </w:lvl>
    <w:lvl w:ilvl="6" w:tplc="84508308" w:tentative="1">
      <w:start w:val="1"/>
      <w:numFmt w:val="bullet"/>
      <w:lvlText w:val="•"/>
      <w:lvlJc w:val="left"/>
      <w:pPr>
        <w:tabs>
          <w:tab w:val="num" w:pos="5040"/>
        </w:tabs>
        <w:ind w:left="5040" w:hanging="360"/>
      </w:pPr>
      <w:rPr>
        <w:rFonts w:ascii="Arial" w:hAnsi="Arial" w:hint="default"/>
      </w:rPr>
    </w:lvl>
    <w:lvl w:ilvl="7" w:tplc="6EB21D58" w:tentative="1">
      <w:start w:val="1"/>
      <w:numFmt w:val="bullet"/>
      <w:lvlText w:val="•"/>
      <w:lvlJc w:val="left"/>
      <w:pPr>
        <w:tabs>
          <w:tab w:val="num" w:pos="5760"/>
        </w:tabs>
        <w:ind w:left="5760" w:hanging="360"/>
      </w:pPr>
      <w:rPr>
        <w:rFonts w:ascii="Arial" w:hAnsi="Arial" w:hint="default"/>
      </w:rPr>
    </w:lvl>
    <w:lvl w:ilvl="8" w:tplc="18C46B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F2E3B"/>
    <w:multiLevelType w:val="hybridMultilevel"/>
    <w:tmpl w:val="75AC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7830"/>
    <w:multiLevelType w:val="hybridMultilevel"/>
    <w:tmpl w:val="2104F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1393817"/>
    <w:multiLevelType w:val="hybridMultilevel"/>
    <w:tmpl w:val="FF04F15C"/>
    <w:lvl w:ilvl="0" w:tplc="0BD67FF4">
      <w:start w:val="1"/>
      <w:numFmt w:val="bullet"/>
      <w:lvlText w:val="•"/>
      <w:lvlJc w:val="left"/>
      <w:pPr>
        <w:tabs>
          <w:tab w:val="num" w:pos="720"/>
        </w:tabs>
        <w:ind w:left="720" w:hanging="360"/>
      </w:pPr>
      <w:rPr>
        <w:rFonts w:ascii="Arial" w:hAnsi="Arial" w:hint="default"/>
      </w:rPr>
    </w:lvl>
    <w:lvl w:ilvl="1" w:tplc="37203DA6" w:tentative="1">
      <w:start w:val="1"/>
      <w:numFmt w:val="bullet"/>
      <w:lvlText w:val="•"/>
      <w:lvlJc w:val="left"/>
      <w:pPr>
        <w:tabs>
          <w:tab w:val="num" w:pos="1440"/>
        </w:tabs>
        <w:ind w:left="1440" w:hanging="360"/>
      </w:pPr>
      <w:rPr>
        <w:rFonts w:ascii="Arial" w:hAnsi="Arial" w:hint="default"/>
      </w:rPr>
    </w:lvl>
    <w:lvl w:ilvl="2" w:tplc="7C4CF044">
      <w:start w:val="1"/>
      <w:numFmt w:val="bullet"/>
      <w:lvlText w:val="•"/>
      <w:lvlJc w:val="left"/>
      <w:pPr>
        <w:tabs>
          <w:tab w:val="num" w:pos="2160"/>
        </w:tabs>
        <w:ind w:left="2160" w:hanging="360"/>
      </w:pPr>
      <w:rPr>
        <w:rFonts w:ascii="Arial" w:hAnsi="Arial" w:hint="default"/>
      </w:rPr>
    </w:lvl>
    <w:lvl w:ilvl="3" w:tplc="28CECF32" w:tentative="1">
      <w:start w:val="1"/>
      <w:numFmt w:val="bullet"/>
      <w:lvlText w:val="•"/>
      <w:lvlJc w:val="left"/>
      <w:pPr>
        <w:tabs>
          <w:tab w:val="num" w:pos="2880"/>
        </w:tabs>
        <w:ind w:left="2880" w:hanging="360"/>
      </w:pPr>
      <w:rPr>
        <w:rFonts w:ascii="Arial" w:hAnsi="Arial" w:hint="default"/>
      </w:rPr>
    </w:lvl>
    <w:lvl w:ilvl="4" w:tplc="43E2C75E" w:tentative="1">
      <w:start w:val="1"/>
      <w:numFmt w:val="bullet"/>
      <w:lvlText w:val="•"/>
      <w:lvlJc w:val="left"/>
      <w:pPr>
        <w:tabs>
          <w:tab w:val="num" w:pos="3600"/>
        </w:tabs>
        <w:ind w:left="3600" w:hanging="360"/>
      </w:pPr>
      <w:rPr>
        <w:rFonts w:ascii="Arial" w:hAnsi="Arial" w:hint="default"/>
      </w:rPr>
    </w:lvl>
    <w:lvl w:ilvl="5" w:tplc="099020A4" w:tentative="1">
      <w:start w:val="1"/>
      <w:numFmt w:val="bullet"/>
      <w:lvlText w:val="•"/>
      <w:lvlJc w:val="left"/>
      <w:pPr>
        <w:tabs>
          <w:tab w:val="num" w:pos="4320"/>
        </w:tabs>
        <w:ind w:left="4320" w:hanging="360"/>
      </w:pPr>
      <w:rPr>
        <w:rFonts w:ascii="Arial" w:hAnsi="Arial" w:hint="default"/>
      </w:rPr>
    </w:lvl>
    <w:lvl w:ilvl="6" w:tplc="A9E06D9C" w:tentative="1">
      <w:start w:val="1"/>
      <w:numFmt w:val="bullet"/>
      <w:lvlText w:val="•"/>
      <w:lvlJc w:val="left"/>
      <w:pPr>
        <w:tabs>
          <w:tab w:val="num" w:pos="5040"/>
        </w:tabs>
        <w:ind w:left="5040" w:hanging="360"/>
      </w:pPr>
      <w:rPr>
        <w:rFonts w:ascii="Arial" w:hAnsi="Arial" w:hint="default"/>
      </w:rPr>
    </w:lvl>
    <w:lvl w:ilvl="7" w:tplc="6AC6AA0A" w:tentative="1">
      <w:start w:val="1"/>
      <w:numFmt w:val="bullet"/>
      <w:lvlText w:val="•"/>
      <w:lvlJc w:val="left"/>
      <w:pPr>
        <w:tabs>
          <w:tab w:val="num" w:pos="5760"/>
        </w:tabs>
        <w:ind w:left="5760" w:hanging="360"/>
      </w:pPr>
      <w:rPr>
        <w:rFonts w:ascii="Arial" w:hAnsi="Arial" w:hint="default"/>
      </w:rPr>
    </w:lvl>
    <w:lvl w:ilvl="8" w:tplc="D3829D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F377F2"/>
    <w:multiLevelType w:val="hybridMultilevel"/>
    <w:tmpl w:val="9E5A653A"/>
    <w:lvl w:ilvl="0" w:tplc="E5B8434C">
      <w:start w:val="1"/>
      <w:numFmt w:val="bullet"/>
      <w:lvlText w:val=""/>
      <w:lvlJc w:val="left"/>
      <w:pPr>
        <w:tabs>
          <w:tab w:val="num" w:pos="720"/>
        </w:tabs>
        <w:ind w:left="720" w:hanging="360"/>
      </w:pPr>
      <w:rPr>
        <w:rFonts w:ascii="Wingdings" w:hAnsi="Wingdings" w:hint="default"/>
      </w:rPr>
    </w:lvl>
    <w:lvl w:ilvl="1" w:tplc="328CA898" w:tentative="1">
      <w:start w:val="1"/>
      <w:numFmt w:val="bullet"/>
      <w:lvlText w:val=""/>
      <w:lvlJc w:val="left"/>
      <w:pPr>
        <w:tabs>
          <w:tab w:val="num" w:pos="1440"/>
        </w:tabs>
        <w:ind w:left="1440" w:hanging="360"/>
      </w:pPr>
      <w:rPr>
        <w:rFonts w:ascii="Wingdings" w:hAnsi="Wingdings" w:hint="default"/>
      </w:rPr>
    </w:lvl>
    <w:lvl w:ilvl="2" w:tplc="8432EEB4" w:tentative="1">
      <w:start w:val="1"/>
      <w:numFmt w:val="bullet"/>
      <w:lvlText w:val=""/>
      <w:lvlJc w:val="left"/>
      <w:pPr>
        <w:tabs>
          <w:tab w:val="num" w:pos="2160"/>
        </w:tabs>
        <w:ind w:left="2160" w:hanging="360"/>
      </w:pPr>
      <w:rPr>
        <w:rFonts w:ascii="Wingdings" w:hAnsi="Wingdings" w:hint="default"/>
      </w:rPr>
    </w:lvl>
    <w:lvl w:ilvl="3" w:tplc="0E2888BC">
      <w:start w:val="1"/>
      <w:numFmt w:val="bullet"/>
      <w:lvlText w:val=""/>
      <w:lvlJc w:val="left"/>
      <w:pPr>
        <w:tabs>
          <w:tab w:val="num" w:pos="2880"/>
        </w:tabs>
        <w:ind w:left="2880" w:hanging="360"/>
      </w:pPr>
      <w:rPr>
        <w:rFonts w:ascii="Wingdings" w:hAnsi="Wingdings" w:hint="default"/>
      </w:rPr>
    </w:lvl>
    <w:lvl w:ilvl="4" w:tplc="2EA6263A" w:tentative="1">
      <w:start w:val="1"/>
      <w:numFmt w:val="bullet"/>
      <w:lvlText w:val=""/>
      <w:lvlJc w:val="left"/>
      <w:pPr>
        <w:tabs>
          <w:tab w:val="num" w:pos="3600"/>
        </w:tabs>
        <w:ind w:left="3600" w:hanging="360"/>
      </w:pPr>
      <w:rPr>
        <w:rFonts w:ascii="Wingdings" w:hAnsi="Wingdings" w:hint="default"/>
      </w:rPr>
    </w:lvl>
    <w:lvl w:ilvl="5" w:tplc="0188249A" w:tentative="1">
      <w:start w:val="1"/>
      <w:numFmt w:val="bullet"/>
      <w:lvlText w:val=""/>
      <w:lvlJc w:val="left"/>
      <w:pPr>
        <w:tabs>
          <w:tab w:val="num" w:pos="4320"/>
        </w:tabs>
        <w:ind w:left="4320" w:hanging="360"/>
      </w:pPr>
      <w:rPr>
        <w:rFonts w:ascii="Wingdings" w:hAnsi="Wingdings" w:hint="default"/>
      </w:rPr>
    </w:lvl>
    <w:lvl w:ilvl="6" w:tplc="99B427BC" w:tentative="1">
      <w:start w:val="1"/>
      <w:numFmt w:val="bullet"/>
      <w:lvlText w:val=""/>
      <w:lvlJc w:val="left"/>
      <w:pPr>
        <w:tabs>
          <w:tab w:val="num" w:pos="5040"/>
        </w:tabs>
        <w:ind w:left="5040" w:hanging="360"/>
      </w:pPr>
      <w:rPr>
        <w:rFonts w:ascii="Wingdings" w:hAnsi="Wingdings" w:hint="default"/>
      </w:rPr>
    </w:lvl>
    <w:lvl w:ilvl="7" w:tplc="BB6CCCE6" w:tentative="1">
      <w:start w:val="1"/>
      <w:numFmt w:val="bullet"/>
      <w:lvlText w:val=""/>
      <w:lvlJc w:val="left"/>
      <w:pPr>
        <w:tabs>
          <w:tab w:val="num" w:pos="5760"/>
        </w:tabs>
        <w:ind w:left="5760" w:hanging="360"/>
      </w:pPr>
      <w:rPr>
        <w:rFonts w:ascii="Wingdings" w:hAnsi="Wingdings" w:hint="default"/>
      </w:rPr>
    </w:lvl>
    <w:lvl w:ilvl="8" w:tplc="24BED6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261C"/>
    <w:multiLevelType w:val="hybridMultilevel"/>
    <w:tmpl w:val="8A323A08"/>
    <w:lvl w:ilvl="0" w:tplc="D6F65494">
      <w:start w:val="1"/>
      <w:numFmt w:val="bullet"/>
      <w:lvlText w:val="•"/>
      <w:lvlJc w:val="left"/>
      <w:pPr>
        <w:tabs>
          <w:tab w:val="num" w:pos="720"/>
        </w:tabs>
        <w:ind w:left="720" w:hanging="360"/>
      </w:pPr>
      <w:rPr>
        <w:rFonts w:ascii="Arial" w:hAnsi="Arial" w:hint="default"/>
      </w:rPr>
    </w:lvl>
    <w:lvl w:ilvl="1" w:tplc="30A448D2">
      <w:start w:val="1"/>
      <w:numFmt w:val="bullet"/>
      <w:lvlText w:val="•"/>
      <w:lvlJc w:val="left"/>
      <w:pPr>
        <w:tabs>
          <w:tab w:val="num" w:pos="1440"/>
        </w:tabs>
        <w:ind w:left="1440" w:hanging="360"/>
      </w:pPr>
      <w:rPr>
        <w:rFonts w:ascii="Arial" w:hAnsi="Arial" w:hint="default"/>
      </w:rPr>
    </w:lvl>
    <w:lvl w:ilvl="2" w:tplc="0668079A" w:tentative="1">
      <w:start w:val="1"/>
      <w:numFmt w:val="bullet"/>
      <w:lvlText w:val="•"/>
      <w:lvlJc w:val="left"/>
      <w:pPr>
        <w:tabs>
          <w:tab w:val="num" w:pos="2160"/>
        </w:tabs>
        <w:ind w:left="2160" w:hanging="360"/>
      </w:pPr>
      <w:rPr>
        <w:rFonts w:ascii="Arial" w:hAnsi="Arial" w:hint="default"/>
      </w:rPr>
    </w:lvl>
    <w:lvl w:ilvl="3" w:tplc="DBB8A3E2" w:tentative="1">
      <w:start w:val="1"/>
      <w:numFmt w:val="bullet"/>
      <w:lvlText w:val="•"/>
      <w:lvlJc w:val="left"/>
      <w:pPr>
        <w:tabs>
          <w:tab w:val="num" w:pos="2880"/>
        </w:tabs>
        <w:ind w:left="2880" w:hanging="360"/>
      </w:pPr>
      <w:rPr>
        <w:rFonts w:ascii="Arial" w:hAnsi="Arial" w:hint="default"/>
      </w:rPr>
    </w:lvl>
    <w:lvl w:ilvl="4" w:tplc="BDD87720" w:tentative="1">
      <w:start w:val="1"/>
      <w:numFmt w:val="bullet"/>
      <w:lvlText w:val="•"/>
      <w:lvlJc w:val="left"/>
      <w:pPr>
        <w:tabs>
          <w:tab w:val="num" w:pos="3600"/>
        </w:tabs>
        <w:ind w:left="3600" w:hanging="360"/>
      </w:pPr>
      <w:rPr>
        <w:rFonts w:ascii="Arial" w:hAnsi="Arial" w:hint="default"/>
      </w:rPr>
    </w:lvl>
    <w:lvl w:ilvl="5" w:tplc="7B143EB6" w:tentative="1">
      <w:start w:val="1"/>
      <w:numFmt w:val="bullet"/>
      <w:lvlText w:val="•"/>
      <w:lvlJc w:val="left"/>
      <w:pPr>
        <w:tabs>
          <w:tab w:val="num" w:pos="4320"/>
        </w:tabs>
        <w:ind w:left="4320" w:hanging="360"/>
      </w:pPr>
      <w:rPr>
        <w:rFonts w:ascii="Arial" w:hAnsi="Arial" w:hint="default"/>
      </w:rPr>
    </w:lvl>
    <w:lvl w:ilvl="6" w:tplc="482C2FF4" w:tentative="1">
      <w:start w:val="1"/>
      <w:numFmt w:val="bullet"/>
      <w:lvlText w:val="•"/>
      <w:lvlJc w:val="left"/>
      <w:pPr>
        <w:tabs>
          <w:tab w:val="num" w:pos="5040"/>
        </w:tabs>
        <w:ind w:left="5040" w:hanging="360"/>
      </w:pPr>
      <w:rPr>
        <w:rFonts w:ascii="Arial" w:hAnsi="Arial" w:hint="default"/>
      </w:rPr>
    </w:lvl>
    <w:lvl w:ilvl="7" w:tplc="2662CBFA" w:tentative="1">
      <w:start w:val="1"/>
      <w:numFmt w:val="bullet"/>
      <w:lvlText w:val="•"/>
      <w:lvlJc w:val="left"/>
      <w:pPr>
        <w:tabs>
          <w:tab w:val="num" w:pos="5760"/>
        </w:tabs>
        <w:ind w:left="5760" w:hanging="360"/>
      </w:pPr>
      <w:rPr>
        <w:rFonts w:ascii="Arial" w:hAnsi="Arial" w:hint="default"/>
      </w:rPr>
    </w:lvl>
    <w:lvl w:ilvl="8" w:tplc="BCAECF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DA1C83"/>
    <w:multiLevelType w:val="hybridMultilevel"/>
    <w:tmpl w:val="E68AD5A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80381"/>
    <w:multiLevelType w:val="hybridMultilevel"/>
    <w:tmpl w:val="9D207CB4"/>
    <w:lvl w:ilvl="0" w:tplc="FFFFFFFF">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31D5D"/>
    <w:multiLevelType w:val="multilevel"/>
    <w:tmpl w:val="3B4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F541A8"/>
    <w:multiLevelType w:val="hybridMultilevel"/>
    <w:tmpl w:val="3754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99103A"/>
    <w:multiLevelType w:val="multilevel"/>
    <w:tmpl w:val="8DF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C75F44"/>
    <w:multiLevelType w:val="hybridMultilevel"/>
    <w:tmpl w:val="2658748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C53862"/>
    <w:multiLevelType w:val="hybridMultilevel"/>
    <w:tmpl w:val="91503B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5823E98"/>
    <w:multiLevelType w:val="multilevel"/>
    <w:tmpl w:val="2BB0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E31F6B"/>
    <w:multiLevelType w:val="hybridMultilevel"/>
    <w:tmpl w:val="FFAAE968"/>
    <w:lvl w:ilvl="0" w:tplc="D4EAD5CA">
      <w:start w:val="1"/>
      <w:numFmt w:val="bullet"/>
      <w:lvlText w:val="•"/>
      <w:lvlJc w:val="left"/>
      <w:pPr>
        <w:tabs>
          <w:tab w:val="num" w:pos="720"/>
        </w:tabs>
        <w:ind w:left="720" w:hanging="360"/>
      </w:pPr>
      <w:rPr>
        <w:rFonts w:ascii="Arial" w:hAnsi="Arial" w:hint="default"/>
      </w:rPr>
    </w:lvl>
    <w:lvl w:ilvl="1" w:tplc="440041A8">
      <w:start w:val="1"/>
      <w:numFmt w:val="bullet"/>
      <w:lvlText w:val="•"/>
      <w:lvlJc w:val="left"/>
      <w:pPr>
        <w:tabs>
          <w:tab w:val="num" w:pos="1440"/>
        </w:tabs>
        <w:ind w:left="1440" w:hanging="360"/>
      </w:pPr>
      <w:rPr>
        <w:rFonts w:ascii="Arial" w:hAnsi="Arial" w:hint="default"/>
      </w:rPr>
    </w:lvl>
    <w:lvl w:ilvl="2" w:tplc="3FE0CCF2" w:tentative="1">
      <w:start w:val="1"/>
      <w:numFmt w:val="bullet"/>
      <w:lvlText w:val="•"/>
      <w:lvlJc w:val="left"/>
      <w:pPr>
        <w:tabs>
          <w:tab w:val="num" w:pos="2160"/>
        </w:tabs>
        <w:ind w:left="2160" w:hanging="360"/>
      </w:pPr>
      <w:rPr>
        <w:rFonts w:ascii="Arial" w:hAnsi="Arial" w:hint="default"/>
      </w:rPr>
    </w:lvl>
    <w:lvl w:ilvl="3" w:tplc="0E341C32" w:tentative="1">
      <w:start w:val="1"/>
      <w:numFmt w:val="bullet"/>
      <w:lvlText w:val="•"/>
      <w:lvlJc w:val="left"/>
      <w:pPr>
        <w:tabs>
          <w:tab w:val="num" w:pos="2880"/>
        </w:tabs>
        <w:ind w:left="2880" w:hanging="360"/>
      </w:pPr>
      <w:rPr>
        <w:rFonts w:ascii="Arial" w:hAnsi="Arial" w:hint="default"/>
      </w:rPr>
    </w:lvl>
    <w:lvl w:ilvl="4" w:tplc="12CEE8D0" w:tentative="1">
      <w:start w:val="1"/>
      <w:numFmt w:val="bullet"/>
      <w:lvlText w:val="•"/>
      <w:lvlJc w:val="left"/>
      <w:pPr>
        <w:tabs>
          <w:tab w:val="num" w:pos="3600"/>
        </w:tabs>
        <w:ind w:left="3600" w:hanging="360"/>
      </w:pPr>
      <w:rPr>
        <w:rFonts w:ascii="Arial" w:hAnsi="Arial" w:hint="default"/>
      </w:rPr>
    </w:lvl>
    <w:lvl w:ilvl="5" w:tplc="FEFCAD7C" w:tentative="1">
      <w:start w:val="1"/>
      <w:numFmt w:val="bullet"/>
      <w:lvlText w:val="•"/>
      <w:lvlJc w:val="left"/>
      <w:pPr>
        <w:tabs>
          <w:tab w:val="num" w:pos="4320"/>
        </w:tabs>
        <w:ind w:left="4320" w:hanging="360"/>
      </w:pPr>
      <w:rPr>
        <w:rFonts w:ascii="Arial" w:hAnsi="Arial" w:hint="default"/>
      </w:rPr>
    </w:lvl>
    <w:lvl w:ilvl="6" w:tplc="EAE29CBC" w:tentative="1">
      <w:start w:val="1"/>
      <w:numFmt w:val="bullet"/>
      <w:lvlText w:val="•"/>
      <w:lvlJc w:val="left"/>
      <w:pPr>
        <w:tabs>
          <w:tab w:val="num" w:pos="5040"/>
        </w:tabs>
        <w:ind w:left="5040" w:hanging="360"/>
      </w:pPr>
      <w:rPr>
        <w:rFonts w:ascii="Arial" w:hAnsi="Arial" w:hint="default"/>
      </w:rPr>
    </w:lvl>
    <w:lvl w:ilvl="7" w:tplc="7BB435F6" w:tentative="1">
      <w:start w:val="1"/>
      <w:numFmt w:val="bullet"/>
      <w:lvlText w:val="•"/>
      <w:lvlJc w:val="left"/>
      <w:pPr>
        <w:tabs>
          <w:tab w:val="num" w:pos="5760"/>
        </w:tabs>
        <w:ind w:left="5760" w:hanging="360"/>
      </w:pPr>
      <w:rPr>
        <w:rFonts w:ascii="Arial" w:hAnsi="Arial" w:hint="default"/>
      </w:rPr>
    </w:lvl>
    <w:lvl w:ilvl="8" w:tplc="8D9893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FD6E77"/>
    <w:multiLevelType w:val="hybridMultilevel"/>
    <w:tmpl w:val="28AEE2CC"/>
    <w:lvl w:ilvl="0" w:tplc="393ADF82">
      <w:start w:val="1"/>
      <w:numFmt w:val="bullet"/>
      <w:lvlText w:val=""/>
      <w:lvlJc w:val="left"/>
      <w:pPr>
        <w:tabs>
          <w:tab w:val="num" w:pos="720"/>
        </w:tabs>
        <w:ind w:left="720" w:hanging="360"/>
      </w:pPr>
      <w:rPr>
        <w:rFonts w:ascii="Wingdings" w:hAnsi="Wingdings" w:hint="default"/>
      </w:rPr>
    </w:lvl>
    <w:lvl w:ilvl="1" w:tplc="2E2252A2" w:tentative="1">
      <w:start w:val="1"/>
      <w:numFmt w:val="bullet"/>
      <w:lvlText w:val=""/>
      <w:lvlJc w:val="left"/>
      <w:pPr>
        <w:tabs>
          <w:tab w:val="num" w:pos="1440"/>
        </w:tabs>
        <w:ind w:left="1440" w:hanging="360"/>
      </w:pPr>
      <w:rPr>
        <w:rFonts w:ascii="Wingdings" w:hAnsi="Wingdings" w:hint="default"/>
      </w:rPr>
    </w:lvl>
    <w:lvl w:ilvl="2" w:tplc="92A66386" w:tentative="1">
      <w:start w:val="1"/>
      <w:numFmt w:val="bullet"/>
      <w:lvlText w:val=""/>
      <w:lvlJc w:val="left"/>
      <w:pPr>
        <w:tabs>
          <w:tab w:val="num" w:pos="2160"/>
        </w:tabs>
        <w:ind w:left="2160" w:hanging="360"/>
      </w:pPr>
      <w:rPr>
        <w:rFonts w:ascii="Wingdings" w:hAnsi="Wingdings" w:hint="default"/>
      </w:rPr>
    </w:lvl>
    <w:lvl w:ilvl="3" w:tplc="6CB03B48">
      <w:start w:val="1"/>
      <w:numFmt w:val="bullet"/>
      <w:lvlText w:val=""/>
      <w:lvlJc w:val="left"/>
      <w:pPr>
        <w:tabs>
          <w:tab w:val="num" w:pos="2880"/>
        </w:tabs>
        <w:ind w:left="2880" w:hanging="360"/>
      </w:pPr>
      <w:rPr>
        <w:rFonts w:ascii="Wingdings" w:hAnsi="Wingdings" w:hint="default"/>
      </w:rPr>
    </w:lvl>
    <w:lvl w:ilvl="4" w:tplc="9216FB0C" w:tentative="1">
      <w:start w:val="1"/>
      <w:numFmt w:val="bullet"/>
      <w:lvlText w:val=""/>
      <w:lvlJc w:val="left"/>
      <w:pPr>
        <w:tabs>
          <w:tab w:val="num" w:pos="3600"/>
        </w:tabs>
        <w:ind w:left="3600" w:hanging="360"/>
      </w:pPr>
      <w:rPr>
        <w:rFonts w:ascii="Wingdings" w:hAnsi="Wingdings" w:hint="default"/>
      </w:rPr>
    </w:lvl>
    <w:lvl w:ilvl="5" w:tplc="B812207A" w:tentative="1">
      <w:start w:val="1"/>
      <w:numFmt w:val="bullet"/>
      <w:lvlText w:val=""/>
      <w:lvlJc w:val="left"/>
      <w:pPr>
        <w:tabs>
          <w:tab w:val="num" w:pos="4320"/>
        </w:tabs>
        <w:ind w:left="4320" w:hanging="360"/>
      </w:pPr>
      <w:rPr>
        <w:rFonts w:ascii="Wingdings" w:hAnsi="Wingdings" w:hint="default"/>
      </w:rPr>
    </w:lvl>
    <w:lvl w:ilvl="6" w:tplc="3F9CCCC0" w:tentative="1">
      <w:start w:val="1"/>
      <w:numFmt w:val="bullet"/>
      <w:lvlText w:val=""/>
      <w:lvlJc w:val="left"/>
      <w:pPr>
        <w:tabs>
          <w:tab w:val="num" w:pos="5040"/>
        </w:tabs>
        <w:ind w:left="5040" w:hanging="360"/>
      </w:pPr>
      <w:rPr>
        <w:rFonts w:ascii="Wingdings" w:hAnsi="Wingdings" w:hint="default"/>
      </w:rPr>
    </w:lvl>
    <w:lvl w:ilvl="7" w:tplc="7EE23A02" w:tentative="1">
      <w:start w:val="1"/>
      <w:numFmt w:val="bullet"/>
      <w:lvlText w:val=""/>
      <w:lvlJc w:val="left"/>
      <w:pPr>
        <w:tabs>
          <w:tab w:val="num" w:pos="5760"/>
        </w:tabs>
        <w:ind w:left="5760" w:hanging="360"/>
      </w:pPr>
      <w:rPr>
        <w:rFonts w:ascii="Wingdings" w:hAnsi="Wingdings" w:hint="default"/>
      </w:rPr>
    </w:lvl>
    <w:lvl w:ilvl="8" w:tplc="B4000F8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87F4A"/>
    <w:multiLevelType w:val="multilevel"/>
    <w:tmpl w:val="326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B72BE"/>
    <w:multiLevelType w:val="hybridMultilevel"/>
    <w:tmpl w:val="8338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650005"/>
    <w:multiLevelType w:val="multilevel"/>
    <w:tmpl w:val="CFE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6E0739"/>
    <w:multiLevelType w:val="hybridMultilevel"/>
    <w:tmpl w:val="6690412C"/>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95F6C75"/>
    <w:multiLevelType w:val="hybridMultilevel"/>
    <w:tmpl w:val="1676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E02C93"/>
    <w:multiLevelType w:val="hybridMultilevel"/>
    <w:tmpl w:val="909ADDFE"/>
    <w:lvl w:ilvl="0" w:tplc="0BC6E768">
      <w:start w:val="1"/>
      <w:numFmt w:val="bullet"/>
      <w:lvlText w:val="•"/>
      <w:lvlJc w:val="left"/>
      <w:pPr>
        <w:tabs>
          <w:tab w:val="num" w:pos="720"/>
        </w:tabs>
        <w:ind w:left="720" w:hanging="360"/>
      </w:pPr>
      <w:rPr>
        <w:rFonts w:ascii="Arial" w:hAnsi="Arial" w:hint="default"/>
      </w:rPr>
    </w:lvl>
    <w:lvl w:ilvl="1" w:tplc="1C380D1A">
      <w:numFmt w:val="bullet"/>
      <w:lvlText w:val="•"/>
      <w:lvlJc w:val="left"/>
      <w:pPr>
        <w:tabs>
          <w:tab w:val="num" w:pos="1440"/>
        </w:tabs>
        <w:ind w:left="1440" w:hanging="360"/>
      </w:pPr>
      <w:rPr>
        <w:rFonts w:ascii="Arial" w:hAnsi="Arial" w:hint="default"/>
      </w:rPr>
    </w:lvl>
    <w:lvl w:ilvl="2" w:tplc="0F2205FA">
      <w:start w:val="1"/>
      <w:numFmt w:val="bullet"/>
      <w:lvlText w:val="•"/>
      <w:lvlJc w:val="left"/>
      <w:pPr>
        <w:tabs>
          <w:tab w:val="num" w:pos="2160"/>
        </w:tabs>
        <w:ind w:left="2160" w:hanging="360"/>
      </w:pPr>
      <w:rPr>
        <w:rFonts w:ascii="Arial" w:hAnsi="Arial" w:hint="default"/>
      </w:rPr>
    </w:lvl>
    <w:lvl w:ilvl="3" w:tplc="C75E0AC2">
      <w:numFmt w:val="bullet"/>
      <w:lvlText w:val=""/>
      <w:lvlJc w:val="left"/>
      <w:pPr>
        <w:tabs>
          <w:tab w:val="num" w:pos="2880"/>
        </w:tabs>
        <w:ind w:left="2880" w:hanging="360"/>
      </w:pPr>
      <w:rPr>
        <w:rFonts w:ascii="Wingdings" w:hAnsi="Wingdings" w:hint="default"/>
      </w:rPr>
    </w:lvl>
    <w:lvl w:ilvl="4" w:tplc="2886F6B6" w:tentative="1">
      <w:start w:val="1"/>
      <w:numFmt w:val="bullet"/>
      <w:lvlText w:val="•"/>
      <w:lvlJc w:val="left"/>
      <w:pPr>
        <w:tabs>
          <w:tab w:val="num" w:pos="3600"/>
        </w:tabs>
        <w:ind w:left="3600" w:hanging="360"/>
      </w:pPr>
      <w:rPr>
        <w:rFonts w:ascii="Arial" w:hAnsi="Arial" w:hint="default"/>
      </w:rPr>
    </w:lvl>
    <w:lvl w:ilvl="5" w:tplc="57DABA5E" w:tentative="1">
      <w:start w:val="1"/>
      <w:numFmt w:val="bullet"/>
      <w:lvlText w:val="•"/>
      <w:lvlJc w:val="left"/>
      <w:pPr>
        <w:tabs>
          <w:tab w:val="num" w:pos="4320"/>
        </w:tabs>
        <w:ind w:left="4320" w:hanging="360"/>
      </w:pPr>
      <w:rPr>
        <w:rFonts w:ascii="Arial" w:hAnsi="Arial" w:hint="default"/>
      </w:rPr>
    </w:lvl>
    <w:lvl w:ilvl="6" w:tplc="5042519E" w:tentative="1">
      <w:start w:val="1"/>
      <w:numFmt w:val="bullet"/>
      <w:lvlText w:val="•"/>
      <w:lvlJc w:val="left"/>
      <w:pPr>
        <w:tabs>
          <w:tab w:val="num" w:pos="5040"/>
        </w:tabs>
        <w:ind w:left="5040" w:hanging="360"/>
      </w:pPr>
      <w:rPr>
        <w:rFonts w:ascii="Arial" w:hAnsi="Arial" w:hint="default"/>
      </w:rPr>
    </w:lvl>
    <w:lvl w:ilvl="7" w:tplc="6F161B18" w:tentative="1">
      <w:start w:val="1"/>
      <w:numFmt w:val="bullet"/>
      <w:lvlText w:val="•"/>
      <w:lvlJc w:val="left"/>
      <w:pPr>
        <w:tabs>
          <w:tab w:val="num" w:pos="5760"/>
        </w:tabs>
        <w:ind w:left="5760" w:hanging="360"/>
      </w:pPr>
      <w:rPr>
        <w:rFonts w:ascii="Arial" w:hAnsi="Arial" w:hint="default"/>
      </w:rPr>
    </w:lvl>
    <w:lvl w:ilvl="8" w:tplc="CF06C9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B87154"/>
    <w:multiLevelType w:val="multilevel"/>
    <w:tmpl w:val="E4A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6C5253"/>
    <w:multiLevelType w:val="multilevel"/>
    <w:tmpl w:val="13A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5A0D8F"/>
    <w:multiLevelType w:val="hybridMultilevel"/>
    <w:tmpl w:val="B83C8544"/>
    <w:lvl w:ilvl="0" w:tplc="FB268134">
      <w:start w:val="1"/>
      <w:numFmt w:val="bullet"/>
      <w:lvlText w:val="•"/>
      <w:lvlJc w:val="left"/>
      <w:pPr>
        <w:tabs>
          <w:tab w:val="num" w:pos="720"/>
        </w:tabs>
        <w:ind w:left="720" w:hanging="360"/>
      </w:pPr>
      <w:rPr>
        <w:rFonts w:ascii="Arial" w:hAnsi="Arial" w:hint="default"/>
      </w:rPr>
    </w:lvl>
    <w:lvl w:ilvl="1" w:tplc="226CEA00" w:tentative="1">
      <w:start w:val="1"/>
      <w:numFmt w:val="bullet"/>
      <w:lvlText w:val="•"/>
      <w:lvlJc w:val="left"/>
      <w:pPr>
        <w:tabs>
          <w:tab w:val="num" w:pos="1440"/>
        </w:tabs>
        <w:ind w:left="1440" w:hanging="360"/>
      </w:pPr>
      <w:rPr>
        <w:rFonts w:ascii="Arial" w:hAnsi="Arial" w:hint="default"/>
      </w:rPr>
    </w:lvl>
    <w:lvl w:ilvl="2" w:tplc="9118CE52">
      <w:start w:val="1"/>
      <w:numFmt w:val="bullet"/>
      <w:lvlText w:val="•"/>
      <w:lvlJc w:val="left"/>
      <w:pPr>
        <w:tabs>
          <w:tab w:val="num" w:pos="2160"/>
        </w:tabs>
        <w:ind w:left="2160" w:hanging="360"/>
      </w:pPr>
      <w:rPr>
        <w:rFonts w:ascii="Arial" w:hAnsi="Arial" w:hint="default"/>
      </w:rPr>
    </w:lvl>
    <w:lvl w:ilvl="3" w:tplc="B188212C">
      <w:numFmt w:val="bullet"/>
      <w:lvlText w:val="•"/>
      <w:lvlJc w:val="left"/>
      <w:pPr>
        <w:tabs>
          <w:tab w:val="num" w:pos="2880"/>
        </w:tabs>
        <w:ind w:left="2880" w:hanging="360"/>
      </w:pPr>
      <w:rPr>
        <w:rFonts w:ascii="Arial" w:hAnsi="Arial" w:hint="default"/>
      </w:rPr>
    </w:lvl>
    <w:lvl w:ilvl="4" w:tplc="00A4F436" w:tentative="1">
      <w:start w:val="1"/>
      <w:numFmt w:val="bullet"/>
      <w:lvlText w:val="•"/>
      <w:lvlJc w:val="left"/>
      <w:pPr>
        <w:tabs>
          <w:tab w:val="num" w:pos="3600"/>
        </w:tabs>
        <w:ind w:left="3600" w:hanging="360"/>
      </w:pPr>
      <w:rPr>
        <w:rFonts w:ascii="Arial" w:hAnsi="Arial" w:hint="default"/>
      </w:rPr>
    </w:lvl>
    <w:lvl w:ilvl="5" w:tplc="44D04974" w:tentative="1">
      <w:start w:val="1"/>
      <w:numFmt w:val="bullet"/>
      <w:lvlText w:val="•"/>
      <w:lvlJc w:val="left"/>
      <w:pPr>
        <w:tabs>
          <w:tab w:val="num" w:pos="4320"/>
        </w:tabs>
        <w:ind w:left="4320" w:hanging="360"/>
      </w:pPr>
      <w:rPr>
        <w:rFonts w:ascii="Arial" w:hAnsi="Arial" w:hint="default"/>
      </w:rPr>
    </w:lvl>
    <w:lvl w:ilvl="6" w:tplc="5264395C" w:tentative="1">
      <w:start w:val="1"/>
      <w:numFmt w:val="bullet"/>
      <w:lvlText w:val="•"/>
      <w:lvlJc w:val="left"/>
      <w:pPr>
        <w:tabs>
          <w:tab w:val="num" w:pos="5040"/>
        </w:tabs>
        <w:ind w:left="5040" w:hanging="360"/>
      </w:pPr>
      <w:rPr>
        <w:rFonts w:ascii="Arial" w:hAnsi="Arial" w:hint="default"/>
      </w:rPr>
    </w:lvl>
    <w:lvl w:ilvl="7" w:tplc="FB2C8244" w:tentative="1">
      <w:start w:val="1"/>
      <w:numFmt w:val="bullet"/>
      <w:lvlText w:val="•"/>
      <w:lvlJc w:val="left"/>
      <w:pPr>
        <w:tabs>
          <w:tab w:val="num" w:pos="5760"/>
        </w:tabs>
        <w:ind w:left="5760" w:hanging="360"/>
      </w:pPr>
      <w:rPr>
        <w:rFonts w:ascii="Arial" w:hAnsi="Arial" w:hint="default"/>
      </w:rPr>
    </w:lvl>
    <w:lvl w:ilvl="8" w:tplc="DF6A9B2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10F1071"/>
    <w:multiLevelType w:val="hybridMultilevel"/>
    <w:tmpl w:val="2E9EBDBE"/>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77DD23F4"/>
    <w:multiLevelType w:val="hybridMultilevel"/>
    <w:tmpl w:val="DBC6CC6C"/>
    <w:lvl w:ilvl="0" w:tplc="E93A0F36">
      <w:start w:val="1"/>
      <w:numFmt w:val="bullet"/>
      <w:lvlText w:val="•"/>
      <w:lvlJc w:val="left"/>
      <w:pPr>
        <w:tabs>
          <w:tab w:val="num" w:pos="720"/>
        </w:tabs>
        <w:ind w:left="720" w:hanging="360"/>
      </w:pPr>
      <w:rPr>
        <w:rFonts w:ascii="Arial" w:hAnsi="Arial" w:hint="default"/>
      </w:rPr>
    </w:lvl>
    <w:lvl w:ilvl="1" w:tplc="DDD01B02">
      <w:start w:val="1"/>
      <w:numFmt w:val="bullet"/>
      <w:lvlText w:val="•"/>
      <w:lvlJc w:val="left"/>
      <w:pPr>
        <w:tabs>
          <w:tab w:val="num" w:pos="1440"/>
        </w:tabs>
        <w:ind w:left="1440" w:hanging="360"/>
      </w:pPr>
      <w:rPr>
        <w:rFonts w:ascii="Arial" w:hAnsi="Arial" w:hint="default"/>
      </w:rPr>
    </w:lvl>
    <w:lvl w:ilvl="2" w:tplc="9CEEEB66" w:tentative="1">
      <w:start w:val="1"/>
      <w:numFmt w:val="bullet"/>
      <w:lvlText w:val="•"/>
      <w:lvlJc w:val="left"/>
      <w:pPr>
        <w:tabs>
          <w:tab w:val="num" w:pos="2160"/>
        </w:tabs>
        <w:ind w:left="2160" w:hanging="360"/>
      </w:pPr>
      <w:rPr>
        <w:rFonts w:ascii="Arial" w:hAnsi="Arial" w:hint="default"/>
      </w:rPr>
    </w:lvl>
    <w:lvl w:ilvl="3" w:tplc="5030B618" w:tentative="1">
      <w:start w:val="1"/>
      <w:numFmt w:val="bullet"/>
      <w:lvlText w:val="•"/>
      <w:lvlJc w:val="left"/>
      <w:pPr>
        <w:tabs>
          <w:tab w:val="num" w:pos="2880"/>
        </w:tabs>
        <w:ind w:left="2880" w:hanging="360"/>
      </w:pPr>
      <w:rPr>
        <w:rFonts w:ascii="Arial" w:hAnsi="Arial" w:hint="default"/>
      </w:rPr>
    </w:lvl>
    <w:lvl w:ilvl="4" w:tplc="52B8BB4C" w:tentative="1">
      <w:start w:val="1"/>
      <w:numFmt w:val="bullet"/>
      <w:lvlText w:val="•"/>
      <w:lvlJc w:val="left"/>
      <w:pPr>
        <w:tabs>
          <w:tab w:val="num" w:pos="3600"/>
        </w:tabs>
        <w:ind w:left="3600" w:hanging="360"/>
      </w:pPr>
      <w:rPr>
        <w:rFonts w:ascii="Arial" w:hAnsi="Arial" w:hint="default"/>
      </w:rPr>
    </w:lvl>
    <w:lvl w:ilvl="5" w:tplc="F5E27FEC" w:tentative="1">
      <w:start w:val="1"/>
      <w:numFmt w:val="bullet"/>
      <w:lvlText w:val="•"/>
      <w:lvlJc w:val="left"/>
      <w:pPr>
        <w:tabs>
          <w:tab w:val="num" w:pos="4320"/>
        </w:tabs>
        <w:ind w:left="4320" w:hanging="360"/>
      </w:pPr>
      <w:rPr>
        <w:rFonts w:ascii="Arial" w:hAnsi="Arial" w:hint="default"/>
      </w:rPr>
    </w:lvl>
    <w:lvl w:ilvl="6" w:tplc="F28EFB42" w:tentative="1">
      <w:start w:val="1"/>
      <w:numFmt w:val="bullet"/>
      <w:lvlText w:val="•"/>
      <w:lvlJc w:val="left"/>
      <w:pPr>
        <w:tabs>
          <w:tab w:val="num" w:pos="5040"/>
        </w:tabs>
        <w:ind w:left="5040" w:hanging="360"/>
      </w:pPr>
      <w:rPr>
        <w:rFonts w:ascii="Arial" w:hAnsi="Arial" w:hint="default"/>
      </w:rPr>
    </w:lvl>
    <w:lvl w:ilvl="7" w:tplc="9878D346" w:tentative="1">
      <w:start w:val="1"/>
      <w:numFmt w:val="bullet"/>
      <w:lvlText w:val="•"/>
      <w:lvlJc w:val="left"/>
      <w:pPr>
        <w:tabs>
          <w:tab w:val="num" w:pos="5760"/>
        </w:tabs>
        <w:ind w:left="5760" w:hanging="360"/>
      </w:pPr>
      <w:rPr>
        <w:rFonts w:ascii="Arial" w:hAnsi="Arial" w:hint="default"/>
      </w:rPr>
    </w:lvl>
    <w:lvl w:ilvl="8" w:tplc="DAEC1C0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60660C"/>
    <w:multiLevelType w:val="hybridMultilevel"/>
    <w:tmpl w:val="30FC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18"/>
  </w:num>
  <w:num w:numId="2" w16cid:durableId="731464753">
    <w:abstractNumId w:val="27"/>
  </w:num>
  <w:num w:numId="3" w16cid:durableId="231963497">
    <w:abstractNumId w:val="32"/>
  </w:num>
  <w:num w:numId="4" w16cid:durableId="892155176">
    <w:abstractNumId w:val="46"/>
  </w:num>
  <w:num w:numId="5" w16cid:durableId="1317688856">
    <w:abstractNumId w:val="19"/>
  </w:num>
  <w:num w:numId="6" w16cid:durableId="1459911026">
    <w:abstractNumId w:val="36"/>
  </w:num>
  <w:num w:numId="7" w16cid:durableId="887839738">
    <w:abstractNumId w:val="43"/>
  </w:num>
  <w:num w:numId="8" w16cid:durableId="1279989445">
    <w:abstractNumId w:val="25"/>
  </w:num>
  <w:num w:numId="9" w16cid:durableId="2103715720">
    <w:abstractNumId w:val="38"/>
  </w:num>
  <w:num w:numId="10" w16cid:durableId="1354695368">
    <w:abstractNumId w:val="47"/>
  </w:num>
  <w:num w:numId="11" w16cid:durableId="69431660">
    <w:abstractNumId w:val="7"/>
  </w:num>
  <w:num w:numId="12" w16cid:durableId="141702629">
    <w:abstractNumId w:val="42"/>
  </w:num>
  <w:num w:numId="13" w16cid:durableId="59181069">
    <w:abstractNumId w:val="23"/>
  </w:num>
  <w:num w:numId="14" w16cid:durableId="1686131817">
    <w:abstractNumId w:val="0"/>
  </w:num>
  <w:num w:numId="15" w16cid:durableId="468480715">
    <w:abstractNumId w:val="11"/>
  </w:num>
  <w:num w:numId="16" w16cid:durableId="1268612796">
    <w:abstractNumId w:val="21"/>
  </w:num>
  <w:num w:numId="17" w16cid:durableId="5865273">
    <w:abstractNumId w:val="51"/>
  </w:num>
  <w:num w:numId="18" w16cid:durableId="208492666">
    <w:abstractNumId w:val="3"/>
  </w:num>
  <w:num w:numId="19" w16cid:durableId="2093236689">
    <w:abstractNumId w:val="13"/>
  </w:num>
  <w:num w:numId="20" w16cid:durableId="1044329584">
    <w:abstractNumId w:val="26"/>
  </w:num>
  <w:num w:numId="21" w16cid:durableId="2083789346">
    <w:abstractNumId w:val="29"/>
  </w:num>
  <w:num w:numId="22" w16cid:durableId="1845365058">
    <w:abstractNumId w:val="37"/>
  </w:num>
  <w:num w:numId="23" w16cid:durableId="1055474843">
    <w:abstractNumId w:val="24"/>
  </w:num>
  <w:num w:numId="24" w16cid:durableId="1244339061">
    <w:abstractNumId w:val="35"/>
  </w:num>
  <w:num w:numId="25" w16cid:durableId="2051025540">
    <w:abstractNumId w:val="12"/>
  </w:num>
  <w:num w:numId="26" w16cid:durableId="1307469743">
    <w:abstractNumId w:val="45"/>
  </w:num>
  <w:num w:numId="27" w16cid:durableId="2029140102">
    <w:abstractNumId w:val="17"/>
  </w:num>
  <w:num w:numId="28" w16cid:durableId="12611262">
    <w:abstractNumId w:val="22"/>
  </w:num>
  <w:num w:numId="29" w16cid:durableId="1374497123">
    <w:abstractNumId w:val="52"/>
  </w:num>
  <w:num w:numId="30" w16cid:durableId="89351280">
    <w:abstractNumId w:val="5"/>
  </w:num>
  <w:num w:numId="31" w16cid:durableId="295910093">
    <w:abstractNumId w:val="9"/>
  </w:num>
  <w:num w:numId="32" w16cid:durableId="608974889">
    <w:abstractNumId w:val="34"/>
  </w:num>
  <w:num w:numId="33" w16cid:durableId="1196891326">
    <w:abstractNumId w:val="30"/>
  </w:num>
  <w:num w:numId="34" w16cid:durableId="1691568143">
    <w:abstractNumId w:val="2"/>
  </w:num>
  <w:num w:numId="35" w16cid:durableId="1497768998">
    <w:abstractNumId w:val="4"/>
  </w:num>
  <w:num w:numId="36" w16cid:durableId="1374576017">
    <w:abstractNumId w:val="16"/>
  </w:num>
  <w:num w:numId="37" w16cid:durableId="1639265251">
    <w:abstractNumId w:val="40"/>
  </w:num>
  <w:num w:numId="38" w16cid:durableId="885407158">
    <w:abstractNumId w:val="39"/>
  </w:num>
  <w:num w:numId="39" w16cid:durableId="1903099987">
    <w:abstractNumId w:val="49"/>
  </w:num>
  <w:num w:numId="40" w16cid:durableId="112482707">
    <w:abstractNumId w:val="33"/>
  </w:num>
  <w:num w:numId="41" w16cid:durableId="1785879705">
    <w:abstractNumId w:val="15"/>
  </w:num>
  <w:num w:numId="42" w16cid:durableId="1542553040">
    <w:abstractNumId w:val="50"/>
  </w:num>
  <w:num w:numId="43" w16cid:durableId="737900173">
    <w:abstractNumId w:val="14"/>
  </w:num>
  <w:num w:numId="44" w16cid:durableId="857818596">
    <w:abstractNumId w:val="48"/>
  </w:num>
  <w:num w:numId="45" w16cid:durableId="454715491">
    <w:abstractNumId w:val="20"/>
  </w:num>
  <w:num w:numId="46" w16cid:durableId="2147236689">
    <w:abstractNumId w:val="31"/>
  </w:num>
  <w:num w:numId="47" w16cid:durableId="388189216">
    <w:abstractNumId w:val="41"/>
  </w:num>
  <w:num w:numId="48" w16cid:durableId="1239752335">
    <w:abstractNumId w:val="1"/>
  </w:num>
  <w:num w:numId="49" w16cid:durableId="1952199108">
    <w:abstractNumId w:val="10"/>
  </w:num>
  <w:num w:numId="50" w16cid:durableId="2126734833">
    <w:abstractNumId w:val="28"/>
  </w:num>
  <w:num w:numId="51" w16cid:durableId="1815489895">
    <w:abstractNumId w:val="8"/>
  </w:num>
  <w:num w:numId="52" w16cid:durableId="732387251">
    <w:abstractNumId w:val="44"/>
  </w:num>
  <w:num w:numId="53" w16cid:durableId="9845189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04F82"/>
    <w:rsid w:val="00012F5E"/>
    <w:rsid w:val="00035E0C"/>
    <w:rsid w:val="000451A5"/>
    <w:rsid w:val="000478AB"/>
    <w:rsid w:val="0005354E"/>
    <w:rsid w:val="000728FC"/>
    <w:rsid w:val="0007686C"/>
    <w:rsid w:val="0008141A"/>
    <w:rsid w:val="00082845"/>
    <w:rsid w:val="00094A41"/>
    <w:rsid w:val="000A075E"/>
    <w:rsid w:val="000A1184"/>
    <w:rsid w:val="000A2C91"/>
    <w:rsid w:val="000B5643"/>
    <w:rsid w:val="000C6678"/>
    <w:rsid w:val="000C77D7"/>
    <w:rsid w:val="000D4761"/>
    <w:rsid w:val="000F6EF9"/>
    <w:rsid w:val="00106437"/>
    <w:rsid w:val="00106B0D"/>
    <w:rsid w:val="00123260"/>
    <w:rsid w:val="00123596"/>
    <w:rsid w:val="0013636B"/>
    <w:rsid w:val="00136F4C"/>
    <w:rsid w:val="00140553"/>
    <w:rsid w:val="001466F2"/>
    <w:rsid w:val="001501C2"/>
    <w:rsid w:val="00160CBF"/>
    <w:rsid w:val="00161E03"/>
    <w:rsid w:val="00171170"/>
    <w:rsid w:val="00174905"/>
    <w:rsid w:val="001814FE"/>
    <w:rsid w:val="001A2B38"/>
    <w:rsid w:val="001B1180"/>
    <w:rsid w:val="001B24F0"/>
    <w:rsid w:val="001B337C"/>
    <w:rsid w:val="001B4DE9"/>
    <w:rsid w:val="001D3880"/>
    <w:rsid w:val="001F3478"/>
    <w:rsid w:val="001F771E"/>
    <w:rsid w:val="00226789"/>
    <w:rsid w:val="00236CD2"/>
    <w:rsid w:val="0024683E"/>
    <w:rsid w:val="0025388E"/>
    <w:rsid w:val="0025577E"/>
    <w:rsid w:val="00277FE4"/>
    <w:rsid w:val="00284A42"/>
    <w:rsid w:val="00297AA0"/>
    <w:rsid w:val="002A50CD"/>
    <w:rsid w:val="002B64C0"/>
    <w:rsid w:val="002B676C"/>
    <w:rsid w:val="002C357B"/>
    <w:rsid w:val="002C3F45"/>
    <w:rsid w:val="002D3F46"/>
    <w:rsid w:val="00300B42"/>
    <w:rsid w:val="003027F5"/>
    <w:rsid w:val="003039B9"/>
    <w:rsid w:val="00305F53"/>
    <w:rsid w:val="00306FBE"/>
    <w:rsid w:val="003078A1"/>
    <w:rsid w:val="003138F6"/>
    <w:rsid w:val="003401E0"/>
    <w:rsid w:val="0034053B"/>
    <w:rsid w:val="00344FDC"/>
    <w:rsid w:val="00345259"/>
    <w:rsid w:val="00361980"/>
    <w:rsid w:val="00377BDC"/>
    <w:rsid w:val="0038246A"/>
    <w:rsid w:val="0038279E"/>
    <w:rsid w:val="003B1DDE"/>
    <w:rsid w:val="003B4E9C"/>
    <w:rsid w:val="003C03D7"/>
    <w:rsid w:val="003C12C8"/>
    <w:rsid w:val="003C1745"/>
    <w:rsid w:val="003D6485"/>
    <w:rsid w:val="003D778A"/>
    <w:rsid w:val="00401C86"/>
    <w:rsid w:val="00405510"/>
    <w:rsid w:val="00416A05"/>
    <w:rsid w:val="00447651"/>
    <w:rsid w:val="004532D6"/>
    <w:rsid w:val="004834BC"/>
    <w:rsid w:val="00485BF7"/>
    <w:rsid w:val="00485E66"/>
    <w:rsid w:val="0048709E"/>
    <w:rsid w:val="00487DA9"/>
    <w:rsid w:val="004C2804"/>
    <w:rsid w:val="004C3AE7"/>
    <w:rsid w:val="004C5968"/>
    <w:rsid w:val="004D1328"/>
    <w:rsid w:val="004D1B5F"/>
    <w:rsid w:val="004D409B"/>
    <w:rsid w:val="004D695E"/>
    <w:rsid w:val="004E27E8"/>
    <w:rsid w:val="004E33C6"/>
    <w:rsid w:val="004E47ED"/>
    <w:rsid w:val="004E7D70"/>
    <w:rsid w:val="004F1A18"/>
    <w:rsid w:val="00517223"/>
    <w:rsid w:val="005206F5"/>
    <w:rsid w:val="005246BD"/>
    <w:rsid w:val="00542A9D"/>
    <w:rsid w:val="00545405"/>
    <w:rsid w:val="00545BF6"/>
    <w:rsid w:val="005500DA"/>
    <w:rsid w:val="00550266"/>
    <w:rsid w:val="00563A54"/>
    <w:rsid w:val="0057268E"/>
    <w:rsid w:val="00590F0C"/>
    <w:rsid w:val="00595AF2"/>
    <w:rsid w:val="005A094D"/>
    <w:rsid w:val="005A5603"/>
    <w:rsid w:val="005B70D2"/>
    <w:rsid w:val="005C23A4"/>
    <w:rsid w:val="005C5E23"/>
    <w:rsid w:val="005D4FF0"/>
    <w:rsid w:val="005E2E39"/>
    <w:rsid w:val="005F27E4"/>
    <w:rsid w:val="005F3B39"/>
    <w:rsid w:val="00602AB1"/>
    <w:rsid w:val="006040DA"/>
    <w:rsid w:val="006079C2"/>
    <w:rsid w:val="0062621E"/>
    <w:rsid w:val="00626FD0"/>
    <w:rsid w:val="00636800"/>
    <w:rsid w:val="00663005"/>
    <w:rsid w:val="00664B3E"/>
    <w:rsid w:val="006671D9"/>
    <w:rsid w:val="006842EB"/>
    <w:rsid w:val="0069099C"/>
    <w:rsid w:val="006B799D"/>
    <w:rsid w:val="006C68B6"/>
    <w:rsid w:val="006D4136"/>
    <w:rsid w:val="006E5291"/>
    <w:rsid w:val="006E562C"/>
    <w:rsid w:val="006F6E94"/>
    <w:rsid w:val="00716FC3"/>
    <w:rsid w:val="00723D4D"/>
    <w:rsid w:val="00725306"/>
    <w:rsid w:val="00732B7E"/>
    <w:rsid w:val="007417B2"/>
    <w:rsid w:val="007441E8"/>
    <w:rsid w:val="00750292"/>
    <w:rsid w:val="00755EFD"/>
    <w:rsid w:val="00772A15"/>
    <w:rsid w:val="007A7925"/>
    <w:rsid w:val="007B22B2"/>
    <w:rsid w:val="007B7098"/>
    <w:rsid w:val="007D5A07"/>
    <w:rsid w:val="00802E83"/>
    <w:rsid w:val="00804C88"/>
    <w:rsid w:val="008266CC"/>
    <w:rsid w:val="0083349C"/>
    <w:rsid w:val="0084623D"/>
    <w:rsid w:val="008518CC"/>
    <w:rsid w:val="00856B51"/>
    <w:rsid w:val="0086322B"/>
    <w:rsid w:val="0086464D"/>
    <w:rsid w:val="00866957"/>
    <w:rsid w:val="00881B9D"/>
    <w:rsid w:val="008A03CB"/>
    <w:rsid w:val="008A1F30"/>
    <w:rsid w:val="008A28BE"/>
    <w:rsid w:val="008A5B1A"/>
    <w:rsid w:val="008A5BCB"/>
    <w:rsid w:val="008D1E84"/>
    <w:rsid w:val="008F1B34"/>
    <w:rsid w:val="00901C6C"/>
    <w:rsid w:val="00907681"/>
    <w:rsid w:val="0091505E"/>
    <w:rsid w:val="00921D13"/>
    <w:rsid w:val="00941667"/>
    <w:rsid w:val="009440C1"/>
    <w:rsid w:val="00961764"/>
    <w:rsid w:val="009705C4"/>
    <w:rsid w:val="0099511C"/>
    <w:rsid w:val="009B42AB"/>
    <w:rsid w:val="009D17E0"/>
    <w:rsid w:val="009E414A"/>
    <w:rsid w:val="009E6263"/>
    <w:rsid w:val="009E6708"/>
    <w:rsid w:val="009F6B3A"/>
    <w:rsid w:val="009F71E2"/>
    <w:rsid w:val="00A04181"/>
    <w:rsid w:val="00A06FFE"/>
    <w:rsid w:val="00A12840"/>
    <w:rsid w:val="00A2157C"/>
    <w:rsid w:val="00A253EB"/>
    <w:rsid w:val="00A26BC8"/>
    <w:rsid w:val="00A27F9E"/>
    <w:rsid w:val="00A33251"/>
    <w:rsid w:val="00A3526D"/>
    <w:rsid w:val="00A36EEA"/>
    <w:rsid w:val="00A64461"/>
    <w:rsid w:val="00A8447F"/>
    <w:rsid w:val="00AA1EA7"/>
    <w:rsid w:val="00AB6835"/>
    <w:rsid w:val="00AD52FE"/>
    <w:rsid w:val="00AE17F3"/>
    <w:rsid w:val="00AE7C12"/>
    <w:rsid w:val="00AF13E6"/>
    <w:rsid w:val="00AF4E61"/>
    <w:rsid w:val="00B0191F"/>
    <w:rsid w:val="00B13A1B"/>
    <w:rsid w:val="00B14B8C"/>
    <w:rsid w:val="00B22476"/>
    <w:rsid w:val="00B22D0E"/>
    <w:rsid w:val="00B32B82"/>
    <w:rsid w:val="00B467BD"/>
    <w:rsid w:val="00B605DC"/>
    <w:rsid w:val="00B617F3"/>
    <w:rsid w:val="00B73A3E"/>
    <w:rsid w:val="00B73CCE"/>
    <w:rsid w:val="00B747C6"/>
    <w:rsid w:val="00B8360F"/>
    <w:rsid w:val="00B84F0D"/>
    <w:rsid w:val="00B9411E"/>
    <w:rsid w:val="00B9785B"/>
    <w:rsid w:val="00BC5EC3"/>
    <w:rsid w:val="00BC61E4"/>
    <w:rsid w:val="00BC6FF1"/>
    <w:rsid w:val="00C06376"/>
    <w:rsid w:val="00C16B5D"/>
    <w:rsid w:val="00C207AB"/>
    <w:rsid w:val="00C309B5"/>
    <w:rsid w:val="00C5199C"/>
    <w:rsid w:val="00C61418"/>
    <w:rsid w:val="00C6799A"/>
    <w:rsid w:val="00C75C8F"/>
    <w:rsid w:val="00C9144F"/>
    <w:rsid w:val="00C93574"/>
    <w:rsid w:val="00C94499"/>
    <w:rsid w:val="00C971FA"/>
    <w:rsid w:val="00CA5C5E"/>
    <w:rsid w:val="00CB5570"/>
    <w:rsid w:val="00CD6862"/>
    <w:rsid w:val="00CE2C73"/>
    <w:rsid w:val="00CF4DDF"/>
    <w:rsid w:val="00D2319E"/>
    <w:rsid w:val="00D275E8"/>
    <w:rsid w:val="00D3356B"/>
    <w:rsid w:val="00D349A5"/>
    <w:rsid w:val="00D41D25"/>
    <w:rsid w:val="00D45192"/>
    <w:rsid w:val="00D458E8"/>
    <w:rsid w:val="00D60178"/>
    <w:rsid w:val="00D7432A"/>
    <w:rsid w:val="00D82A44"/>
    <w:rsid w:val="00D85D8A"/>
    <w:rsid w:val="00D87D2A"/>
    <w:rsid w:val="00D92AC6"/>
    <w:rsid w:val="00D954A1"/>
    <w:rsid w:val="00DB6163"/>
    <w:rsid w:val="00DD2830"/>
    <w:rsid w:val="00DE2169"/>
    <w:rsid w:val="00DE538A"/>
    <w:rsid w:val="00DE6FB1"/>
    <w:rsid w:val="00E05506"/>
    <w:rsid w:val="00E07879"/>
    <w:rsid w:val="00E10392"/>
    <w:rsid w:val="00E14A71"/>
    <w:rsid w:val="00E16B39"/>
    <w:rsid w:val="00E25592"/>
    <w:rsid w:val="00E25F5A"/>
    <w:rsid w:val="00E33991"/>
    <w:rsid w:val="00E37A79"/>
    <w:rsid w:val="00E43843"/>
    <w:rsid w:val="00E4493A"/>
    <w:rsid w:val="00E52683"/>
    <w:rsid w:val="00E53645"/>
    <w:rsid w:val="00E5498A"/>
    <w:rsid w:val="00E54AE7"/>
    <w:rsid w:val="00E620D2"/>
    <w:rsid w:val="00E7506C"/>
    <w:rsid w:val="00E9259D"/>
    <w:rsid w:val="00E96C4F"/>
    <w:rsid w:val="00EC0AC3"/>
    <w:rsid w:val="00EC2F7C"/>
    <w:rsid w:val="00EC6769"/>
    <w:rsid w:val="00EE622C"/>
    <w:rsid w:val="00EE6CE3"/>
    <w:rsid w:val="00EF1281"/>
    <w:rsid w:val="00EF65AE"/>
    <w:rsid w:val="00F04551"/>
    <w:rsid w:val="00F137C4"/>
    <w:rsid w:val="00F2021D"/>
    <w:rsid w:val="00F2471A"/>
    <w:rsid w:val="00F24815"/>
    <w:rsid w:val="00F340ED"/>
    <w:rsid w:val="00F4653C"/>
    <w:rsid w:val="00F65F8B"/>
    <w:rsid w:val="00F66DE2"/>
    <w:rsid w:val="00F67BC7"/>
    <w:rsid w:val="00F700B9"/>
    <w:rsid w:val="00F9528B"/>
    <w:rsid w:val="00FA6563"/>
    <w:rsid w:val="00FA656A"/>
    <w:rsid w:val="00FB698A"/>
    <w:rsid w:val="00FC0D1D"/>
    <w:rsid w:val="00FE1F5C"/>
    <w:rsid w:val="00FE6F9D"/>
    <w:rsid w:val="00FF1EBB"/>
    <w:rsid w:val="00FF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E16B39"/>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E16B39"/>
    <w:rPr>
      <w:rFonts w:eastAsia="Calibri"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Emphasis">
    <w:name w:val="Emphasis"/>
    <w:basedOn w:val="DefaultParagraphFont"/>
    <w:uiPriority w:val="20"/>
    <w:qFormat/>
    <w:rsid w:val="00B13A1B"/>
    <w:rPr>
      <w:i/>
      <w:iCs/>
    </w:rPr>
  </w:style>
  <w:style w:type="paragraph" w:styleId="NormalWeb">
    <w:name w:val="Normal (Web)"/>
    <w:basedOn w:val="Normal"/>
    <w:uiPriority w:val="99"/>
    <w:semiHidden/>
    <w:unhideWhenUsed/>
    <w:rsid w:val="000A1184"/>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A1184"/>
    <w:rPr>
      <w:b/>
      <w:bCs/>
    </w:rPr>
  </w:style>
  <w:style w:type="character" w:styleId="CommentReference">
    <w:name w:val="annotation reference"/>
    <w:basedOn w:val="DefaultParagraphFont"/>
    <w:uiPriority w:val="99"/>
    <w:semiHidden/>
    <w:unhideWhenUsed/>
    <w:rsid w:val="008A5B1A"/>
    <w:rPr>
      <w:sz w:val="16"/>
      <w:szCs w:val="16"/>
    </w:rPr>
  </w:style>
  <w:style w:type="paragraph" w:styleId="CommentText">
    <w:name w:val="annotation text"/>
    <w:basedOn w:val="Normal"/>
    <w:link w:val="CommentTextChar"/>
    <w:uiPriority w:val="99"/>
    <w:unhideWhenUsed/>
    <w:rsid w:val="008A5B1A"/>
    <w:rPr>
      <w:sz w:val="20"/>
      <w:szCs w:val="20"/>
    </w:rPr>
  </w:style>
  <w:style w:type="character" w:customStyle="1" w:styleId="CommentTextChar">
    <w:name w:val="Comment Text Char"/>
    <w:basedOn w:val="DefaultParagraphFont"/>
    <w:link w:val="CommentText"/>
    <w:uiPriority w:val="99"/>
    <w:rsid w:val="008A5B1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5B1A"/>
    <w:rPr>
      <w:b/>
      <w:bCs/>
    </w:rPr>
  </w:style>
  <w:style w:type="character" w:customStyle="1" w:styleId="CommentSubjectChar">
    <w:name w:val="Comment Subject Char"/>
    <w:basedOn w:val="CommentTextChar"/>
    <w:link w:val="CommentSubject"/>
    <w:uiPriority w:val="99"/>
    <w:semiHidden/>
    <w:rsid w:val="008A5B1A"/>
    <w:rPr>
      <w:rFonts w:eastAsia="Times New Roman" w:cs="Times New Roman"/>
      <w:b/>
      <w:bCs/>
      <w:sz w:val="20"/>
      <w:szCs w:val="20"/>
      <w:lang w:eastAsia="en-AU"/>
    </w:rPr>
  </w:style>
  <w:style w:type="paragraph" w:styleId="Revision">
    <w:name w:val="Revision"/>
    <w:hidden/>
    <w:uiPriority w:val="99"/>
    <w:semiHidden/>
    <w:rsid w:val="0062621E"/>
    <w:pPr>
      <w:spacing w:after="0" w:line="240" w:lineRule="auto"/>
    </w:pPr>
    <w:rPr>
      <w:rFonts w:eastAsia="Times New Roman" w:cs="Times New Roman"/>
      <w:lang w:eastAsia="en-AU"/>
    </w:rPr>
  </w:style>
  <w:style w:type="character" w:styleId="FollowedHyperlink">
    <w:name w:val="FollowedHyperlink"/>
    <w:basedOn w:val="DefaultParagraphFont"/>
    <w:uiPriority w:val="99"/>
    <w:semiHidden/>
    <w:unhideWhenUsed/>
    <w:rsid w:val="00485BF7"/>
    <w:rPr>
      <w:color w:val="0093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826">
      <w:bodyDiv w:val="1"/>
      <w:marLeft w:val="0"/>
      <w:marRight w:val="0"/>
      <w:marTop w:val="0"/>
      <w:marBottom w:val="0"/>
      <w:divBdr>
        <w:top w:val="none" w:sz="0" w:space="0" w:color="auto"/>
        <w:left w:val="none" w:sz="0" w:space="0" w:color="auto"/>
        <w:bottom w:val="none" w:sz="0" w:space="0" w:color="auto"/>
        <w:right w:val="none" w:sz="0" w:space="0" w:color="auto"/>
      </w:divBdr>
      <w:divsChild>
        <w:div w:id="1091388591">
          <w:marLeft w:val="1800"/>
          <w:marRight w:val="0"/>
          <w:marTop w:val="100"/>
          <w:marBottom w:val="0"/>
          <w:divBdr>
            <w:top w:val="none" w:sz="0" w:space="0" w:color="auto"/>
            <w:left w:val="none" w:sz="0" w:space="0" w:color="auto"/>
            <w:bottom w:val="none" w:sz="0" w:space="0" w:color="auto"/>
            <w:right w:val="none" w:sz="0" w:space="0" w:color="auto"/>
          </w:divBdr>
        </w:div>
      </w:divsChild>
    </w:div>
    <w:div w:id="121924056">
      <w:bodyDiv w:val="1"/>
      <w:marLeft w:val="0"/>
      <w:marRight w:val="0"/>
      <w:marTop w:val="0"/>
      <w:marBottom w:val="0"/>
      <w:divBdr>
        <w:top w:val="none" w:sz="0" w:space="0" w:color="auto"/>
        <w:left w:val="none" w:sz="0" w:space="0" w:color="auto"/>
        <w:bottom w:val="none" w:sz="0" w:space="0" w:color="auto"/>
        <w:right w:val="none" w:sz="0" w:space="0" w:color="auto"/>
      </w:divBdr>
      <w:divsChild>
        <w:div w:id="1489250784">
          <w:marLeft w:val="1080"/>
          <w:marRight w:val="0"/>
          <w:marTop w:val="100"/>
          <w:marBottom w:val="0"/>
          <w:divBdr>
            <w:top w:val="none" w:sz="0" w:space="0" w:color="auto"/>
            <w:left w:val="none" w:sz="0" w:space="0" w:color="auto"/>
            <w:bottom w:val="none" w:sz="0" w:space="0" w:color="auto"/>
            <w:right w:val="none" w:sz="0" w:space="0" w:color="auto"/>
          </w:divBdr>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
    <w:div w:id="248009044">
      <w:bodyDiv w:val="1"/>
      <w:marLeft w:val="0"/>
      <w:marRight w:val="0"/>
      <w:marTop w:val="0"/>
      <w:marBottom w:val="0"/>
      <w:divBdr>
        <w:top w:val="none" w:sz="0" w:space="0" w:color="auto"/>
        <w:left w:val="none" w:sz="0" w:space="0" w:color="auto"/>
        <w:bottom w:val="none" w:sz="0" w:space="0" w:color="auto"/>
        <w:right w:val="none" w:sz="0" w:space="0" w:color="auto"/>
      </w:divBdr>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11853">
      <w:bodyDiv w:val="1"/>
      <w:marLeft w:val="0"/>
      <w:marRight w:val="0"/>
      <w:marTop w:val="0"/>
      <w:marBottom w:val="0"/>
      <w:divBdr>
        <w:top w:val="none" w:sz="0" w:space="0" w:color="auto"/>
        <w:left w:val="none" w:sz="0" w:space="0" w:color="auto"/>
        <w:bottom w:val="none" w:sz="0" w:space="0" w:color="auto"/>
        <w:right w:val="none" w:sz="0" w:space="0" w:color="auto"/>
      </w:divBdr>
    </w:div>
    <w:div w:id="283540760">
      <w:bodyDiv w:val="1"/>
      <w:marLeft w:val="0"/>
      <w:marRight w:val="0"/>
      <w:marTop w:val="0"/>
      <w:marBottom w:val="0"/>
      <w:divBdr>
        <w:top w:val="none" w:sz="0" w:space="0" w:color="auto"/>
        <w:left w:val="none" w:sz="0" w:space="0" w:color="auto"/>
        <w:bottom w:val="none" w:sz="0" w:space="0" w:color="auto"/>
        <w:right w:val="none" w:sz="0" w:space="0" w:color="auto"/>
      </w:divBdr>
      <w:divsChild>
        <w:div w:id="1668904791">
          <w:marLeft w:val="446"/>
          <w:marRight w:val="0"/>
          <w:marTop w:val="0"/>
          <w:marBottom w:val="0"/>
          <w:divBdr>
            <w:top w:val="none" w:sz="0" w:space="0" w:color="auto"/>
            <w:left w:val="none" w:sz="0" w:space="0" w:color="auto"/>
            <w:bottom w:val="none" w:sz="0" w:space="0" w:color="auto"/>
            <w:right w:val="none" w:sz="0" w:space="0" w:color="auto"/>
          </w:divBdr>
        </w:div>
        <w:div w:id="1465926084">
          <w:marLeft w:val="1166"/>
          <w:marRight w:val="0"/>
          <w:marTop w:val="0"/>
          <w:marBottom w:val="0"/>
          <w:divBdr>
            <w:top w:val="none" w:sz="0" w:space="0" w:color="auto"/>
            <w:left w:val="none" w:sz="0" w:space="0" w:color="auto"/>
            <w:bottom w:val="none" w:sz="0" w:space="0" w:color="auto"/>
            <w:right w:val="none" w:sz="0" w:space="0" w:color="auto"/>
          </w:divBdr>
        </w:div>
        <w:div w:id="102695459">
          <w:marLeft w:val="1166"/>
          <w:marRight w:val="0"/>
          <w:marTop w:val="0"/>
          <w:marBottom w:val="0"/>
          <w:divBdr>
            <w:top w:val="none" w:sz="0" w:space="0" w:color="auto"/>
            <w:left w:val="none" w:sz="0" w:space="0" w:color="auto"/>
            <w:bottom w:val="none" w:sz="0" w:space="0" w:color="auto"/>
            <w:right w:val="none" w:sz="0" w:space="0" w:color="auto"/>
          </w:divBdr>
        </w:div>
      </w:divsChild>
    </w:div>
    <w:div w:id="507601941">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543910671">
      <w:bodyDiv w:val="1"/>
      <w:marLeft w:val="0"/>
      <w:marRight w:val="0"/>
      <w:marTop w:val="0"/>
      <w:marBottom w:val="0"/>
      <w:divBdr>
        <w:top w:val="none" w:sz="0" w:space="0" w:color="auto"/>
        <w:left w:val="none" w:sz="0" w:space="0" w:color="auto"/>
        <w:bottom w:val="none" w:sz="0" w:space="0" w:color="auto"/>
        <w:right w:val="none" w:sz="0" w:space="0" w:color="auto"/>
      </w:divBdr>
    </w:div>
    <w:div w:id="582178807">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08578558">
      <w:bodyDiv w:val="1"/>
      <w:marLeft w:val="0"/>
      <w:marRight w:val="0"/>
      <w:marTop w:val="0"/>
      <w:marBottom w:val="0"/>
      <w:divBdr>
        <w:top w:val="none" w:sz="0" w:space="0" w:color="auto"/>
        <w:left w:val="none" w:sz="0" w:space="0" w:color="auto"/>
        <w:bottom w:val="none" w:sz="0" w:space="0" w:color="auto"/>
        <w:right w:val="none" w:sz="0" w:space="0" w:color="auto"/>
      </w:divBdr>
      <w:divsChild>
        <w:div w:id="814830741">
          <w:marLeft w:val="1800"/>
          <w:marRight w:val="0"/>
          <w:marTop w:val="100"/>
          <w:marBottom w:val="0"/>
          <w:divBdr>
            <w:top w:val="none" w:sz="0" w:space="0" w:color="auto"/>
            <w:left w:val="none" w:sz="0" w:space="0" w:color="auto"/>
            <w:bottom w:val="none" w:sz="0" w:space="0" w:color="auto"/>
            <w:right w:val="none" w:sz="0" w:space="0" w:color="auto"/>
          </w:divBdr>
        </w:div>
        <w:div w:id="804083008">
          <w:marLeft w:val="2520"/>
          <w:marRight w:val="0"/>
          <w:marTop w:val="100"/>
          <w:marBottom w:val="0"/>
          <w:divBdr>
            <w:top w:val="none" w:sz="0" w:space="0" w:color="auto"/>
            <w:left w:val="none" w:sz="0" w:space="0" w:color="auto"/>
            <w:bottom w:val="none" w:sz="0" w:space="0" w:color="auto"/>
            <w:right w:val="none" w:sz="0" w:space="0" w:color="auto"/>
          </w:divBdr>
        </w:div>
        <w:div w:id="118769293">
          <w:marLeft w:val="2520"/>
          <w:marRight w:val="0"/>
          <w:marTop w:val="100"/>
          <w:marBottom w:val="0"/>
          <w:divBdr>
            <w:top w:val="none" w:sz="0" w:space="0" w:color="auto"/>
            <w:left w:val="none" w:sz="0" w:space="0" w:color="auto"/>
            <w:bottom w:val="none" w:sz="0" w:space="0" w:color="auto"/>
            <w:right w:val="none" w:sz="0" w:space="0" w:color="auto"/>
          </w:divBdr>
        </w:div>
        <w:div w:id="1534682994">
          <w:marLeft w:val="2520"/>
          <w:marRight w:val="0"/>
          <w:marTop w:val="100"/>
          <w:marBottom w:val="0"/>
          <w:divBdr>
            <w:top w:val="none" w:sz="0" w:space="0" w:color="auto"/>
            <w:left w:val="none" w:sz="0" w:space="0" w:color="auto"/>
            <w:bottom w:val="none" w:sz="0" w:space="0" w:color="auto"/>
            <w:right w:val="none" w:sz="0" w:space="0" w:color="auto"/>
          </w:divBdr>
        </w:div>
      </w:divsChild>
    </w:div>
    <w:div w:id="718433705">
      <w:bodyDiv w:val="1"/>
      <w:marLeft w:val="0"/>
      <w:marRight w:val="0"/>
      <w:marTop w:val="0"/>
      <w:marBottom w:val="0"/>
      <w:divBdr>
        <w:top w:val="none" w:sz="0" w:space="0" w:color="auto"/>
        <w:left w:val="none" w:sz="0" w:space="0" w:color="auto"/>
        <w:bottom w:val="none" w:sz="0" w:space="0" w:color="auto"/>
        <w:right w:val="none" w:sz="0" w:space="0" w:color="auto"/>
      </w:divBdr>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782189129">
      <w:bodyDiv w:val="1"/>
      <w:marLeft w:val="0"/>
      <w:marRight w:val="0"/>
      <w:marTop w:val="0"/>
      <w:marBottom w:val="0"/>
      <w:divBdr>
        <w:top w:val="none" w:sz="0" w:space="0" w:color="auto"/>
        <w:left w:val="none" w:sz="0" w:space="0" w:color="auto"/>
        <w:bottom w:val="none" w:sz="0" w:space="0" w:color="auto"/>
        <w:right w:val="none" w:sz="0" w:space="0" w:color="auto"/>
      </w:divBdr>
    </w:div>
    <w:div w:id="834225921">
      <w:bodyDiv w:val="1"/>
      <w:marLeft w:val="0"/>
      <w:marRight w:val="0"/>
      <w:marTop w:val="0"/>
      <w:marBottom w:val="0"/>
      <w:divBdr>
        <w:top w:val="none" w:sz="0" w:space="0" w:color="auto"/>
        <w:left w:val="none" w:sz="0" w:space="0" w:color="auto"/>
        <w:bottom w:val="none" w:sz="0" w:space="0" w:color="auto"/>
        <w:right w:val="none" w:sz="0" w:space="0" w:color="auto"/>
      </w:divBdr>
    </w:div>
    <w:div w:id="895778529">
      <w:bodyDiv w:val="1"/>
      <w:marLeft w:val="0"/>
      <w:marRight w:val="0"/>
      <w:marTop w:val="0"/>
      <w:marBottom w:val="0"/>
      <w:divBdr>
        <w:top w:val="none" w:sz="0" w:space="0" w:color="auto"/>
        <w:left w:val="none" w:sz="0" w:space="0" w:color="auto"/>
        <w:bottom w:val="none" w:sz="0" w:space="0" w:color="auto"/>
        <w:right w:val="none" w:sz="0" w:space="0" w:color="auto"/>
      </w:divBdr>
      <w:divsChild>
        <w:div w:id="1605259231">
          <w:marLeft w:val="1080"/>
          <w:marRight w:val="0"/>
          <w:marTop w:val="100"/>
          <w:marBottom w:val="0"/>
          <w:divBdr>
            <w:top w:val="none" w:sz="0" w:space="0" w:color="auto"/>
            <w:left w:val="none" w:sz="0" w:space="0" w:color="auto"/>
            <w:bottom w:val="none" w:sz="0" w:space="0" w:color="auto"/>
            <w:right w:val="none" w:sz="0" w:space="0"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174884028">
      <w:bodyDiv w:val="1"/>
      <w:marLeft w:val="0"/>
      <w:marRight w:val="0"/>
      <w:marTop w:val="0"/>
      <w:marBottom w:val="0"/>
      <w:divBdr>
        <w:top w:val="none" w:sz="0" w:space="0" w:color="auto"/>
        <w:left w:val="none" w:sz="0" w:space="0" w:color="auto"/>
        <w:bottom w:val="none" w:sz="0" w:space="0" w:color="auto"/>
        <w:right w:val="none" w:sz="0" w:space="0" w:color="auto"/>
      </w:divBdr>
      <w:divsChild>
        <w:div w:id="339817647">
          <w:marLeft w:val="2520"/>
          <w:marRight w:val="0"/>
          <w:marTop w:val="100"/>
          <w:marBottom w:val="0"/>
          <w:divBdr>
            <w:top w:val="none" w:sz="0" w:space="0" w:color="auto"/>
            <w:left w:val="none" w:sz="0" w:space="0" w:color="auto"/>
            <w:bottom w:val="none" w:sz="0" w:space="0" w:color="auto"/>
            <w:right w:val="none" w:sz="0" w:space="0" w:color="auto"/>
          </w:divBdr>
        </w:div>
      </w:divsChild>
    </w:div>
    <w:div w:id="1175920469">
      <w:bodyDiv w:val="1"/>
      <w:marLeft w:val="0"/>
      <w:marRight w:val="0"/>
      <w:marTop w:val="0"/>
      <w:marBottom w:val="0"/>
      <w:divBdr>
        <w:top w:val="none" w:sz="0" w:space="0" w:color="auto"/>
        <w:left w:val="none" w:sz="0" w:space="0" w:color="auto"/>
        <w:bottom w:val="none" w:sz="0" w:space="0" w:color="auto"/>
        <w:right w:val="none" w:sz="0" w:space="0" w:color="auto"/>
      </w:divBdr>
    </w:div>
    <w:div w:id="1198615494">
      <w:bodyDiv w:val="1"/>
      <w:marLeft w:val="0"/>
      <w:marRight w:val="0"/>
      <w:marTop w:val="0"/>
      <w:marBottom w:val="0"/>
      <w:divBdr>
        <w:top w:val="none" w:sz="0" w:space="0" w:color="auto"/>
        <w:left w:val="none" w:sz="0" w:space="0" w:color="auto"/>
        <w:bottom w:val="none" w:sz="0" w:space="0" w:color="auto"/>
        <w:right w:val="none" w:sz="0" w:space="0" w:color="auto"/>
      </w:divBdr>
      <w:divsChild>
        <w:div w:id="253440092">
          <w:marLeft w:val="1800"/>
          <w:marRight w:val="0"/>
          <w:marTop w:val="100"/>
          <w:marBottom w:val="0"/>
          <w:divBdr>
            <w:top w:val="none" w:sz="0" w:space="0" w:color="auto"/>
            <w:left w:val="none" w:sz="0" w:space="0" w:color="auto"/>
            <w:bottom w:val="none" w:sz="0" w:space="0" w:color="auto"/>
            <w:right w:val="none" w:sz="0" w:space="0" w:color="auto"/>
          </w:divBdr>
        </w:div>
      </w:divsChild>
    </w:div>
    <w:div w:id="1226528892">
      <w:bodyDiv w:val="1"/>
      <w:marLeft w:val="0"/>
      <w:marRight w:val="0"/>
      <w:marTop w:val="0"/>
      <w:marBottom w:val="0"/>
      <w:divBdr>
        <w:top w:val="none" w:sz="0" w:space="0" w:color="auto"/>
        <w:left w:val="none" w:sz="0" w:space="0" w:color="auto"/>
        <w:bottom w:val="none" w:sz="0" w:space="0" w:color="auto"/>
        <w:right w:val="none" w:sz="0" w:space="0" w:color="auto"/>
      </w:divBdr>
      <w:divsChild>
        <w:div w:id="2020230374">
          <w:marLeft w:val="1080"/>
          <w:marRight w:val="0"/>
          <w:marTop w:val="100"/>
          <w:marBottom w:val="0"/>
          <w:divBdr>
            <w:top w:val="none" w:sz="0" w:space="0" w:color="auto"/>
            <w:left w:val="none" w:sz="0" w:space="0" w:color="auto"/>
            <w:bottom w:val="none" w:sz="0" w:space="0" w:color="auto"/>
            <w:right w:val="none" w:sz="0" w:space="0" w:color="auto"/>
          </w:divBdr>
        </w:div>
      </w:divsChild>
    </w:div>
    <w:div w:id="1255631700">
      <w:bodyDiv w:val="1"/>
      <w:marLeft w:val="0"/>
      <w:marRight w:val="0"/>
      <w:marTop w:val="0"/>
      <w:marBottom w:val="0"/>
      <w:divBdr>
        <w:top w:val="none" w:sz="0" w:space="0" w:color="auto"/>
        <w:left w:val="none" w:sz="0" w:space="0" w:color="auto"/>
        <w:bottom w:val="none" w:sz="0" w:space="0" w:color="auto"/>
        <w:right w:val="none" w:sz="0" w:space="0" w:color="auto"/>
      </w:divBdr>
      <w:divsChild>
        <w:div w:id="1031032102">
          <w:marLeft w:val="1080"/>
          <w:marRight w:val="0"/>
          <w:marTop w:val="100"/>
          <w:marBottom w:val="0"/>
          <w:divBdr>
            <w:top w:val="none" w:sz="0" w:space="0" w:color="auto"/>
            <w:left w:val="none" w:sz="0" w:space="0" w:color="auto"/>
            <w:bottom w:val="none" w:sz="0" w:space="0" w:color="auto"/>
            <w:right w:val="none" w:sz="0" w:space="0" w:color="auto"/>
          </w:divBdr>
        </w:div>
      </w:divsChild>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5568125">
      <w:bodyDiv w:val="1"/>
      <w:marLeft w:val="0"/>
      <w:marRight w:val="0"/>
      <w:marTop w:val="0"/>
      <w:marBottom w:val="0"/>
      <w:divBdr>
        <w:top w:val="none" w:sz="0" w:space="0" w:color="auto"/>
        <w:left w:val="none" w:sz="0" w:space="0" w:color="auto"/>
        <w:bottom w:val="none" w:sz="0" w:space="0" w:color="auto"/>
        <w:right w:val="none" w:sz="0" w:space="0" w:color="auto"/>
      </w:divBdr>
      <w:divsChild>
        <w:div w:id="919487881">
          <w:marLeft w:val="446"/>
          <w:marRight w:val="0"/>
          <w:marTop w:val="0"/>
          <w:marBottom w:val="0"/>
          <w:divBdr>
            <w:top w:val="none" w:sz="0" w:space="0" w:color="auto"/>
            <w:left w:val="none" w:sz="0" w:space="0" w:color="auto"/>
            <w:bottom w:val="none" w:sz="0" w:space="0" w:color="auto"/>
            <w:right w:val="none" w:sz="0" w:space="0" w:color="auto"/>
          </w:divBdr>
        </w:div>
        <w:div w:id="599487321">
          <w:marLeft w:val="1166"/>
          <w:marRight w:val="0"/>
          <w:marTop w:val="0"/>
          <w:marBottom w:val="0"/>
          <w:divBdr>
            <w:top w:val="none" w:sz="0" w:space="0" w:color="auto"/>
            <w:left w:val="none" w:sz="0" w:space="0" w:color="auto"/>
            <w:bottom w:val="none" w:sz="0" w:space="0" w:color="auto"/>
            <w:right w:val="none" w:sz="0" w:space="0" w:color="auto"/>
          </w:divBdr>
        </w:div>
        <w:div w:id="270360933">
          <w:marLeft w:val="1166"/>
          <w:marRight w:val="0"/>
          <w:marTop w:val="0"/>
          <w:marBottom w:val="0"/>
          <w:divBdr>
            <w:top w:val="none" w:sz="0" w:space="0" w:color="auto"/>
            <w:left w:val="none" w:sz="0" w:space="0" w:color="auto"/>
            <w:bottom w:val="none" w:sz="0" w:space="0" w:color="auto"/>
            <w:right w:val="none" w:sz="0" w:space="0" w:color="auto"/>
          </w:divBdr>
        </w:div>
        <w:div w:id="1507356966">
          <w:marLeft w:val="1886"/>
          <w:marRight w:val="0"/>
          <w:marTop w:val="0"/>
          <w:marBottom w:val="0"/>
          <w:divBdr>
            <w:top w:val="none" w:sz="0" w:space="0" w:color="auto"/>
            <w:left w:val="none" w:sz="0" w:space="0" w:color="auto"/>
            <w:bottom w:val="none" w:sz="0" w:space="0" w:color="auto"/>
            <w:right w:val="none" w:sz="0" w:space="0" w:color="auto"/>
          </w:divBdr>
        </w:div>
        <w:div w:id="27950354">
          <w:marLeft w:val="1886"/>
          <w:marRight w:val="0"/>
          <w:marTop w:val="0"/>
          <w:marBottom w:val="0"/>
          <w:divBdr>
            <w:top w:val="none" w:sz="0" w:space="0" w:color="auto"/>
            <w:left w:val="none" w:sz="0" w:space="0" w:color="auto"/>
            <w:bottom w:val="none" w:sz="0" w:space="0" w:color="auto"/>
            <w:right w:val="none" w:sz="0" w:space="0" w:color="auto"/>
          </w:divBdr>
        </w:div>
      </w:divsChild>
    </w:div>
    <w:div w:id="1500467237">
      <w:bodyDiv w:val="1"/>
      <w:marLeft w:val="0"/>
      <w:marRight w:val="0"/>
      <w:marTop w:val="0"/>
      <w:marBottom w:val="0"/>
      <w:divBdr>
        <w:top w:val="none" w:sz="0" w:space="0" w:color="auto"/>
        <w:left w:val="none" w:sz="0" w:space="0" w:color="auto"/>
        <w:bottom w:val="none" w:sz="0" w:space="0" w:color="auto"/>
        <w:right w:val="none" w:sz="0" w:space="0" w:color="auto"/>
      </w:divBdr>
      <w:divsChild>
        <w:div w:id="397821085">
          <w:marLeft w:val="2520"/>
          <w:marRight w:val="0"/>
          <w:marTop w:val="100"/>
          <w:marBottom w:val="0"/>
          <w:divBdr>
            <w:top w:val="none" w:sz="0" w:space="0" w:color="auto"/>
            <w:left w:val="none" w:sz="0" w:space="0" w:color="auto"/>
            <w:bottom w:val="none" w:sz="0" w:space="0" w:color="auto"/>
            <w:right w:val="none" w:sz="0" w:space="0" w:color="auto"/>
          </w:divBdr>
        </w:div>
      </w:divsChild>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831630061">
      <w:bodyDiv w:val="1"/>
      <w:marLeft w:val="0"/>
      <w:marRight w:val="0"/>
      <w:marTop w:val="0"/>
      <w:marBottom w:val="0"/>
      <w:divBdr>
        <w:top w:val="none" w:sz="0" w:space="0" w:color="auto"/>
        <w:left w:val="none" w:sz="0" w:space="0" w:color="auto"/>
        <w:bottom w:val="none" w:sz="0" w:space="0" w:color="auto"/>
        <w:right w:val="none" w:sz="0" w:space="0" w:color="auto"/>
      </w:divBdr>
    </w:div>
    <w:div w:id="1864517688">
      <w:bodyDiv w:val="1"/>
      <w:marLeft w:val="0"/>
      <w:marRight w:val="0"/>
      <w:marTop w:val="0"/>
      <w:marBottom w:val="0"/>
      <w:divBdr>
        <w:top w:val="none" w:sz="0" w:space="0" w:color="auto"/>
        <w:left w:val="none" w:sz="0" w:space="0" w:color="auto"/>
        <w:bottom w:val="none" w:sz="0" w:space="0" w:color="auto"/>
        <w:right w:val="none" w:sz="0" w:space="0" w:color="auto"/>
      </w:divBdr>
    </w:div>
    <w:div w:id="1869637953">
      <w:bodyDiv w:val="1"/>
      <w:marLeft w:val="0"/>
      <w:marRight w:val="0"/>
      <w:marTop w:val="0"/>
      <w:marBottom w:val="0"/>
      <w:divBdr>
        <w:top w:val="none" w:sz="0" w:space="0" w:color="auto"/>
        <w:left w:val="none" w:sz="0" w:space="0" w:color="auto"/>
        <w:bottom w:val="none" w:sz="0" w:space="0" w:color="auto"/>
        <w:right w:val="none" w:sz="0" w:space="0" w:color="auto"/>
      </w:divBdr>
    </w:div>
    <w:div w:id="1897279736">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1">
          <w:marLeft w:val="1080"/>
          <w:marRight w:val="0"/>
          <w:marTop w:val="100"/>
          <w:marBottom w:val="0"/>
          <w:divBdr>
            <w:top w:val="none" w:sz="0" w:space="0" w:color="auto"/>
            <w:left w:val="none" w:sz="0" w:space="0" w:color="auto"/>
            <w:bottom w:val="none" w:sz="0" w:space="0" w:color="auto"/>
            <w:right w:val="none" w:sz="0" w:space="0" w:color="auto"/>
          </w:divBdr>
        </w:div>
        <w:div w:id="1190024283">
          <w:marLeft w:val="1080"/>
          <w:marRight w:val="0"/>
          <w:marTop w:val="100"/>
          <w:marBottom w:val="0"/>
          <w:divBdr>
            <w:top w:val="none" w:sz="0" w:space="0" w:color="auto"/>
            <w:left w:val="none" w:sz="0" w:space="0" w:color="auto"/>
            <w:bottom w:val="none" w:sz="0" w:space="0" w:color="auto"/>
            <w:right w:val="none" w:sz="0" w:space="0" w:color="auto"/>
          </w:divBdr>
        </w:div>
        <w:div w:id="67769791">
          <w:marLeft w:val="1800"/>
          <w:marRight w:val="0"/>
          <w:marTop w:val="100"/>
          <w:marBottom w:val="0"/>
          <w:divBdr>
            <w:top w:val="none" w:sz="0" w:space="0" w:color="auto"/>
            <w:left w:val="none" w:sz="0" w:space="0" w:color="auto"/>
            <w:bottom w:val="none" w:sz="0" w:space="0" w:color="auto"/>
            <w:right w:val="none" w:sz="0" w:space="0" w:color="auto"/>
          </w:divBdr>
        </w:div>
        <w:div w:id="1474565660">
          <w:marLeft w:val="2520"/>
          <w:marRight w:val="0"/>
          <w:marTop w:val="100"/>
          <w:marBottom w:val="0"/>
          <w:divBdr>
            <w:top w:val="none" w:sz="0" w:space="0" w:color="auto"/>
            <w:left w:val="none" w:sz="0" w:space="0" w:color="auto"/>
            <w:bottom w:val="none" w:sz="0" w:space="0" w:color="auto"/>
            <w:right w:val="none" w:sz="0" w:space="0" w:color="auto"/>
          </w:divBdr>
        </w:div>
        <w:div w:id="1662926540">
          <w:marLeft w:val="2520"/>
          <w:marRight w:val="0"/>
          <w:marTop w:val="100"/>
          <w:marBottom w:val="0"/>
          <w:divBdr>
            <w:top w:val="none" w:sz="0" w:space="0" w:color="auto"/>
            <w:left w:val="none" w:sz="0" w:space="0" w:color="auto"/>
            <w:bottom w:val="none" w:sz="0" w:space="0" w:color="auto"/>
            <w:right w:val="none" w:sz="0" w:space="0" w:color="auto"/>
          </w:divBdr>
        </w:div>
        <w:div w:id="76177758">
          <w:marLeft w:val="1080"/>
          <w:marRight w:val="0"/>
          <w:marTop w:val="100"/>
          <w:marBottom w:val="0"/>
          <w:divBdr>
            <w:top w:val="none" w:sz="0" w:space="0" w:color="auto"/>
            <w:left w:val="none" w:sz="0" w:space="0" w:color="auto"/>
            <w:bottom w:val="none" w:sz="0" w:space="0" w:color="auto"/>
            <w:right w:val="none" w:sz="0" w:space="0" w:color="auto"/>
          </w:divBdr>
        </w:div>
      </w:divsChild>
    </w:div>
    <w:div w:id="1907179276">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50159818">
      <w:bodyDiv w:val="1"/>
      <w:marLeft w:val="0"/>
      <w:marRight w:val="0"/>
      <w:marTop w:val="0"/>
      <w:marBottom w:val="0"/>
      <w:divBdr>
        <w:top w:val="none" w:sz="0" w:space="0" w:color="auto"/>
        <w:left w:val="none" w:sz="0" w:space="0" w:color="auto"/>
        <w:bottom w:val="none" w:sz="0" w:space="0" w:color="auto"/>
        <w:right w:val="none" w:sz="0" w:space="0" w:color="auto"/>
      </w:divBdr>
    </w:div>
    <w:div w:id="2049795994">
      <w:bodyDiv w:val="1"/>
      <w:marLeft w:val="0"/>
      <w:marRight w:val="0"/>
      <w:marTop w:val="0"/>
      <w:marBottom w:val="0"/>
      <w:divBdr>
        <w:top w:val="none" w:sz="0" w:space="0" w:color="auto"/>
        <w:left w:val="none" w:sz="0" w:space="0" w:color="auto"/>
        <w:bottom w:val="none" w:sz="0" w:space="0" w:color="auto"/>
        <w:right w:val="none" w:sz="0" w:space="0" w:color="auto"/>
      </w:divBdr>
      <w:divsChild>
        <w:div w:id="1595818802">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ati.com.au/resources/terms-conditions" TargetMode="External"/><Relationship Id="rId18" Type="http://schemas.openxmlformats.org/officeDocument/2006/relationships/hyperlink" Target="mailto:info@naati.com.au" TargetMode="External"/><Relationship Id="rId26" Type="http://schemas.openxmlformats.org/officeDocument/2006/relationships/hyperlink" Target="https://www.naati.com.au/resources/candidate-instructions-cpi/" TargetMode="External"/><Relationship Id="rId3" Type="http://schemas.openxmlformats.org/officeDocument/2006/relationships/customXml" Target="../customXml/item3.xml"/><Relationship Id="rId21" Type="http://schemas.openxmlformats.org/officeDocument/2006/relationships/hyperlink" Target="https://www.naati.com.au/resources/language-policy-interpreting/" TargetMode="External"/><Relationship Id="rId7" Type="http://schemas.openxmlformats.org/officeDocument/2006/relationships/settings" Target="settings.xml"/><Relationship Id="rId12" Type="http://schemas.openxmlformats.org/officeDocument/2006/relationships/hyperlink" Target="https://www.naati.com.au/certification/cpi/" TargetMode="External"/><Relationship Id="rId17" Type="http://schemas.openxmlformats.org/officeDocument/2006/relationships/hyperlink" Target="http://www.speedtest.net" TargetMode="External"/><Relationship Id="rId25" Type="http://schemas.openxmlformats.org/officeDocument/2006/relationships/hyperlink" Target="https://www.naati.com.au/resources/language-policy-interpre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microsoft.com/en-au/microsoftteams/limits-specifications-teams" TargetMode="External"/><Relationship Id="rId20" Type="http://schemas.openxmlformats.org/officeDocument/2006/relationships/hyperlink" Target="https://learn.naati.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ati.com.au/resources/terms-condi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microsoft.com/en-au/microsoftteams/limits-specifications-teams" TargetMode="External"/><Relationship Id="rId23" Type="http://schemas.openxmlformats.org/officeDocument/2006/relationships/hyperlink" Target="https://www.naati.com.au/wp-content/uploads/2023/07/Certified-Provisional-Interpreter-Assessment-Rubric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microsoft.com/en-au/office/join-a-meeting-without-an-account-in-microsoft-teams-c6efc38f-4e03-4e79-b28f-e65a4c03950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resources/language-policy-interpreting/" TargetMode="External"/><Relationship Id="rId22" Type="http://schemas.openxmlformats.org/officeDocument/2006/relationships/hyperlink" Target="https://www.naati.com.au/resources/language-policy-translating/" TargetMode="External"/><Relationship Id="rId27" Type="http://schemas.openxmlformats.org/officeDocument/2006/relationships/hyperlink" Target="https://learn.naati.com.au/" TargetMode="External"/><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3.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4.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7</TotalTime>
  <Pages>11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4</cp:revision>
  <cp:lastPrinted>2024-04-24T05:07:00Z</cp:lastPrinted>
  <dcterms:created xsi:type="dcterms:W3CDTF">2024-04-24T05:07:00Z</dcterms:created>
  <dcterms:modified xsi:type="dcterms:W3CDTF">2024-04-29T06:25:00Z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y fmtid="{D5CDD505-2E9C-101B-9397-08002B2CF9AE}" pid="4" name="GrammarlyDocumentId">
    <vt:lpwstr>a3e1292cc58a181285e7324e6531da5ee322a5fd6a019aeaa92bb695235a05d2</vt:lpwstr>
  </property>
</Properties>
</file>