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C167C" w14:textId="51B7D0FC" w:rsidR="00907681" w:rsidRDefault="007D1A99" w:rsidP="00907681">
      <w:pPr>
        <w:pStyle w:val="Heading3"/>
      </w:pPr>
      <w:bookmarkStart w:id="0" w:name="_Toc146546784"/>
      <w:bookmarkStart w:id="1" w:name="_Toc153282358"/>
      <w:bookmarkStart w:id="2" w:name="_Toc144297787"/>
      <w:r w:rsidRPr="007D1A99">
        <w:rPr>
          <w:rStyle w:val="Heading1Char"/>
          <w:rFonts w:asciiTheme="minorHAnsi" w:hAnsiTheme="minorHAnsi" w:cstheme="minorHAnsi"/>
        </w:rPr>
        <w:t>Credentialed Community Language (CCL)</w:t>
      </w:r>
      <w:r w:rsidR="00C14F6C">
        <w:rPr>
          <w:rFonts w:ascii="Raleway SemiBold" w:hAnsi="Raleway SemiBold"/>
          <w:b/>
          <w:bCs w:val="0"/>
          <w:color w:val="002D5D" w:themeColor="accent2"/>
          <w:sz w:val="48"/>
          <w:szCs w:val="48"/>
        </w:rPr>
        <w:br/>
      </w:r>
      <w:r w:rsidR="00907681" w:rsidRPr="00BC00C2">
        <w:t>Candidate Instructions</w:t>
      </w:r>
      <w:bookmarkEnd w:id="0"/>
      <w:bookmarkEnd w:id="1"/>
      <w:r w:rsidR="00907681">
        <w:t xml:space="preserve"> </w:t>
      </w:r>
      <w:bookmarkEnd w:id="2"/>
    </w:p>
    <w:p w14:paraId="21279187" w14:textId="77777777" w:rsidR="00907681" w:rsidRDefault="00907681" w:rsidP="00907681"/>
    <w:p w14:paraId="0606B2E6" w14:textId="77777777" w:rsidR="00907681" w:rsidRDefault="00907681" w:rsidP="00907681">
      <w:r>
        <w:t>OFFICIAL</w:t>
      </w:r>
    </w:p>
    <w:p w14:paraId="4A09E6A3" w14:textId="77777777" w:rsidR="00907681" w:rsidRDefault="00907681" w:rsidP="00907681">
      <w:r w:rsidRPr="002D7ADC">
        <w:rPr>
          <w:noProof/>
        </w:rPr>
        <w:drawing>
          <wp:anchor distT="0" distB="0" distL="114300" distR="114300" simplePos="0" relativeHeight="251658240" behindDoc="1" locked="1" layoutInCell="1" allowOverlap="1" wp14:anchorId="35E3C3F0" wp14:editId="7DE090F2">
            <wp:simplePos x="0" y="0"/>
            <wp:positionH relativeFrom="page">
              <wp:posOffset>-9525</wp:posOffset>
            </wp:positionH>
            <wp:positionV relativeFrom="page">
              <wp:posOffset>-669925</wp:posOffset>
            </wp:positionV>
            <wp:extent cx="7781925" cy="10718800"/>
            <wp:effectExtent l="0" t="0" r="9525" b="0"/>
            <wp:wrapNone/>
            <wp:docPr id="2" name="Picture 2" descr="A black square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square with white lines&#10;&#10;Description automatically generated"/>
                    <pic:cNvPicPr/>
                  </pic:nvPicPr>
                  <pic:blipFill>
                    <a:blip r:embed="rId11"/>
                    <a:stretch>
                      <a:fillRect/>
                    </a:stretch>
                  </pic:blipFill>
                  <pic:spPr>
                    <a:xfrm>
                      <a:off x="0" y="0"/>
                      <a:ext cx="7781925" cy="10718800"/>
                    </a:xfrm>
                    <a:prstGeom prst="rect">
                      <a:avLst/>
                    </a:prstGeom>
                  </pic:spPr>
                </pic:pic>
              </a:graphicData>
            </a:graphic>
            <wp14:sizeRelH relativeFrom="margin">
              <wp14:pctWidth>0</wp14:pctWidth>
            </wp14:sizeRelH>
            <wp14:sizeRelV relativeFrom="margin">
              <wp14:pctHeight>0</wp14:pctHeight>
            </wp14:sizeRelV>
          </wp:anchor>
        </w:drawing>
      </w:r>
    </w:p>
    <w:p w14:paraId="78E1E72F" w14:textId="746630CF" w:rsidR="00907681" w:rsidRDefault="00907681">
      <w:pPr>
        <w:tabs>
          <w:tab w:val="clear" w:pos="284"/>
          <w:tab w:val="clear" w:pos="567"/>
          <w:tab w:val="clear" w:pos="851"/>
          <w:tab w:val="clear" w:pos="1134"/>
          <w:tab w:val="clear" w:pos="1418"/>
          <w:tab w:val="clear" w:pos="1701"/>
          <w:tab w:val="clear" w:pos="1985"/>
        </w:tabs>
        <w:spacing w:before="0" w:after="160" w:line="259" w:lineRule="auto"/>
      </w:pPr>
      <w:r>
        <w:br w:type="page"/>
      </w:r>
    </w:p>
    <w:sdt>
      <w:sdtPr>
        <w:rPr>
          <w:rFonts w:ascii="Calibri" w:eastAsia="Times New Roman" w:hAnsi="Calibri" w:cs="Times New Roman"/>
          <w:color w:val="auto"/>
          <w:sz w:val="22"/>
          <w:szCs w:val="22"/>
          <w:lang w:val="en-AU" w:eastAsia="en-AU"/>
        </w:rPr>
        <w:id w:val="1141763349"/>
        <w:docPartObj>
          <w:docPartGallery w:val="Table of Contents"/>
          <w:docPartUnique/>
        </w:docPartObj>
      </w:sdtPr>
      <w:sdtEndPr>
        <w:rPr>
          <w:rFonts w:asciiTheme="minorHAnsi" w:hAnsiTheme="minorHAnsi"/>
          <w:b/>
          <w:bCs/>
          <w:noProof/>
        </w:rPr>
      </w:sdtEndPr>
      <w:sdtContent>
        <w:p w14:paraId="58D26D0E" w14:textId="78D1C1DA" w:rsidR="009B42AB" w:rsidRPr="00BC00C2" w:rsidRDefault="009B42AB">
          <w:pPr>
            <w:pStyle w:val="TOCHeading"/>
            <w:rPr>
              <w:rStyle w:val="Heading2Char"/>
            </w:rPr>
          </w:pPr>
          <w:r w:rsidRPr="00BC00C2">
            <w:rPr>
              <w:rStyle w:val="Heading2Char"/>
            </w:rPr>
            <w:t>Contents</w:t>
          </w:r>
        </w:p>
        <w:p w14:paraId="41C1BC38" w14:textId="58A92057" w:rsidR="00BC171F" w:rsidRDefault="009B42AB">
          <w:pPr>
            <w:pStyle w:val="TOC3"/>
            <w:rPr>
              <w:rFonts w:eastAsiaTheme="minorEastAsia" w:cstheme="minorBidi"/>
              <w:noProof/>
              <w:kern w:val="2"/>
              <w14:ligatures w14:val="standardContextual"/>
            </w:rPr>
          </w:pPr>
          <w:r>
            <w:rPr>
              <w:szCs w:val="20"/>
              <w:lang w:eastAsia="en-US"/>
            </w:rPr>
            <w:fldChar w:fldCharType="begin"/>
          </w:r>
          <w:r>
            <w:instrText xml:space="preserve"> TOC \o "1-3" \h \z \u </w:instrText>
          </w:r>
          <w:r>
            <w:rPr>
              <w:szCs w:val="20"/>
              <w:lang w:eastAsia="en-US"/>
            </w:rPr>
            <w:fldChar w:fldCharType="separate"/>
          </w:r>
          <w:hyperlink w:anchor="_Toc153282358" w:history="1">
            <w:r w:rsidR="00BC171F" w:rsidRPr="00DF64D1">
              <w:rPr>
                <w:rStyle w:val="Hyperlink"/>
                <w:rFonts w:cstheme="minorHAnsi"/>
                <w:b/>
                <w:noProof/>
              </w:rPr>
              <w:t>Credentialed Community Language (CCL)</w:t>
            </w:r>
            <w:r w:rsidR="00BC171F" w:rsidRPr="00DF64D1">
              <w:rPr>
                <w:rStyle w:val="Hyperlink"/>
                <w:rFonts w:ascii="Raleway SemiBold" w:hAnsi="Raleway SemiBold"/>
                <w:b/>
                <w:noProof/>
              </w:rPr>
              <w:t xml:space="preserve"> </w:t>
            </w:r>
            <w:r w:rsidR="00BC171F" w:rsidRPr="00DF64D1">
              <w:rPr>
                <w:rStyle w:val="Hyperlink"/>
                <w:noProof/>
              </w:rPr>
              <w:t>Candidate Instructions</w:t>
            </w:r>
            <w:r w:rsidR="00BC171F">
              <w:rPr>
                <w:noProof/>
                <w:webHidden/>
              </w:rPr>
              <w:tab/>
            </w:r>
            <w:r w:rsidR="00BC171F">
              <w:rPr>
                <w:noProof/>
                <w:webHidden/>
              </w:rPr>
              <w:fldChar w:fldCharType="begin"/>
            </w:r>
            <w:r w:rsidR="00BC171F">
              <w:rPr>
                <w:noProof/>
                <w:webHidden/>
              </w:rPr>
              <w:instrText xml:space="preserve"> PAGEREF _Toc153282358 \h </w:instrText>
            </w:r>
            <w:r w:rsidR="00BC171F">
              <w:rPr>
                <w:noProof/>
                <w:webHidden/>
              </w:rPr>
            </w:r>
            <w:r w:rsidR="00BC171F">
              <w:rPr>
                <w:noProof/>
                <w:webHidden/>
              </w:rPr>
              <w:fldChar w:fldCharType="separate"/>
            </w:r>
            <w:r w:rsidR="00256A71">
              <w:rPr>
                <w:noProof/>
                <w:webHidden/>
              </w:rPr>
              <w:t>1</w:t>
            </w:r>
            <w:r w:rsidR="00BC171F">
              <w:rPr>
                <w:noProof/>
                <w:webHidden/>
              </w:rPr>
              <w:fldChar w:fldCharType="end"/>
            </w:r>
          </w:hyperlink>
        </w:p>
        <w:p w14:paraId="405E9B1E" w14:textId="70DC8E1C" w:rsidR="00BC171F" w:rsidRDefault="00000000">
          <w:pPr>
            <w:pStyle w:val="TOC1"/>
            <w:rPr>
              <w:rFonts w:eastAsiaTheme="minorEastAsia" w:cstheme="minorBidi"/>
              <w:b w:val="0"/>
              <w:kern w:val="2"/>
              <w:szCs w:val="22"/>
              <w:lang w:eastAsia="en-AU"/>
              <w14:ligatures w14:val="standardContextual"/>
            </w:rPr>
          </w:pPr>
          <w:hyperlink w:anchor="_Toc153282359" w:history="1">
            <w:r w:rsidR="00BC171F" w:rsidRPr="00DF64D1">
              <w:rPr>
                <w:rStyle w:val="Hyperlink"/>
              </w:rPr>
              <w:t>Reminder for candidates</w:t>
            </w:r>
            <w:r w:rsidR="00BC171F">
              <w:rPr>
                <w:webHidden/>
              </w:rPr>
              <w:tab/>
            </w:r>
            <w:r w:rsidR="00BC171F">
              <w:rPr>
                <w:webHidden/>
              </w:rPr>
              <w:fldChar w:fldCharType="begin"/>
            </w:r>
            <w:r w:rsidR="00BC171F">
              <w:rPr>
                <w:webHidden/>
              </w:rPr>
              <w:instrText xml:space="preserve"> PAGEREF _Toc153282359 \h </w:instrText>
            </w:r>
            <w:r w:rsidR="00BC171F">
              <w:rPr>
                <w:webHidden/>
              </w:rPr>
            </w:r>
            <w:r w:rsidR="00BC171F">
              <w:rPr>
                <w:webHidden/>
              </w:rPr>
              <w:fldChar w:fldCharType="separate"/>
            </w:r>
            <w:r w:rsidR="00256A71">
              <w:rPr>
                <w:webHidden/>
              </w:rPr>
              <w:t>3</w:t>
            </w:r>
            <w:r w:rsidR="00BC171F">
              <w:rPr>
                <w:webHidden/>
              </w:rPr>
              <w:fldChar w:fldCharType="end"/>
            </w:r>
          </w:hyperlink>
        </w:p>
        <w:p w14:paraId="0871A186" w14:textId="61074536" w:rsidR="00BC171F" w:rsidRDefault="00000000">
          <w:pPr>
            <w:pStyle w:val="TOC1"/>
            <w:rPr>
              <w:rFonts w:eastAsiaTheme="minorEastAsia" w:cstheme="minorBidi"/>
              <w:b w:val="0"/>
              <w:kern w:val="2"/>
              <w:szCs w:val="22"/>
              <w:lang w:eastAsia="en-AU"/>
              <w14:ligatures w14:val="standardContextual"/>
            </w:rPr>
          </w:pPr>
          <w:hyperlink w:anchor="_Toc153282360" w:history="1">
            <w:r w:rsidR="00BC171F" w:rsidRPr="00DF64D1">
              <w:rPr>
                <w:rStyle w:val="Hyperlink"/>
              </w:rPr>
              <w:t>Equipment &amp; system requirements</w:t>
            </w:r>
            <w:r w:rsidR="00BC171F">
              <w:rPr>
                <w:webHidden/>
              </w:rPr>
              <w:tab/>
            </w:r>
            <w:r w:rsidR="00BC171F">
              <w:rPr>
                <w:webHidden/>
              </w:rPr>
              <w:fldChar w:fldCharType="begin"/>
            </w:r>
            <w:r w:rsidR="00BC171F">
              <w:rPr>
                <w:webHidden/>
              </w:rPr>
              <w:instrText xml:space="preserve"> PAGEREF _Toc153282360 \h </w:instrText>
            </w:r>
            <w:r w:rsidR="00BC171F">
              <w:rPr>
                <w:webHidden/>
              </w:rPr>
            </w:r>
            <w:r w:rsidR="00BC171F">
              <w:rPr>
                <w:webHidden/>
              </w:rPr>
              <w:fldChar w:fldCharType="separate"/>
            </w:r>
            <w:r w:rsidR="00256A71">
              <w:rPr>
                <w:webHidden/>
              </w:rPr>
              <w:t>3</w:t>
            </w:r>
            <w:r w:rsidR="00BC171F">
              <w:rPr>
                <w:webHidden/>
              </w:rPr>
              <w:fldChar w:fldCharType="end"/>
            </w:r>
          </w:hyperlink>
        </w:p>
        <w:p w14:paraId="0A4E3A12" w14:textId="163727E5" w:rsidR="00BC171F" w:rsidRDefault="00000000">
          <w:pPr>
            <w:pStyle w:val="TOC1"/>
            <w:rPr>
              <w:rFonts w:eastAsiaTheme="minorEastAsia" w:cstheme="minorBidi"/>
              <w:b w:val="0"/>
              <w:kern w:val="2"/>
              <w:szCs w:val="22"/>
              <w:lang w:eastAsia="en-AU"/>
              <w14:ligatures w14:val="standardContextual"/>
            </w:rPr>
          </w:pPr>
          <w:hyperlink w:anchor="_Toc153282361" w:history="1">
            <w:r w:rsidR="00BC171F" w:rsidRPr="00DF64D1">
              <w:rPr>
                <w:rStyle w:val="Hyperlink"/>
              </w:rPr>
              <w:t>Rules and policies</w:t>
            </w:r>
            <w:r w:rsidR="00BC171F">
              <w:rPr>
                <w:webHidden/>
              </w:rPr>
              <w:tab/>
            </w:r>
            <w:r w:rsidR="00BC171F">
              <w:rPr>
                <w:webHidden/>
              </w:rPr>
              <w:fldChar w:fldCharType="begin"/>
            </w:r>
            <w:r w:rsidR="00BC171F">
              <w:rPr>
                <w:webHidden/>
              </w:rPr>
              <w:instrText xml:space="preserve"> PAGEREF _Toc153282361 \h </w:instrText>
            </w:r>
            <w:r w:rsidR="00BC171F">
              <w:rPr>
                <w:webHidden/>
              </w:rPr>
            </w:r>
            <w:r w:rsidR="00BC171F">
              <w:rPr>
                <w:webHidden/>
              </w:rPr>
              <w:fldChar w:fldCharType="separate"/>
            </w:r>
            <w:r w:rsidR="00256A71">
              <w:rPr>
                <w:webHidden/>
              </w:rPr>
              <w:t>4</w:t>
            </w:r>
            <w:r w:rsidR="00BC171F">
              <w:rPr>
                <w:webHidden/>
              </w:rPr>
              <w:fldChar w:fldCharType="end"/>
            </w:r>
          </w:hyperlink>
        </w:p>
        <w:p w14:paraId="76167457" w14:textId="36AF5305" w:rsidR="00BC171F" w:rsidRDefault="00000000">
          <w:pPr>
            <w:pStyle w:val="TOC2"/>
            <w:rPr>
              <w:rFonts w:eastAsiaTheme="minorEastAsia" w:cstheme="minorBidi"/>
              <w:kern w:val="2"/>
              <w:szCs w:val="22"/>
              <w:lang w:eastAsia="en-AU"/>
              <w14:ligatures w14:val="standardContextual"/>
            </w:rPr>
          </w:pPr>
          <w:hyperlink w:anchor="_Toc153282362" w:history="1">
            <w:r w:rsidR="00BC171F" w:rsidRPr="00DF64D1">
              <w:rPr>
                <w:rStyle w:val="Hyperlink"/>
              </w:rPr>
              <w:t>Test rules</w:t>
            </w:r>
            <w:r w:rsidR="00BC171F">
              <w:rPr>
                <w:webHidden/>
              </w:rPr>
              <w:tab/>
            </w:r>
            <w:r w:rsidR="00BC171F">
              <w:rPr>
                <w:webHidden/>
              </w:rPr>
              <w:fldChar w:fldCharType="begin"/>
            </w:r>
            <w:r w:rsidR="00BC171F">
              <w:rPr>
                <w:webHidden/>
              </w:rPr>
              <w:instrText xml:space="preserve"> PAGEREF _Toc153282362 \h </w:instrText>
            </w:r>
            <w:r w:rsidR="00BC171F">
              <w:rPr>
                <w:webHidden/>
              </w:rPr>
            </w:r>
            <w:r w:rsidR="00BC171F">
              <w:rPr>
                <w:webHidden/>
              </w:rPr>
              <w:fldChar w:fldCharType="separate"/>
            </w:r>
            <w:r w:rsidR="00256A71">
              <w:rPr>
                <w:webHidden/>
              </w:rPr>
              <w:t>4</w:t>
            </w:r>
            <w:r w:rsidR="00BC171F">
              <w:rPr>
                <w:webHidden/>
              </w:rPr>
              <w:fldChar w:fldCharType="end"/>
            </w:r>
          </w:hyperlink>
        </w:p>
        <w:p w14:paraId="567A2976" w14:textId="3F9C4BA3" w:rsidR="00BC171F" w:rsidRDefault="00000000">
          <w:pPr>
            <w:pStyle w:val="TOC2"/>
            <w:rPr>
              <w:rFonts w:eastAsiaTheme="minorEastAsia" w:cstheme="minorBidi"/>
              <w:kern w:val="2"/>
              <w:szCs w:val="22"/>
              <w:lang w:eastAsia="en-AU"/>
              <w14:ligatures w14:val="standardContextual"/>
            </w:rPr>
          </w:pPr>
          <w:hyperlink w:anchor="_Toc153282363" w:history="1">
            <w:r w:rsidR="00BC171F" w:rsidRPr="00DF64D1">
              <w:rPr>
                <w:rStyle w:val="Hyperlink"/>
              </w:rPr>
              <w:t>Repeats policy</w:t>
            </w:r>
            <w:r w:rsidR="00BC171F">
              <w:rPr>
                <w:webHidden/>
              </w:rPr>
              <w:tab/>
            </w:r>
            <w:r w:rsidR="00BC171F">
              <w:rPr>
                <w:webHidden/>
              </w:rPr>
              <w:fldChar w:fldCharType="begin"/>
            </w:r>
            <w:r w:rsidR="00BC171F">
              <w:rPr>
                <w:webHidden/>
              </w:rPr>
              <w:instrText xml:space="preserve"> PAGEREF _Toc153282363 \h </w:instrText>
            </w:r>
            <w:r w:rsidR="00BC171F">
              <w:rPr>
                <w:webHidden/>
              </w:rPr>
            </w:r>
            <w:r w:rsidR="00BC171F">
              <w:rPr>
                <w:webHidden/>
              </w:rPr>
              <w:fldChar w:fldCharType="separate"/>
            </w:r>
            <w:r w:rsidR="00256A71">
              <w:rPr>
                <w:webHidden/>
              </w:rPr>
              <w:t>5</w:t>
            </w:r>
            <w:r w:rsidR="00BC171F">
              <w:rPr>
                <w:webHidden/>
              </w:rPr>
              <w:fldChar w:fldCharType="end"/>
            </w:r>
          </w:hyperlink>
        </w:p>
        <w:p w14:paraId="27957773" w14:textId="48B2AA59" w:rsidR="00BC171F" w:rsidRDefault="00000000">
          <w:pPr>
            <w:pStyle w:val="TOC2"/>
            <w:rPr>
              <w:rFonts w:eastAsiaTheme="minorEastAsia" w:cstheme="minorBidi"/>
              <w:kern w:val="2"/>
              <w:szCs w:val="22"/>
              <w:lang w:eastAsia="en-AU"/>
              <w14:ligatures w14:val="standardContextual"/>
            </w:rPr>
          </w:pPr>
          <w:hyperlink w:anchor="_Toc153282364" w:history="1">
            <w:r w:rsidR="00BC171F" w:rsidRPr="00DF64D1">
              <w:rPr>
                <w:rStyle w:val="Hyperlink"/>
              </w:rPr>
              <w:t>Pauses &amp; corrections</w:t>
            </w:r>
            <w:r w:rsidR="00BC171F">
              <w:rPr>
                <w:webHidden/>
              </w:rPr>
              <w:tab/>
            </w:r>
            <w:r w:rsidR="00BC171F">
              <w:rPr>
                <w:webHidden/>
              </w:rPr>
              <w:fldChar w:fldCharType="begin"/>
            </w:r>
            <w:r w:rsidR="00BC171F">
              <w:rPr>
                <w:webHidden/>
              </w:rPr>
              <w:instrText xml:space="preserve"> PAGEREF _Toc153282364 \h </w:instrText>
            </w:r>
            <w:r w:rsidR="00BC171F">
              <w:rPr>
                <w:webHidden/>
              </w:rPr>
            </w:r>
            <w:r w:rsidR="00BC171F">
              <w:rPr>
                <w:webHidden/>
              </w:rPr>
              <w:fldChar w:fldCharType="separate"/>
            </w:r>
            <w:r w:rsidR="00256A71">
              <w:rPr>
                <w:webHidden/>
              </w:rPr>
              <w:t>5</w:t>
            </w:r>
            <w:r w:rsidR="00BC171F">
              <w:rPr>
                <w:webHidden/>
              </w:rPr>
              <w:fldChar w:fldCharType="end"/>
            </w:r>
          </w:hyperlink>
        </w:p>
        <w:p w14:paraId="2C14399D" w14:textId="26302E4D" w:rsidR="00BC171F" w:rsidRDefault="00000000">
          <w:pPr>
            <w:pStyle w:val="TOC2"/>
            <w:rPr>
              <w:rFonts w:eastAsiaTheme="minorEastAsia" w:cstheme="minorBidi"/>
              <w:kern w:val="2"/>
              <w:szCs w:val="22"/>
              <w:lang w:eastAsia="en-AU"/>
              <w14:ligatures w14:val="standardContextual"/>
            </w:rPr>
          </w:pPr>
          <w:hyperlink w:anchor="_Toc153282365" w:history="1">
            <w:r w:rsidR="00BC171F" w:rsidRPr="00DF64D1">
              <w:rPr>
                <w:rStyle w:val="Hyperlink"/>
              </w:rPr>
              <w:t>Direct vs indirect speech</w:t>
            </w:r>
            <w:r w:rsidR="00BC171F">
              <w:rPr>
                <w:webHidden/>
              </w:rPr>
              <w:tab/>
            </w:r>
            <w:r w:rsidR="00BC171F">
              <w:rPr>
                <w:webHidden/>
              </w:rPr>
              <w:fldChar w:fldCharType="begin"/>
            </w:r>
            <w:r w:rsidR="00BC171F">
              <w:rPr>
                <w:webHidden/>
              </w:rPr>
              <w:instrText xml:space="preserve"> PAGEREF _Toc153282365 \h </w:instrText>
            </w:r>
            <w:r w:rsidR="00BC171F">
              <w:rPr>
                <w:webHidden/>
              </w:rPr>
            </w:r>
            <w:r w:rsidR="00BC171F">
              <w:rPr>
                <w:webHidden/>
              </w:rPr>
              <w:fldChar w:fldCharType="separate"/>
            </w:r>
            <w:r w:rsidR="00256A71">
              <w:rPr>
                <w:webHidden/>
              </w:rPr>
              <w:t>6</w:t>
            </w:r>
            <w:r w:rsidR="00BC171F">
              <w:rPr>
                <w:webHidden/>
              </w:rPr>
              <w:fldChar w:fldCharType="end"/>
            </w:r>
          </w:hyperlink>
        </w:p>
        <w:p w14:paraId="1EF316C7" w14:textId="6C70CCB0" w:rsidR="00BC171F" w:rsidRDefault="00000000">
          <w:pPr>
            <w:pStyle w:val="TOC1"/>
            <w:rPr>
              <w:rFonts w:eastAsiaTheme="minorEastAsia" w:cstheme="minorBidi"/>
              <w:b w:val="0"/>
              <w:kern w:val="2"/>
              <w:szCs w:val="22"/>
              <w:lang w:eastAsia="en-AU"/>
              <w14:ligatures w14:val="standardContextual"/>
            </w:rPr>
          </w:pPr>
          <w:hyperlink w:anchor="_Toc153282366" w:history="1">
            <w:r w:rsidR="00BC171F" w:rsidRPr="00DF64D1">
              <w:rPr>
                <w:rStyle w:val="Hyperlink"/>
              </w:rPr>
              <w:t>Test instructions​</w:t>
            </w:r>
            <w:r w:rsidR="00BC171F">
              <w:rPr>
                <w:webHidden/>
              </w:rPr>
              <w:tab/>
            </w:r>
            <w:r w:rsidR="00BC171F">
              <w:rPr>
                <w:webHidden/>
              </w:rPr>
              <w:fldChar w:fldCharType="begin"/>
            </w:r>
            <w:r w:rsidR="00BC171F">
              <w:rPr>
                <w:webHidden/>
              </w:rPr>
              <w:instrText xml:space="preserve"> PAGEREF _Toc153282366 \h </w:instrText>
            </w:r>
            <w:r w:rsidR="00BC171F">
              <w:rPr>
                <w:webHidden/>
              </w:rPr>
            </w:r>
            <w:r w:rsidR="00BC171F">
              <w:rPr>
                <w:webHidden/>
              </w:rPr>
              <w:fldChar w:fldCharType="separate"/>
            </w:r>
            <w:r w:rsidR="00256A71">
              <w:rPr>
                <w:webHidden/>
              </w:rPr>
              <w:t>7</w:t>
            </w:r>
            <w:r w:rsidR="00BC171F">
              <w:rPr>
                <w:webHidden/>
              </w:rPr>
              <w:fldChar w:fldCharType="end"/>
            </w:r>
          </w:hyperlink>
        </w:p>
        <w:p w14:paraId="6EBD827E" w14:textId="6D2BA116" w:rsidR="00BC171F" w:rsidRDefault="00000000">
          <w:pPr>
            <w:pStyle w:val="TOC2"/>
            <w:rPr>
              <w:rFonts w:eastAsiaTheme="minorEastAsia" w:cstheme="minorBidi"/>
              <w:kern w:val="2"/>
              <w:szCs w:val="22"/>
              <w:lang w:eastAsia="en-AU"/>
              <w14:ligatures w14:val="standardContextual"/>
            </w:rPr>
          </w:pPr>
          <w:hyperlink w:anchor="_Toc153282367" w:history="1">
            <w:r w:rsidR="00BC171F" w:rsidRPr="00DF64D1">
              <w:rPr>
                <w:rStyle w:val="Hyperlink"/>
              </w:rPr>
              <w:t>Pre-test instructions</w:t>
            </w:r>
            <w:r w:rsidR="00BC171F">
              <w:rPr>
                <w:webHidden/>
              </w:rPr>
              <w:tab/>
            </w:r>
            <w:r w:rsidR="00BC171F">
              <w:rPr>
                <w:webHidden/>
              </w:rPr>
              <w:fldChar w:fldCharType="begin"/>
            </w:r>
            <w:r w:rsidR="00BC171F">
              <w:rPr>
                <w:webHidden/>
              </w:rPr>
              <w:instrText xml:space="preserve"> PAGEREF _Toc153282367 \h </w:instrText>
            </w:r>
            <w:r w:rsidR="00BC171F">
              <w:rPr>
                <w:webHidden/>
              </w:rPr>
            </w:r>
            <w:r w:rsidR="00BC171F">
              <w:rPr>
                <w:webHidden/>
              </w:rPr>
              <w:fldChar w:fldCharType="separate"/>
            </w:r>
            <w:r w:rsidR="00256A71">
              <w:rPr>
                <w:webHidden/>
              </w:rPr>
              <w:t>7</w:t>
            </w:r>
            <w:r w:rsidR="00BC171F">
              <w:rPr>
                <w:webHidden/>
              </w:rPr>
              <w:fldChar w:fldCharType="end"/>
            </w:r>
          </w:hyperlink>
        </w:p>
        <w:p w14:paraId="7744106F" w14:textId="6369E2BF" w:rsidR="00BC171F" w:rsidRDefault="00000000">
          <w:pPr>
            <w:pStyle w:val="TOC3"/>
            <w:rPr>
              <w:rFonts w:eastAsiaTheme="minorEastAsia" w:cstheme="minorBidi"/>
              <w:noProof/>
              <w:kern w:val="2"/>
              <w14:ligatures w14:val="standardContextual"/>
            </w:rPr>
          </w:pPr>
          <w:hyperlink w:anchor="_Toc153282368" w:history="1">
            <w:r w:rsidR="00BC171F" w:rsidRPr="00DF64D1">
              <w:rPr>
                <w:rStyle w:val="Hyperlink"/>
                <w:noProof/>
              </w:rPr>
              <w:t>Check your equipment</w:t>
            </w:r>
            <w:r w:rsidR="00BC171F">
              <w:rPr>
                <w:noProof/>
                <w:webHidden/>
              </w:rPr>
              <w:tab/>
            </w:r>
            <w:r w:rsidR="00BC171F">
              <w:rPr>
                <w:noProof/>
                <w:webHidden/>
              </w:rPr>
              <w:fldChar w:fldCharType="begin"/>
            </w:r>
            <w:r w:rsidR="00BC171F">
              <w:rPr>
                <w:noProof/>
                <w:webHidden/>
              </w:rPr>
              <w:instrText xml:space="preserve"> PAGEREF _Toc153282368 \h </w:instrText>
            </w:r>
            <w:r w:rsidR="00BC171F">
              <w:rPr>
                <w:noProof/>
                <w:webHidden/>
              </w:rPr>
            </w:r>
            <w:r w:rsidR="00BC171F">
              <w:rPr>
                <w:noProof/>
                <w:webHidden/>
              </w:rPr>
              <w:fldChar w:fldCharType="separate"/>
            </w:r>
            <w:r w:rsidR="00256A71">
              <w:rPr>
                <w:noProof/>
                <w:webHidden/>
              </w:rPr>
              <w:t>7</w:t>
            </w:r>
            <w:r w:rsidR="00BC171F">
              <w:rPr>
                <w:noProof/>
                <w:webHidden/>
              </w:rPr>
              <w:fldChar w:fldCharType="end"/>
            </w:r>
          </w:hyperlink>
        </w:p>
        <w:p w14:paraId="09376B7D" w14:textId="79CE0197" w:rsidR="00BC171F" w:rsidRDefault="00000000">
          <w:pPr>
            <w:pStyle w:val="TOC3"/>
            <w:rPr>
              <w:rFonts w:eastAsiaTheme="minorEastAsia" w:cstheme="minorBidi"/>
              <w:noProof/>
              <w:kern w:val="2"/>
              <w14:ligatures w14:val="standardContextual"/>
            </w:rPr>
          </w:pPr>
          <w:hyperlink w:anchor="_Toc153282369" w:history="1">
            <w:r w:rsidR="00BC171F" w:rsidRPr="00DF64D1">
              <w:rPr>
                <w:rStyle w:val="Hyperlink"/>
                <w:noProof/>
              </w:rPr>
              <w:t>Practice test</w:t>
            </w:r>
            <w:r w:rsidR="00BC171F">
              <w:rPr>
                <w:noProof/>
                <w:webHidden/>
              </w:rPr>
              <w:tab/>
            </w:r>
            <w:r w:rsidR="00BC171F">
              <w:rPr>
                <w:noProof/>
                <w:webHidden/>
              </w:rPr>
              <w:fldChar w:fldCharType="begin"/>
            </w:r>
            <w:r w:rsidR="00BC171F">
              <w:rPr>
                <w:noProof/>
                <w:webHidden/>
              </w:rPr>
              <w:instrText xml:space="preserve"> PAGEREF _Toc153282369 \h </w:instrText>
            </w:r>
            <w:r w:rsidR="00BC171F">
              <w:rPr>
                <w:noProof/>
                <w:webHidden/>
              </w:rPr>
            </w:r>
            <w:r w:rsidR="00BC171F">
              <w:rPr>
                <w:noProof/>
                <w:webHidden/>
              </w:rPr>
              <w:fldChar w:fldCharType="separate"/>
            </w:r>
            <w:r w:rsidR="00256A71">
              <w:rPr>
                <w:noProof/>
                <w:webHidden/>
              </w:rPr>
              <w:t>7</w:t>
            </w:r>
            <w:r w:rsidR="00BC171F">
              <w:rPr>
                <w:noProof/>
                <w:webHidden/>
              </w:rPr>
              <w:fldChar w:fldCharType="end"/>
            </w:r>
          </w:hyperlink>
        </w:p>
        <w:p w14:paraId="2E2342F3" w14:textId="3AAA0874" w:rsidR="00BC171F" w:rsidRDefault="00000000">
          <w:pPr>
            <w:pStyle w:val="TOC3"/>
            <w:rPr>
              <w:rFonts w:eastAsiaTheme="minorEastAsia" w:cstheme="minorBidi"/>
              <w:noProof/>
              <w:kern w:val="2"/>
              <w14:ligatures w14:val="standardContextual"/>
            </w:rPr>
          </w:pPr>
          <w:hyperlink w:anchor="_Toc153282370" w:history="1">
            <w:r w:rsidR="00BC171F" w:rsidRPr="00DF64D1">
              <w:rPr>
                <w:rStyle w:val="Hyperlink"/>
                <w:noProof/>
              </w:rPr>
              <w:t>Online system check at least 48 hours before your test</w:t>
            </w:r>
            <w:r w:rsidR="00BC171F">
              <w:rPr>
                <w:noProof/>
                <w:webHidden/>
              </w:rPr>
              <w:tab/>
            </w:r>
            <w:r w:rsidR="00BC171F">
              <w:rPr>
                <w:noProof/>
                <w:webHidden/>
              </w:rPr>
              <w:fldChar w:fldCharType="begin"/>
            </w:r>
            <w:r w:rsidR="00BC171F">
              <w:rPr>
                <w:noProof/>
                <w:webHidden/>
              </w:rPr>
              <w:instrText xml:space="preserve"> PAGEREF _Toc153282370 \h </w:instrText>
            </w:r>
            <w:r w:rsidR="00BC171F">
              <w:rPr>
                <w:noProof/>
                <w:webHidden/>
              </w:rPr>
            </w:r>
            <w:r w:rsidR="00BC171F">
              <w:rPr>
                <w:noProof/>
                <w:webHidden/>
              </w:rPr>
              <w:fldChar w:fldCharType="separate"/>
            </w:r>
            <w:r w:rsidR="00256A71">
              <w:rPr>
                <w:noProof/>
                <w:webHidden/>
              </w:rPr>
              <w:t>7</w:t>
            </w:r>
            <w:r w:rsidR="00BC171F">
              <w:rPr>
                <w:noProof/>
                <w:webHidden/>
              </w:rPr>
              <w:fldChar w:fldCharType="end"/>
            </w:r>
          </w:hyperlink>
        </w:p>
        <w:p w14:paraId="19CC2205" w14:textId="00EAEAC6" w:rsidR="00BC171F" w:rsidRDefault="00000000">
          <w:pPr>
            <w:pStyle w:val="TOC3"/>
            <w:rPr>
              <w:rFonts w:eastAsiaTheme="minorEastAsia" w:cstheme="minorBidi"/>
              <w:noProof/>
              <w:kern w:val="2"/>
              <w14:ligatures w14:val="standardContextual"/>
            </w:rPr>
          </w:pPr>
          <w:hyperlink w:anchor="_Toc153282371" w:history="1">
            <w:r w:rsidR="00BC171F" w:rsidRPr="00DF64D1">
              <w:rPr>
                <w:rStyle w:val="Hyperlink"/>
                <w:noProof/>
              </w:rPr>
              <w:t>Receive link to your test</w:t>
            </w:r>
            <w:r w:rsidR="00BC171F">
              <w:rPr>
                <w:noProof/>
                <w:webHidden/>
              </w:rPr>
              <w:tab/>
            </w:r>
            <w:r w:rsidR="00BC171F">
              <w:rPr>
                <w:noProof/>
                <w:webHidden/>
              </w:rPr>
              <w:fldChar w:fldCharType="begin"/>
            </w:r>
            <w:r w:rsidR="00BC171F">
              <w:rPr>
                <w:noProof/>
                <w:webHidden/>
              </w:rPr>
              <w:instrText xml:space="preserve"> PAGEREF _Toc153282371 \h </w:instrText>
            </w:r>
            <w:r w:rsidR="00BC171F">
              <w:rPr>
                <w:noProof/>
                <w:webHidden/>
              </w:rPr>
            </w:r>
            <w:r w:rsidR="00BC171F">
              <w:rPr>
                <w:noProof/>
                <w:webHidden/>
              </w:rPr>
              <w:fldChar w:fldCharType="separate"/>
            </w:r>
            <w:r w:rsidR="00256A71">
              <w:rPr>
                <w:noProof/>
                <w:webHidden/>
              </w:rPr>
              <w:t>7</w:t>
            </w:r>
            <w:r w:rsidR="00BC171F">
              <w:rPr>
                <w:noProof/>
                <w:webHidden/>
              </w:rPr>
              <w:fldChar w:fldCharType="end"/>
            </w:r>
          </w:hyperlink>
        </w:p>
        <w:p w14:paraId="4741E711" w14:textId="01361FCD" w:rsidR="00BC171F" w:rsidRDefault="00000000">
          <w:pPr>
            <w:pStyle w:val="TOC2"/>
            <w:rPr>
              <w:rFonts w:eastAsiaTheme="minorEastAsia" w:cstheme="minorBidi"/>
              <w:kern w:val="2"/>
              <w:szCs w:val="22"/>
              <w:lang w:eastAsia="en-AU"/>
              <w14:ligatures w14:val="standardContextual"/>
            </w:rPr>
          </w:pPr>
          <w:hyperlink w:anchor="_Toc153282372" w:history="1">
            <w:r w:rsidR="00BC171F" w:rsidRPr="00DF64D1">
              <w:rPr>
                <w:rStyle w:val="Hyperlink"/>
              </w:rPr>
              <w:t>On test day</w:t>
            </w:r>
            <w:r w:rsidR="00BC171F">
              <w:rPr>
                <w:webHidden/>
              </w:rPr>
              <w:tab/>
            </w:r>
            <w:r w:rsidR="00BC171F">
              <w:rPr>
                <w:webHidden/>
              </w:rPr>
              <w:fldChar w:fldCharType="begin"/>
            </w:r>
            <w:r w:rsidR="00BC171F">
              <w:rPr>
                <w:webHidden/>
              </w:rPr>
              <w:instrText xml:space="preserve"> PAGEREF _Toc153282372 \h </w:instrText>
            </w:r>
            <w:r w:rsidR="00BC171F">
              <w:rPr>
                <w:webHidden/>
              </w:rPr>
            </w:r>
            <w:r w:rsidR="00BC171F">
              <w:rPr>
                <w:webHidden/>
              </w:rPr>
              <w:fldChar w:fldCharType="separate"/>
            </w:r>
            <w:r w:rsidR="00256A71">
              <w:rPr>
                <w:webHidden/>
              </w:rPr>
              <w:t>7</w:t>
            </w:r>
            <w:r w:rsidR="00BC171F">
              <w:rPr>
                <w:webHidden/>
              </w:rPr>
              <w:fldChar w:fldCharType="end"/>
            </w:r>
          </w:hyperlink>
        </w:p>
        <w:p w14:paraId="464A5B6E" w14:textId="77A47624" w:rsidR="00BC171F" w:rsidRDefault="00000000">
          <w:pPr>
            <w:pStyle w:val="TOC3"/>
            <w:rPr>
              <w:rFonts w:eastAsiaTheme="minorEastAsia" w:cstheme="minorBidi"/>
              <w:noProof/>
              <w:kern w:val="2"/>
              <w14:ligatures w14:val="standardContextual"/>
            </w:rPr>
          </w:pPr>
          <w:hyperlink w:anchor="_Toc153282373" w:history="1">
            <w:r w:rsidR="00BC171F" w:rsidRPr="00DF64D1">
              <w:rPr>
                <w:rStyle w:val="Hyperlink"/>
                <w:noProof/>
              </w:rPr>
              <w:t>Before the test starts</w:t>
            </w:r>
            <w:r w:rsidR="00BC171F">
              <w:rPr>
                <w:noProof/>
                <w:webHidden/>
              </w:rPr>
              <w:tab/>
            </w:r>
            <w:r w:rsidR="00BC171F">
              <w:rPr>
                <w:noProof/>
                <w:webHidden/>
              </w:rPr>
              <w:fldChar w:fldCharType="begin"/>
            </w:r>
            <w:r w:rsidR="00BC171F">
              <w:rPr>
                <w:noProof/>
                <w:webHidden/>
              </w:rPr>
              <w:instrText xml:space="preserve"> PAGEREF _Toc153282373 \h </w:instrText>
            </w:r>
            <w:r w:rsidR="00BC171F">
              <w:rPr>
                <w:noProof/>
                <w:webHidden/>
              </w:rPr>
            </w:r>
            <w:r w:rsidR="00BC171F">
              <w:rPr>
                <w:noProof/>
                <w:webHidden/>
              </w:rPr>
              <w:fldChar w:fldCharType="separate"/>
            </w:r>
            <w:r w:rsidR="00256A71">
              <w:rPr>
                <w:noProof/>
                <w:webHidden/>
              </w:rPr>
              <w:t>8</w:t>
            </w:r>
            <w:r w:rsidR="00BC171F">
              <w:rPr>
                <w:noProof/>
                <w:webHidden/>
              </w:rPr>
              <w:fldChar w:fldCharType="end"/>
            </w:r>
          </w:hyperlink>
        </w:p>
        <w:p w14:paraId="2DA26626" w14:textId="121E1621" w:rsidR="00BC171F" w:rsidRDefault="00000000">
          <w:pPr>
            <w:pStyle w:val="TOC3"/>
            <w:rPr>
              <w:rFonts w:eastAsiaTheme="minorEastAsia" w:cstheme="minorBidi"/>
              <w:noProof/>
              <w:kern w:val="2"/>
              <w14:ligatures w14:val="standardContextual"/>
            </w:rPr>
          </w:pPr>
          <w:hyperlink w:anchor="_Toc153282374" w:history="1">
            <w:r w:rsidR="00BC171F" w:rsidRPr="00DF64D1">
              <w:rPr>
                <w:rStyle w:val="Hyperlink"/>
                <w:noProof/>
              </w:rPr>
              <w:t>During the test</w:t>
            </w:r>
            <w:r w:rsidR="00BC171F">
              <w:rPr>
                <w:noProof/>
                <w:webHidden/>
              </w:rPr>
              <w:tab/>
            </w:r>
            <w:r w:rsidR="00BC171F">
              <w:rPr>
                <w:noProof/>
                <w:webHidden/>
              </w:rPr>
              <w:fldChar w:fldCharType="begin"/>
            </w:r>
            <w:r w:rsidR="00BC171F">
              <w:rPr>
                <w:noProof/>
                <w:webHidden/>
              </w:rPr>
              <w:instrText xml:space="preserve"> PAGEREF _Toc153282374 \h </w:instrText>
            </w:r>
            <w:r w:rsidR="00BC171F">
              <w:rPr>
                <w:noProof/>
                <w:webHidden/>
              </w:rPr>
            </w:r>
            <w:r w:rsidR="00BC171F">
              <w:rPr>
                <w:noProof/>
                <w:webHidden/>
              </w:rPr>
              <w:fldChar w:fldCharType="separate"/>
            </w:r>
            <w:r w:rsidR="00256A71">
              <w:rPr>
                <w:noProof/>
                <w:webHidden/>
              </w:rPr>
              <w:t>8</w:t>
            </w:r>
            <w:r w:rsidR="00BC171F">
              <w:rPr>
                <w:noProof/>
                <w:webHidden/>
              </w:rPr>
              <w:fldChar w:fldCharType="end"/>
            </w:r>
          </w:hyperlink>
        </w:p>
        <w:p w14:paraId="4A359BD1" w14:textId="6BC2BCCB" w:rsidR="00BC171F" w:rsidRDefault="00000000">
          <w:pPr>
            <w:pStyle w:val="TOC3"/>
            <w:rPr>
              <w:rFonts w:eastAsiaTheme="minorEastAsia" w:cstheme="minorBidi"/>
              <w:noProof/>
              <w:kern w:val="2"/>
              <w14:ligatures w14:val="standardContextual"/>
            </w:rPr>
          </w:pPr>
          <w:hyperlink w:anchor="_Toc153282375" w:history="1">
            <w:r w:rsidR="00BC171F" w:rsidRPr="00DF64D1">
              <w:rPr>
                <w:rStyle w:val="Hyperlink"/>
                <w:noProof/>
              </w:rPr>
              <w:t>After your test</w:t>
            </w:r>
            <w:r w:rsidR="00BC171F">
              <w:rPr>
                <w:noProof/>
                <w:webHidden/>
              </w:rPr>
              <w:tab/>
            </w:r>
            <w:r w:rsidR="00BC171F">
              <w:rPr>
                <w:noProof/>
                <w:webHidden/>
              </w:rPr>
              <w:fldChar w:fldCharType="begin"/>
            </w:r>
            <w:r w:rsidR="00BC171F">
              <w:rPr>
                <w:noProof/>
                <w:webHidden/>
              </w:rPr>
              <w:instrText xml:space="preserve"> PAGEREF _Toc153282375 \h </w:instrText>
            </w:r>
            <w:r w:rsidR="00BC171F">
              <w:rPr>
                <w:noProof/>
                <w:webHidden/>
              </w:rPr>
            </w:r>
            <w:r w:rsidR="00BC171F">
              <w:rPr>
                <w:noProof/>
                <w:webHidden/>
              </w:rPr>
              <w:fldChar w:fldCharType="separate"/>
            </w:r>
            <w:r w:rsidR="00256A71">
              <w:rPr>
                <w:noProof/>
                <w:webHidden/>
              </w:rPr>
              <w:t>9</w:t>
            </w:r>
            <w:r w:rsidR="00BC171F">
              <w:rPr>
                <w:noProof/>
                <w:webHidden/>
              </w:rPr>
              <w:fldChar w:fldCharType="end"/>
            </w:r>
          </w:hyperlink>
        </w:p>
        <w:p w14:paraId="05A77CDE" w14:textId="0D9998E9" w:rsidR="00BC171F" w:rsidRDefault="00000000">
          <w:pPr>
            <w:pStyle w:val="TOC2"/>
            <w:rPr>
              <w:rFonts w:eastAsiaTheme="minorEastAsia" w:cstheme="minorBidi"/>
              <w:kern w:val="2"/>
              <w:szCs w:val="22"/>
              <w:lang w:eastAsia="en-AU"/>
              <w14:ligatures w14:val="standardContextual"/>
            </w:rPr>
          </w:pPr>
          <w:hyperlink w:anchor="_Toc153282376" w:history="1">
            <w:r w:rsidR="00BC171F" w:rsidRPr="00DF64D1">
              <w:rPr>
                <w:rStyle w:val="Hyperlink"/>
              </w:rPr>
              <w:t>Support</w:t>
            </w:r>
            <w:r w:rsidR="00BC171F">
              <w:rPr>
                <w:webHidden/>
              </w:rPr>
              <w:tab/>
            </w:r>
            <w:r w:rsidR="00BC171F">
              <w:rPr>
                <w:webHidden/>
              </w:rPr>
              <w:fldChar w:fldCharType="begin"/>
            </w:r>
            <w:r w:rsidR="00BC171F">
              <w:rPr>
                <w:webHidden/>
              </w:rPr>
              <w:instrText xml:space="preserve"> PAGEREF _Toc153282376 \h </w:instrText>
            </w:r>
            <w:r w:rsidR="00BC171F">
              <w:rPr>
                <w:webHidden/>
              </w:rPr>
            </w:r>
            <w:r w:rsidR="00BC171F">
              <w:rPr>
                <w:webHidden/>
              </w:rPr>
              <w:fldChar w:fldCharType="separate"/>
            </w:r>
            <w:r w:rsidR="00256A71">
              <w:rPr>
                <w:webHidden/>
              </w:rPr>
              <w:t>9</w:t>
            </w:r>
            <w:r w:rsidR="00BC171F">
              <w:rPr>
                <w:webHidden/>
              </w:rPr>
              <w:fldChar w:fldCharType="end"/>
            </w:r>
          </w:hyperlink>
        </w:p>
        <w:p w14:paraId="056DFF42" w14:textId="0971001E" w:rsidR="00BC171F" w:rsidRDefault="00000000">
          <w:pPr>
            <w:pStyle w:val="TOC3"/>
            <w:rPr>
              <w:rFonts w:eastAsiaTheme="minorEastAsia" w:cstheme="minorBidi"/>
              <w:noProof/>
              <w:kern w:val="2"/>
              <w14:ligatures w14:val="standardContextual"/>
            </w:rPr>
          </w:pPr>
          <w:hyperlink w:anchor="_Toc153282377" w:history="1">
            <w:r w:rsidR="00BC171F" w:rsidRPr="00DF64D1">
              <w:rPr>
                <w:rStyle w:val="Hyperlink"/>
                <w:noProof/>
              </w:rPr>
              <w:t>Troubleshooting</w:t>
            </w:r>
            <w:r w:rsidR="00BC171F">
              <w:rPr>
                <w:noProof/>
                <w:webHidden/>
              </w:rPr>
              <w:tab/>
            </w:r>
            <w:r w:rsidR="00BC171F">
              <w:rPr>
                <w:noProof/>
                <w:webHidden/>
              </w:rPr>
              <w:fldChar w:fldCharType="begin"/>
            </w:r>
            <w:r w:rsidR="00BC171F">
              <w:rPr>
                <w:noProof/>
                <w:webHidden/>
              </w:rPr>
              <w:instrText xml:space="preserve"> PAGEREF _Toc153282377 \h </w:instrText>
            </w:r>
            <w:r w:rsidR="00BC171F">
              <w:rPr>
                <w:noProof/>
                <w:webHidden/>
              </w:rPr>
            </w:r>
            <w:r w:rsidR="00BC171F">
              <w:rPr>
                <w:noProof/>
                <w:webHidden/>
              </w:rPr>
              <w:fldChar w:fldCharType="separate"/>
            </w:r>
            <w:r w:rsidR="00256A71">
              <w:rPr>
                <w:noProof/>
                <w:webHidden/>
              </w:rPr>
              <w:t>9</w:t>
            </w:r>
            <w:r w:rsidR="00BC171F">
              <w:rPr>
                <w:noProof/>
                <w:webHidden/>
              </w:rPr>
              <w:fldChar w:fldCharType="end"/>
            </w:r>
          </w:hyperlink>
        </w:p>
        <w:p w14:paraId="1BAE91D9" w14:textId="67E639B3" w:rsidR="009B42AB" w:rsidRDefault="009B42AB">
          <w:r>
            <w:rPr>
              <w:b/>
              <w:bCs/>
              <w:noProof/>
            </w:rPr>
            <w:fldChar w:fldCharType="end"/>
          </w:r>
        </w:p>
      </w:sdtContent>
    </w:sdt>
    <w:p w14:paraId="0D6EEC77" w14:textId="77777777" w:rsidR="001B337C" w:rsidRDefault="001B337C"/>
    <w:p w14:paraId="21BE1D59" w14:textId="77777777" w:rsidR="001B337C" w:rsidRDefault="001B337C"/>
    <w:p w14:paraId="1A599747" w14:textId="77777777" w:rsidR="00AB6835" w:rsidRDefault="00E54AE7" w:rsidP="000B5643">
      <w:pPr>
        <w:pStyle w:val="Heading1"/>
      </w:pPr>
      <w:bookmarkStart w:id="3" w:name="_Toc144297730"/>
      <w:bookmarkStart w:id="4" w:name="_Toc144297788"/>
      <w:bookmarkStart w:id="5" w:name="_Toc144297819"/>
      <w:r>
        <w:br w:type="page"/>
      </w:r>
      <w:bookmarkStart w:id="6" w:name="_Toc153282359"/>
      <w:r w:rsidR="00AB6835">
        <w:lastRenderedPageBreak/>
        <w:t xml:space="preserve">Reminder for </w:t>
      </w:r>
      <w:r w:rsidR="00AB6835" w:rsidRPr="002C357B">
        <w:t>candidates</w:t>
      </w:r>
      <w:bookmarkEnd w:id="6"/>
    </w:p>
    <w:p w14:paraId="1A629289" w14:textId="5FA56BC2" w:rsidR="007D5A07" w:rsidRDefault="007D5A07" w:rsidP="00802E83">
      <w:pPr>
        <w:pStyle w:val="ListParagraph"/>
        <w:numPr>
          <w:ilvl w:val="0"/>
          <w:numId w:val="17"/>
        </w:numPr>
      </w:pPr>
      <w:r>
        <w:t xml:space="preserve">Familiarise yourself with the </w:t>
      </w:r>
      <w:r w:rsidR="001E0593" w:rsidRPr="001E0593">
        <w:t>Credentialed Community Language test page.</w:t>
      </w:r>
      <w:r>
        <w:br/>
      </w:r>
      <w:r w:rsidRPr="007D5A07">
        <w:t xml:space="preserve">&lt; </w:t>
      </w:r>
      <w:hyperlink r:id="rId12" w:history="1">
        <w:r w:rsidR="001E0593" w:rsidRPr="00403253">
          <w:rPr>
            <w:rStyle w:val="Hyperlink"/>
          </w:rPr>
          <w:t>https://www.naati.com.au/migration-assessments/ccl/</w:t>
        </w:r>
      </w:hyperlink>
      <w:r w:rsidR="001E0593">
        <w:t xml:space="preserve"> </w:t>
      </w:r>
      <w:r w:rsidRPr="007D5A07">
        <w:t>&gt;</w:t>
      </w:r>
    </w:p>
    <w:p w14:paraId="55979A68" w14:textId="43C5E803" w:rsidR="00B605DC" w:rsidRDefault="00B605DC" w:rsidP="00802E83">
      <w:pPr>
        <w:pStyle w:val="ListParagraph"/>
        <w:numPr>
          <w:ilvl w:val="0"/>
          <w:numId w:val="17"/>
        </w:numPr>
      </w:pPr>
      <w:r>
        <w:t>Read the Terms and conditions &lt;</w:t>
      </w:r>
      <w:r w:rsidR="00EE622C">
        <w:t xml:space="preserve"> </w:t>
      </w:r>
      <w:hyperlink r:id="rId13" w:history="1">
        <w:r w:rsidR="00EE622C" w:rsidRPr="00A647FB">
          <w:rPr>
            <w:rStyle w:val="Hyperlink"/>
          </w:rPr>
          <w:t>http://naati.com.au/resources/terms-conditions</w:t>
        </w:r>
      </w:hyperlink>
      <w:r w:rsidR="00EE622C">
        <w:t xml:space="preserve"> </w:t>
      </w:r>
      <w:r>
        <w:t xml:space="preserve">&gt; </w:t>
      </w:r>
    </w:p>
    <w:p w14:paraId="6368C401" w14:textId="5454B65A" w:rsidR="00AB6835" w:rsidRDefault="00B605DC" w:rsidP="00802E83">
      <w:pPr>
        <w:pStyle w:val="ListParagraph"/>
        <w:numPr>
          <w:ilvl w:val="0"/>
          <w:numId w:val="17"/>
        </w:numPr>
      </w:pPr>
      <w:r>
        <w:t>Understand the assessment process including how NAATI will assess your language use.</w:t>
      </w:r>
    </w:p>
    <w:p w14:paraId="5C61CDDC" w14:textId="52D43D51" w:rsidR="00B73CCE" w:rsidRDefault="00665C1D" w:rsidP="00665C1D">
      <w:r w:rsidRPr="00665C1D">
        <w:rPr>
          <w:b/>
          <w:bCs/>
        </w:rPr>
        <w:t>Note:</w:t>
      </w:r>
      <w:r>
        <w:t xml:space="preserve"> This test is not a professional certification. If you pass the CCL test, you are not certified to work as an interpreter or a translator.</w:t>
      </w:r>
    </w:p>
    <w:p w14:paraId="04424331" w14:textId="77777777" w:rsidR="00AB6835" w:rsidRDefault="00AB6835" w:rsidP="00AB6835">
      <w:pPr>
        <w:pStyle w:val="Heading1"/>
      </w:pPr>
      <w:bookmarkStart w:id="7" w:name="_Toc153282360"/>
      <w:r>
        <w:t>Equipment &amp; system requirements</w:t>
      </w:r>
      <w:bookmarkEnd w:id="7"/>
    </w:p>
    <w:p w14:paraId="2AE3D673" w14:textId="48DFC1E1"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Please read the specifications carefully below.</w:t>
      </w:r>
    </w:p>
    <w:p w14:paraId="3F39ADBD" w14:textId="4B1DA968"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 xml:space="preserve">You will need the following to sit this test: </w:t>
      </w:r>
    </w:p>
    <w:p w14:paraId="22CB0367" w14:textId="77777777"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Laptop or computer with the following:</w:t>
      </w:r>
    </w:p>
    <w:p w14:paraId="13523958" w14:textId="77777777" w:rsidR="00AB6835" w:rsidRDefault="00AB6835" w:rsidP="00802E83">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pPr>
      <w:r>
        <w:t xml:space="preserve">Working camera and microphone. </w:t>
      </w:r>
    </w:p>
    <w:p w14:paraId="2BCCAD9B" w14:textId="77777777" w:rsidR="00AB6835" w:rsidRDefault="00AB6835" w:rsidP="00802E83">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pPr>
      <w:r>
        <w:t>A power cord/connector.</w:t>
      </w:r>
    </w:p>
    <w:p w14:paraId="793D5451" w14:textId="77777777" w:rsidR="00AB6835" w:rsidRDefault="00AB6835" w:rsidP="00802E83">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pPr>
      <w:r>
        <w:t>Windows 10 or higher, Mac OS 11 (Big Sur) or higher, ChromeOS and most Linux distributions (64-bit Ubuntu 14.04+, Debian 8+, openSUSE 13.3+, or Fedora Linux 24+).</w:t>
      </w:r>
    </w:p>
    <w:p w14:paraId="63D4A174" w14:textId="77777777" w:rsidR="00AB6835" w:rsidRDefault="00AB6835" w:rsidP="00802E83">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pPr>
      <w:r>
        <w:t xml:space="preserve">Latest version of Google Chrome browser installed. </w:t>
      </w:r>
    </w:p>
    <w:p w14:paraId="1A736CF7" w14:textId="77777777" w:rsidR="00AB6835" w:rsidRDefault="00AB6835" w:rsidP="00802E83">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pPr>
      <w:r>
        <w:t xml:space="preserve">You will be prompted to download and install the </w:t>
      </w:r>
      <w:proofErr w:type="spellStart"/>
      <w:r>
        <w:t>ProctorExam</w:t>
      </w:r>
      <w:proofErr w:type="spellEnd"/>
      <w:r>
        <w:t xml:space="preserve"> Google Chrome extension during your system check. </w:t>
      </w:r>
    </w:p>
    <w:p w14:paraId="1DFF819C" w14:textId="77777777" w:rsidR="00D6121E" w:rsidRDefault="00AB6835" w:rsidP="00B4506D">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pPr>
      <w:r w:rsidRPr="00B4506D">
        <w:rPr>
          <w:b/>
          <w:bCs/>
        </w:rPr>
        <w:t>Note:</w:t>
      </w:r>
      <w:r>
        <w:t xml:space="preserve"> The test platform requires the use of Google products. Candidates must be able to access and use these without interference to sit the test</w:t>
      </w:r>
      <w:r w:rsidR="00D6121E">
        <w:t>.</w:t>
      </w:r>
    </w:p>
    <w:p w14:paraId="1AA75AE4" w14:textId="46851052" w:rsidR="00052F00" w:rsidRPr="00052F00" w:rsidRDefault="00D6121E" w:rsidP="00B4506D">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pPr>
      <w:r w:rsidRPr="00B4506D">
        <w:rPr>
          <w:b/>
          <w:bCs/>
        </w:rPr>
        <w:t>Note:</w:t>
      </w:r>
      <w:r w:rsidRPr="00B4506D">
        <w:t xml:space="preserve"> A laptop or computer issued by your workplace may block access to the test platform due to firewall settings.</w:t>
      </w:r>
    </w:p>
    <w:p w14:paraId="0DEFE80D" w14:textId="72254D21" w:rsidR="00F939D5" w:rsidRDefault="00F939D5" w:rsidP="00F939D5">
      <w:pPr>
        <w:tabs>
          <w:tab w:val="clear" w:pos="284"/>
          <w:tab w:val="clear" w:pos="567"/>
          <w:tab w:val="clear" w:pos="851"/>
          <w:tab w:val="clear" w:pos="1134"/>
          <w:tab w:val="clear" w:pos="1418"/>
          <w:tab w:val="clear" w:pos="1701"/>
          <w:tab w:val="clear" w:pos="1985"/>
        </w:tabs>
        <w:spacing w:before="0" w:after="160" w:line="259" w:lineRule="auto"/>
      </w:pPr>
      <w:r w:rsidRPr="00F939D5">
        <w:t>Wired headset or earphones, compatible with your laptop or computer</w:t>
      </w:r>
      <w:r w:rsidR="00052F00">
        <w:t xml:space="preserve"> are recommended to minimise external noise.</w:t>
      </w:r>
    </w:p>
    <w:p w14:paraId="074BBE37" w14:textId="347D3936" w:rsidR="00F939D5" w:rsidRDefault="00F939D5" w:rsidP="00F939D5">
      <w:pPr>
        <w:pStyle w:val="ListParagraph"/>
        <w:numPr>
          <w:ilvl w:val="0"/>
          <w:numId w:val="19"/>
        </w:numPr>
        <w:tabs>
          <w:tab w:val="clear" w:pos="284"/>
          <w:tab w:val="clear" w:pos="567"/>
          <w:tab w:val="clear" w:pos="851"/>
          <w:tab w:val="clear" w:pos="1134"/>
          <w:tab w:val="clear" w:pos="1418"/>
          <w:tab w:val="clear" w:pos="1701"/>
          <w:tab w:val="clear" w:pos="1985"/>
        </w:tabs>
        <w:spacing w:before="0" w:after="160" w:line="259" w:lineRule="auto"/>
      </w:pPr>
      <w:r w:rsidRPr="00F939D5">
        <w:t>The use of Bluetooth or wireless headsets is not allowed due to risk of connectivity issues during the test.</w:t>
      </w:r>
    </w:p>
    <w:p w14:paraId="1BDB9109" w14:textId="5928112D"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 xml:space="preserve">Phone or tablet (in addition to the laptop or computer): </w:t>
      </w:r>
    </w:p>
    <w:p w14:paraId="58D366F2" w14:textId="77777777" w:rsidR="00AB6835" w:rsidRDefault="00AB6835" w:rsidP="00802E83">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t xml:space="preserve">With a working camera </w:t>
      </w:r>
    </w:p>
    <w:p w14:paraId="088BE0C3" w14:textId="77777777" w:rsidR="00AB6835" w:rsidRDefault="00AB6835" w:rsidP="00802E83">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t xml:space="preserve">You will be prompted to download and install the </w:t>
      </w:r>
      <w:proofErr w:type="spellStart"/>
      <w:r>
        <w:t>ProctorExam</w:t>
      </w:r>
      <w:proofErr w:type="spellEnd"/>
      <w:r>
        <w:t xml:space="preserve"> app (34MB) during your system check. This app is compatible with Android 4.1 or higher or iOS (Apple) 10 or higher.</w:t>
      </w:r>
    </w:p>
    <w:p w14:paraId="799843EE" w14:textId="61DA235F" w:rsidR="00AB6835" w:rsidRDefault="00AB6835" w:rsidP="00802E83">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t xml:space="preserve">Note: Huawei P30, Google Pixel, Sony Xperia, </w:t>
      </w:r>
      <w:proofErr w:type="spellStart"/>
      <w:r>
        <w:t>Iphone</w:t>
      </w:r>
      <w:proofErr w:type="spellEnd"/>
      <w:r>
        <w:t xml:space="preserve"> 6 and OnePlus are not compatible with the </w:t>
      </w:r>
      <w:proofErr w:type="spellStart"/>
      <w:r>
        <w:t>ProctorExam</w:t>
      </w:r>
      <w:proofErr w:type="spellEnd"/>
      <w:r>
        <w:t xml:space="preserve"> app. </w:t>
      </w:r>
    </w:p>
    <w:p w14:paraId="3B7CE53F" w14:textId="77777777" w:rsidR="00B4506D" w:rsidRDefault="00B4506D" w:rsidP="00AB6835">
      <w:pPr>
        <w:tabs>
          <w:tab w:val="clear" w:pos="284"/>
          <w:tab w:val="clear" w:pos="567"/>
          <w:tab w:val="clear" w:pos="851"/>
          <w:tab w:val="clear" w:pos="1134"/>
          <w:tab w:val="clear" w:pos="1418"/>
          <w:tab w:val="clear" w:pos="1701"/>
          <w:tab w:val="clear" w:pos="1985"/>
        </w:tabs>
        <w:spacing w:before="0" w:after="160" w:line="259" w:lineRule="auto"/>
      </w:pPr>
    </w:p>
    <w:p w14:paraId="032E04FA" w14:textId="77777777" w:rsidR="00B4506D" w:rsidRDefault="00B4506D" w:rsidP="00AB6835">
      <w:pPr>
        <w:tabs>
          <w:tab w:val="clear" w:pos="284"/>
          <w:tab w:val="clear" w:pos="567"/>
          <w:tab w:val="clear" w:pos="851"/>
          <w:tab w:val="clear" w:pos="1134"/>
          <w:tab w:val="clear" w:pos="1418"/>
          <w:tab w:val="clear" w:pos="1701"/>
          <w:tab w:val="clear" w:pos="1985"/>
        </w:tabs>
        <w:spacing w:before="0" w:after="160" w:line="259" w:lineRule="auto"/>
      </w:pPr>
    </w:p>
    <w:p w14:paraId="6172F24D" w14:textId="41736672"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lastRenderedPageBreak/>
        <w:t>Internet connection:</w:t>
      </w:r>
    </w:p>
    <w:p w14:paraId="4EE89135" w14:textId="77777777" w:rsidR="00AB6835" w:rsidRDefault="00AB6835" w:rsidP="00802E83">
      <w:pPr>
        <w:pStyle w:val="ListParagraph"/>
        <w:numPr>
          <w:ilvl w:val="0"/>
          <w:numId w:val="3"/>
        </w:numPr>
        <w:tabs>
          <w:tab w:val="clear" w:pos="284"/>
          <w:tab w:val="clear" w:pos="567"/>
          <w:tab w:val="clear" w:pos="851"/>
          <w:tab w:val="clear" w:pos="1134"/>
          <w:tab w:val="clear" w:pos="1418"/>
          <w:tab w:val="clear" w:pos="1701"/>
          <w:tab w:val="clear" w:pos="1985"/>
        </w:tabs>
        <w:spacing w:before="0" w:after="160" w:line="259" w:lineRule="auto"/>
      </w:pPr>
      <w:r>
        <w:t xml:space="preserve">At least 10mbps download speed, 1.5mbps upload speed, and internet speed (ping) of 25 milliseconds or </w:t>
      </w:r>
      <w:proofErr w:type="gramStart"/>
      <w:r>
        <w:t>less</w:t>
      </w:r>
      <w:proofErr w:type="gramEnd"/>
      <w:r>
        <w:t xml:space="preserve"> </w:t>
      </w:r>
    </w:p>
    <w:p w14:paraId="55271054" w14:textId="1C0CDA42" w:rsidR="00AB6835" w:rsidRDefault="00AB6835" w:rsidP="00802E83">
      <w:pPr>
        <w:pStyle w:val="ListParagraph"/>
        <w:numPr>
          <w:ilvl w:val="0"/>
          <w:numId w:val="3"/>
        </w:numPr>
        <w:tabs>
          <w:tab w:val="clear" w:pos="284"/>
          <w:tab w:val="clear" w:pos="567"/>
          <w:tab w:val="clear" w:pos="851"/>
          <w:tab w:val="clear" w:pos="1134"/>
          <w:tab w:val="clear" w:pos="1418"/>
          <w:tab w:val="clear" w:pos="1701"/>
          <w:tab w:val="clear" w:pos="1985"/>
        </w:tabs>
        <w:spacing w:before="0" w:after="160" w:line="259" w:lineRule="auto"/>
      </w:pPr>
      <w:r>
        <w:t>You can check your internet speed on</w:t>
      </w:r>
      <w:r w:rsidR="00D6121E">
        <w:t xml:space="preserve"> &lt;</w:t>
      </w:r>
      <w:r>
        <w:t xml:space="preserve"> </w:t>
      </w:r>
      <w:hyperlink r:id="rId14" w:history="1">
        <w:r w:rsidR="00D6121E" w:rsidRPr="00D6121E">
          <w:rPr>
            <w:rStyle w:val="Hyperlink"/>
          </w:rPr>
          <w:t>www.speedtest</w:t>
        </w:r>
        <w:r w:rsidR="00D6121E" w:rsidRPr="00011E81">
          <w:rPr>
            <w:rStyle w:val="Hyperlink"/>
          </w:rPr>
          <w:t>.net</w:t>
        </w:r>
      </w:hyperlink>
      <w:r w:rsidR="00D6121E">
        <w:t xml:space="preserve"> &gt; </w:t>
      </w:r>
      <w:r>
        <w:t xml:space="preserve"> </w:t>
      </w:r>
    </w:p>
    <w:p w14:paraId="26F03A41" w14:textId="341DE5C7" w:rsidR="00AB6835" w:rsidRDefault="00AB6835" w:rsidP="00802E83">
      <w:pPr>
        <w:pStyle w:val="ListParagraph"/>
        <w:numPr>
          <w:ilvl w:val="0"/>
          <w:numId w:val="3"/>
        </w:numPr>
        <w:tabs>
          <w:tab w:val="clear" w:pos="284"/>
          <w:tab w:val="clear" w:pos="567"/>
          <w:tab w:val="clear" w:pos="851"/>
          <w:tab w:val="clear" w:pos="1134"/>
          <w:tab w:val="clear" w:pos="1418"/>
          <w:tab w:val="clear" w:pos="1701"/>
          <w:tab w:val="clear" w:pos="1985"/>
        </w:tabs>
        <w:spacing w:before="0" w:after="160" w:line="259" w:lineRule="auto"/>
      </w:pPr>
      <w:r>
        <w:t xml:space="preserve">Note: using a public </w:t>
      </w:r>
      <w:proofErr w:type="spellStart"/>
      <w:r>
        <w:t>WiFi</w:t>
      </w:r>
      <w:proofErr w:type="spellEnd"/>
      <w:r>
        <w:t xml:space="preserve"> network or computer with firewalls </w:t>
      </w:r>
      <w:r w:rsidR="00052F00">
        <w:t>(</w:t>
      </w:r>
      <w:r w:rsidR="00D6121E" w:rsidRPr="00D6121E">
        <w:t>such as a computer issued by your workplace</w:t>
      </w:r>
      <w:r w:rsidR="00052F00">
        <w:t xml:space="preserve">) </w:t>
      </w:r>
      <w:r>
        <w:t>that block access to the test platform may result in access to the test being restricted.</w:t>
      </w:r>
    </w:p>
    <w:p w14:paraId="59AF025A" w14:textId="77777777" w:rsidR="00B4506D" w:rsidRPr="00B4506D" w:rsidRDefault="00D6121E" w:rsidP="00B4506D">
      <w:pPr>
        <w:tabs>
          <w:tab w:val="clear" w:pos="284"/>
          <w:tab w:val="clear" w:pos="567"/>
          <w:tab w:val="clear" w:pos="851"/>
          <w:tab w:val="clear" w:pos="1134"/>
          <w:tab w:val="clear" w:pos="1418"/>
          <w:tab w:val="clear" w:pos="1701"/>
          <w:tab w:val="clear" w:pos="1985"/>
        </w:tabs>
        <w:spacing w:before="0" w:after="160" w:line="259" w:lineRule="auto"/>
      </w:pPr>
      <w:r w:rsidRPr="00D6121E">
        <w:t>It is your responsibility to make sure your equipment is suitable and will function for the entire test. Failure to do so may result in your test being invalidated or cancelled with no refund. Small screens (such as laptop screens) may make it harder for you to see everything clearly. We recommend that your electronic devices be connected to a power source for the duration of your test.</w:t>
      </w:r>
      <w:bookmarkStart w:id="8" w:name="_Toc153282361"/>
    </w:p>
    <w:p w14:paraId="4552D8EF" w14:textId="331C2472" w:rsidR="00AB6835" w:rsidRDefault="00F939D5" w:rsidP="00AB6835">
      <w:pPr>
        <w:pStyle w:val="Heading1"/>
      </w:pPr>
      <w:r>
        <w:t>Rules and policies</w:t>
      </w:r>
      <w:bookmarkEnd w:id="8"/>
    </w:p>
    <w:p w14:paraId="3BD09DA3" w14:textId="77777777" w:rsidR="00E32D4D" w:rsidRDefault="00E32D4D" w:rsidP="00E32D4D">
      <w:r>
        <w:t xml:space="preserve">Any non-compliance with NAATI’s test rules and policies below may result in the test being invalidated or cancelled with no refund. </w:t>
      </w:r>
    </w:p>
    <w:p w14:paraId="367299B5" w14:textId="1A73E1D1" w:rsidR="00E32D4D" w:rsidRDefault="00E32D4D" w:rsidP="00E32D4D">
      <w:r>
        <w:t>In addition to the below, you must also read and familiarise yourself with the Terms and Conditions.</w:t>
      </w:r>
    </w:p>
    <w:p w14:paraId="7FE883EF" w14:textId="42175F36" w:rsidR="00E32D4D" w:rsidRDefault="00E32D4D" w:rsidP="00E32D4D">
      <w:pPr>
        <w:pStyle w:val="Heading2"/>
      </w:pPr>
      <w:bookmarkStart w:id="9" w:name="_Toc153282362"/>
      <w:r>
        <w:t>Test rules</w:t>
      </w:r>
      <w:bookmarkEnd w:id="9"/>
    </w:p>
    <w:p w14:paraId="066446E4" w14:textId="77777777" w:rsidR="00C25009" w:rsidRPr="000B2A42" w:rsidRDefault="00C25009" w:rsidP="000B2A42">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pPr>
      <w:r>
        <w:t>You are expected to be </w:t>
      </w:r>
      <w:r w:rsidRPr="585357E5">
        <w:rPr>
          <w:b/>
          <w:bCs/>
        </w:rPr>
        <w:t>courteous and respectful</w:t>
      </w:r>
      <w:r>
        <w:t> towards NAATI support staff before, during and after the test. </w:t>
      </w:r>
    </w:p>
    <w:p w14:paraId="50004004" w14:textId="77777777" w:rsidR="00C25009" w:rsidRDefault="00C25009" w:rsidP="000B2A42">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pPr>
      <w:r w:rsidRPr="000B2A42">
        <w:t>If the </w:t>
      </w:r>
      <w:r w:rsidRPr="000B2A42">
        <w:rPr>
          <w:b/>
          <w:bCs/>
        </w:rPr>
        <w:t>identity of the person taking the test </w:t>
      </w:r>
      <w:r w:rsidRPr="000B2A42">
        <w:t>cannot be confirmed, test results will not be issued. </w:t>
      </w:r>
    </w:p>
    <w:p w14:paraId="70970794" w14:textId="6BD445FD" w:rsidR="006852A6" w:rsidRPr="000B2A42" w:rsidRDefault="00116A72" w:rsidP="00B4506D">
      <w:pPr>
        <w:pStyle w:val="ListParagraph"/>
        <w:numPr>
          <w:ilvl w:val="1"/>
          <w:numId w:val="1"/>
        </w:numPr>
        <w:tabs>
          <w:tab w:val="clear" w:pos="284"/>
          <w:tab w:val="clear" w:pos="567"/>
          <w:tab w:val="clear" w:pos="851"/>
          <w:tab w:val="clear" w:pos="1134"/>
          <w:tab w:val="clear" w:pos="1418"/>
          <w:tab w:val="clear" w:pos="1701"/>
          <w:tab w:val="clear" w:pos="1985"/>
        </w:tabs>
        <w:spacing w:before="0" w:after="160" w:line="259" w:lineRule="auto"/>
      </w:pPr>
      <w:r>
        <w:t xml:space="preserve">NAATI only accepts current passports (from any country) or Australian or New Zealand-issued ID documents, such as driver’s licences or a proof of age card. You can see the different forms of ID we accept here &lt; </w:t>
      </w:r>
      <w:r w:rsidRPr="00116A72">
        <w:t>https://www.naati.com.au/resources/application-requirements/</w:t>
      </w:r>
      <w:r>
        <w:t xml:space="preserve"> &gt;. If you need assistance, please email us at </w:t>
      </w:r>
      <w:hyperlink r:id="rId15" w:history="1">
        <w:r w:rsidRPr="00A076A5">
          <w:rPr>
            <w:rStyle w:val="Hyperlink"/>
          </w:rPr>
          <w:t>onlinetesting@naati.com.au</w:t>
        </w:r>
      </w:hyperlink>
      <w:r>
        <w:t xml:space="preserve"> a week before your test day.</w:t>
      </w:r>
    </w:p>
    <w:p w14:paraId="34A4B338" w14:textId="77777777" w:rsidR="00C25009" w:rsidRPr="000B2A42" w:rsidRDefault="00C25009" w:rsidP="000B2A42">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pPr>
      <w:r>
        <w:t>If you </w:t>
      </w:r>
      <w:r w:rsidRPr="585357E5">
        <w:rPr>
          <w:b/>
          <w:bCs/>
        </w:rPr>
        <w:t>miss your test date or time</w:t>
      </w:r>
      <w:r>
        <w:t>, you will not be tested and will not receive a refund. </w:t>
      </w:r>
    </w:p>
    <w:p w14:paraId="2D7C360C" w14:textId="5C5B4CF0" w:rsidR="00C25009" w:rsidRPr="000B2A42" w:rsidRDefault="00052F00" w:rsidP="000B2A42">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pPr>
      <w:r>
        <w:t xml:space="preserve"> You </w:t>
      </w:r>
      <w:r w:rsidR="00C25009">
        <w:t xml:space="preserve">must </w:t>
      </w:r>
      <w:proofErr w:type="gramStart"/>
      <w:r w:rsidR="00C25009">
        <w:t xml:space="preserve">ensure </w:t>
      </w:r>
      <w:r>
        <w:t xml:space="preserve"> you</w:t>
      </w:r>
      <w:proofErr w:type="gramEnd"/>
      <w:r>
        <w:t xml:space="preserve"> </w:t>
      </w:r>
      <w:r w:rsidR="00C25009">
        <w:t>have </w:t>
      </w:r>
      <w:r w:rsidR="00C25009" w:rsidRPr="585357E5">
        <w:rPr>
          <w:b/>
          <w:bCs/>
        </w:rPr>
        <w:t>reliable equipment</w:t>
      </w:r>
      <w:r w:rsidR="00C25009">
        <w:t> (laptop, phone and headphones) and the minimum required internet speed available on their test day. If the test cannot proceed due to a faulty device or slow internet, it will be cancelled. </w:t>
      </w:r>
    </w:p>
    <w:p w14:paraId="113247E0" w14:textId="188D5912" w:rsidR="00C25009" w:rsidRPr="000B2A42" w:rsidRDefault="00C25009" w:rsidP="000B2A42">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pPr>
      <w:r w:rsidRPr="585357E5">
        <w:rPr>
          <w:b/>
          <w:bCs/>
        </w:rPr>
        <w:t>Devices </w:t>
      </w:r>
      <w:r>
        <w:t xml:space="preserve">(including mobile phones, laptops, </w:t>
      </w:r>
      <w:proofErr w:type="gramStart"/>
      <w:r>
        <w:t>tablets</w:t>
      </w:r>
      <w:proofErr w:type="gramEnd"/>
      <w:r>
        <w:t xml:space="preserve"> and other smart devices</w:t>
      </w:r>
      <w:r w:rsidR="00B51FA2">
        <w:t xml:space="preserve"> such as smart watches</w:t>
      </w:r>
      <w:r>
        <w:t>) other than the devices being used to take the test </w:t>
      </w:r>
      <w:r w:rsidRPr="585357E5">
        <w:rPr>
          <w:b/>
          <w:bCs/>
        </w:rPr>
        <w:t>must be turned off</w:t>
      </w:r>
      <w:r w:rsidR="00B51FA2" w:rsidRPr="585357E5">
        <w:rPr>
          <w:b/>
          <w:bCs/>
        </w:rPr>
        <w:t xml:space="preserve"> </w:t>
      </w:r>
      <w:r w:rsidR="00B51FA2">
        <w:t>and positioned</w:t>
      </w:r>
      <w:r w:rsidR="009B27EB">
        <w:t xml:space="preserve"> in a different room. Only on</w:t>
      </w:r>
      <w:r w:rsidR="002A2E04">
        <w:t>e</w:t>
      </w:r>
      <w:r w:rsidR="009B27EB">
        <w:t xml:space="preserve"> screen is allowed at any given time.</w:t>
      </w:r>
    </w:p>
    <w:p w14:paraId="50FC03DD" w14:textId="77777777" w:rsidR="00C25009" w:rsidRPr="000B2A42" w:rsidRDefault="00C25009" w:rsidP="000B2A42">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pPr>
      <w:r>
        <w:t>The test is </w:t>
      </w:r>
      <w:r w:rsidRPr="585357E5">
        <w:rPr>
          <w:b/>
          <w:bCs/>
        </w:rPr>
        <w:t>audio and video recorded</w:t>
      </w:r>
      <w:r>
        <w:t>.</w:t>
      </w:r>
    </w:p>
    <w:p w14:paraId="6F2D048F" w14:textId="77777777" w:rsidR="00C25009" w:rsidRPr="000B2A42" w:rsidRDefault="00C25009" w:rsidP="000B2A42">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pPr>
      <w:r>
        <w:t>All </w:t>
      </w:r>
      <w:r w:rsidRPr="585357E5">
        <w:rPr>
          <w:b/>
          <w:bCs/>
        </w:rPr>
        <w:t>suspicious behaviour </w:t>
      </w:r>
      <w:r>
        <w:t>will be flagged, and you may be contacted for clarification.</w:t>
      </w:r>
    </w:p>
    <w:p w14:paraId="2D14C289" w14:textId="77777777" w:rsidR="00C25009" w:rsidRPr="000B2A42" w:rsidRDefault="00C25009" w:rsidP="000B2A42">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pPr>
      <w:r>
        <w:t>Any candidates caught </w:t>
      </w:r>
      <w:r w:rsidRPr="585357E5">
        <w:rPr>
          <w:b/>
          <w:bCs/>
        </w:rPr>
        <w:t>cheating</w:t>
      </w:r>
      <w:r>
        <w:t>, including using a device to record or photograph test materials or communicate with a third party, will have their test cancelled, test results will not be issued, and the candidate may be banned from sitting future NAATI tests.</w:t>
      </w:r>
    </w:p>
    <w:p w14:paraId="1077BA7E" w14:textId="77777777" w:rsidR="00C25009" w:rsidRPr="000B2A42" w:rsidRDefault="00C25009" w:rsidP="000B2A42">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pPr>
      <w:r w:rsidRPr="585357E5">
        <w:rPr>
          <w:b/>
          <w:bCs/>
        </w:rPr>
        <w:t>No electronic resources</w:t>
      </w:r>
      <w:r>
        <w:t xml:space="preserve"> (dictionaries, web browsing, live </w:t>
      </w:r>
      <w:proofErr w:type="gramStart"/>
      <w:r>
        <w:t>caption</w:t>
      </w:r>
      <w:proofErr w:type="gramEnd"/>
      <w:r>
        <w:t xml:space="preserve"> or transcription features) </w:t>
      </w:r>
      <w:r w:rsidRPr="585357E5">
        <w:rPr>
          <w:b/>
          <w:bCs/>
        </w:rPr>
        <w:t>or typing of notes</w:t>
      </w:r>
      <w:r>
        <w:t> are permitted. You may take notes with a pen and loose sheets of paper. </w:t>
      </w:r>
    </w:p>
    <w:p w14:paraId="5C3A3A81" w14:textId="77777777" w:rsidR="00C25009" w:rsidRPr="000B2A42" w:rsidRDefault="00C25009" w:rsidP="000B2A42">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pPr>
      <w:r w:rsidRPr="585357E5">
        <w:rPr>
          <w:b/>
          <w:bCs/>
        </w:rPr>
        <w:lastRenderedPageBreak/>
        <w:t>Your test performance must be less than 20 minutes</w:t>
      </w:r>
      <w:r>
        <w:t>. That includes the recordings of the dialogue segments and your performance only.</w:t>
      </w:r>
    </w:p>
    <w:p w14:paraId="40E352AF" w14:textId="77777777" w:rsidR="00C25009" w:rsidRPr="00C25009" w:rsidRDefault="00C25009" w:rsidP="00C25009">
      <w:pPr>
        <w:pStyle w:val="ListParagraph"/>
        <w:numPr>
          <w:ilvl w:val="0"/>
          <w:numId w:val="23"/>
        </w:numPr>
        <w:rPr>
          <w:rFonts w:cstheme="minorHAnsi"/>
        </w:rPr>
      </w:pPr>
      <w:r w:rsidRPr="00C25009">
        <w:rPr>
          <w:rFonts w:cstheme="minorHAnsi"/>
        </w:rPr>
        <w:t>The time taken to navigate between dialogues or segments, read instructions or upload your responses is not counted towards this time.</w:t>
      </w:r>
    </w:p>
    <w:p w14:paraId="6BE7EC06" w14:textId="77777777" w:rsidR="00C25009" w:rsidRPr="00C25009" w:rsidRDefault="00C25009" w:rsidP="00C25009">
      <w:pPr>
        <w:pStyle w:val="ListParagraph"/>
        <w:numPr>
          <w:ilvl w:val="0"/>
          <w:numId w:val="23"/>
        </w:numPr>
        <w:rPr>
          <w:rFonts w:cstheme="minorHAnsi"/>
        </w:rPr>
      </w:pPr>
      <w:r w:rsidRPr="00C25009">
        <w:rPr>
          <w:rFonts w:cstheme="minorHAnsi"/>
        </w:rPr>
        <w:t>NAATI may stop assessing your test performance when the recording reaches 20 minutes if your test runs for longer than that.</w:t>
      </w:r>
    </w:p>
    <w:p w14:paraId="3B5683F6" w14:textId="77777777" w:rsidR="00C25009" w:rsidRDefault="00C25009" w:rsidP="000300BD">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pPr>
      <w:r>
        <w:t>Candidates </w:t>
      </w:r>
      <w:r w:rsidRPr="585357E5">
        <w:rPr>
          <w:b/>
          <w:bCs/>
        </w:rPr>
        <w:t>must begin interpreting within 5 seconds of the chime sound</w:t>
      </w:r>
      <w:r>
        <w:t>. Long pauses may result in marks being deducted, particularly if it results in the total test recording going for longer than 20 minutes.</w:t>
      </w:r>
    </w:p>
    <w:p w14:paraId="174FAC3F" w14:textId="77777777" w:rsidR="00980C3E" w:rsidRPr="00144EE5" w:rsidRDefault="00C25009" w:rsidP="00144EE5">
      <w:pPr>
        <w:pStyle w:val="ListParagraph"/>
        <w:numPr>
          <w:ilvl w:val="0"/>
          <w:numId w:val="36"/>
        </w:numPr>
        <w:tabs>
          <w:tab w:val="clear" w:pos="284"/>
          <w:tab w:val="clear" w:pos="567"/>
          <w:tab w:val="clear" w:pos="851"/>
          <w:tab w:val="clear" w:pos="1134"/>
          <w:tab w:val="clear" w:pos="1418"/>
          <w:tab w:val="clear" w:pos="1701"/>
          <w:tab w:val="clear" w:pos="1985"/>
        </w:tabs>
        <w:spacing w:before="0" w:after="160" w:line="259" w:lineRule="auto"/>
      </w:pPr>
      <w:r w:rsidRPr="000300BD">
        <w:t>By participating in the test, you agree to </w:t>
      </w:r>
      <w:r w:rsidRPr="00980C3E">
        <w:t>maintain the confidentiality of the test materials</w:t>
      </w:r>
      <w:r w:rsidRPr="000300BD">
        <w:t>.</w:t>
      </w:r>
      <w:r w:rsidR="00980C3E">
        <w:t xml:space="preserve"> </w:t>
      </w:r>
    </w:p>
    <w:p w14:paraId="22A31A66" w14:textId="799C3C7D" w:rsidR="00B4506D" w:rsidRPr="00B4506D" w:rsidRDefault="00C25009" w:rsidP="00B4506D">
      <w:pPr>
        <w:pStyle w:val="ListParagraph"/>
        <w:numPr>
          <w:ilvl w:val="0"/>
          <w:numId w:val="36"/>
        </w:num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37527C" w:themeColor="accent5"/>
          <w:sz w:val="32"/>
          <w:szCs w:val="28"/>
          <w:u w:color="009999"/>
          <w:bdr w:val="nil"/>
        </w:rPr>
      </w:pPr>
      <w:r w:rsidRPr="000300BD">
        <w:t>Refer to the </w:t>
      </w:r>
      <w:hyperlink r:id="rId16" w:tgtFrame="_blank" w:history="1">
        <w:r w:rsidRPr="000300BD">
          <w:t>Terms and Conditions</w:t>
        </w:r>
      </w:hyperlink>
      <w:r w:rsidRPr="000300BD">
        <w:t xml:space="preserve"> &lt;</w:t>
      </w:r>
      <w:r w:rsidR="00144EE5">
        <w:t xml:space="preserve"> </w:t>
      </w:r>
      <w:hyperlink r:id="rId17" w:history="1">
        <w:r w:rsidR="00144EE5" w:rsidRPr="001323B0">
          <w:rPr>
            <w:rStyle w:val="Hyperlink"/>
          </w:rPr>
          <w:t>https://www.naati.com.au/resources/terms-and-conditions/</w:t>
        </w:r>
      </w:hyperlink>
      <w:r w:rsidR="00144EE5">
        <w:t xml:space="preserve"> </w:t>
      </w:r>
      <w:r w:rsidR="00E363EE" w:rsidRPr="000300BD">
        <w:t xml:space="preserve">&gt; </w:t>
      </w:r>
      <w:r w:rsidR="00E363EE" w:rsidRPr="000300BD">
        <w:br/>
      </w:r>
      <w:r w:rsidRPr="000300BD">
        <w:t>for the rescheduling and cancellation policy.</w:t>
      </w:r>
      <w:r w:rsidR="00B4506D">
        <w:br/>
      </w:r>
    </w:p>
    <w:p w14:paraId="7E390BB0" w14:textId="59FC31F6" w:rsidR="00E363EE" w:rsidRDefault="00E363EE" w:rsidP="00E363EE">
      <w:pPr>
        <w:pStyle w:val="Heading2"/>
      </w:pPr>
      <w:bookmarkStart w:id="10" w:name="_Toc153282363"/>
      <w:r>
        <w:t>Repeats policy</w:t>
      </w:r>
      <w:bookmarkEnd w:id="10"/>
    </w:p>
    <w:p w14:paraId="2C6CB0E0" w14:textId="77777777" w:rsidR="002B0E50" w:rsidRPr="002B0E50" w:rsidRDefault="002B0E50" w:rsidP="002B0E50">
      <w:r w:rsidRPr="002B0E50">
        <w:t>If you do not understand a segment and need to repeat it, press ‘Finish attempt’ then press the ‘Start’ button again. The whole segment will replay.</w:t>
      </w:r>
    </w:p>
    <w:p w14:paraId="60CA59A4" w14:textId="77777777" w:rsidR="002B0E50" w:rsidRPr="002B0E50" w:rsidRDefault="002B0E50" w:rsidP="002B0E50">
      <w:r w:rsidRPr="002B0E50">
        <w:rPr>
          <w:rStyle w:val="Strong"/>
          <w:rFonts w:eastAsia="Calibri" w:cstheme="minorHAnsi"/>
          <w:color w:val="030303"/>
        </w:rPr>
        <w:t>Note: </w:t>
      </w:r>
      <w:r w:rsidRPr="002B0E50">
        <w:t>You can only repeat </w:t>
      </w:r>
      <w:r w:rsidRPr="002B0E50">
        <w:rPr>
          <w:rStyle w:val="Strong"/>
          <w:rFonts w:eastAsia="Calibri" w:cstheme="minorHAnsi"/>
          <w:color w:val="030303"/>
        </w:rPr>
        <w:t>one segment per dialogue</w:t>
      </w:r>
      <w:r w:rsidRPr="002B0E50">
        <w:t> without penalty. If you repeat more than one segment per dialogue, marks will be deducted from your score.</w:t>
      </w:r>
    </w:p>
    <w:p w14:paraId="4DDDC15E" w14:textId="77777777" w:rsidR="002B0E50" w:rsidRDefault="002B0E50" w:rsidP="002B0E50">
      <w:r w:rsidRPr="002B0E50">
        <w:t>Please see the graphic below which explains the difference between a dialogue and a segment.</w:t>
      </w:r>
    </w:p>
    <w:p w14:paraId="5D39871B" w14:textId="77777777" w:rsidR="00B4506D" w:rsidRDefault="00B4506D" w:rsidP="002B0E50"/>
    <w:p w14:paraId="605B8A63" w14:textId="44EFD1B5" w:rsidR="00B4506D" w:rsidRDefault="00B4506D" w:rsidP="00B4506D">
      <w:bookmarkStart w:id="11" w:name="_Toc153282364"/>
      <w:r>
        <w:drawing>
          <wp:inline distT="0" distB="0" distL="0" distR="0" wp14:anchorId="3F4CEA44" wp14:editId="62ACF1F2">
            <wp:extent cx="6310630" cy="2886075"/>
            <wp:effectExtent l="0" t="0" r="0" b="0"/>
            <wp:docPr id="15561302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10630" cy="2886075"/>
                    </a:xfrm>
                    <a:prstGeom prst="rect">
                      <a:avLst/>
                    </a:prstGeom>
                    <a:noFill/>
                    <a:ln>
                      <a:noFill/>
                    </a:ln>
                  </pic:spPr>
                </pic:pic>
              </a:graphicData>
            </a:graphic>
          </wp:inline>
        </w:drawing>
      </w:r>
    </w:p>
    <w:p w14:paraId="3FEB1E6B" w14:textId="77777777" w:rsidR="00B4506D" w:rsidRDefault="00B4506D" w:rsidP="00B4506D"/>
    <w:p w14:paraId="6CB50A04" w14:textId="77777777" w:rsidR="00B4506D" w:rsidRDefault="00B4506D" w:rsidP="00B4506D"/>
    <w:p w14:paraId="67AD6351" w14:textId="77777777" w:rsidR="00B4506D" w:rsidRPr="00B4506D" w:rsidRDefault="00B4506D" w:rsidP="00B4506D"/>
    <w:p w14:paraId="6E01A240" w14:textId="0E3290F5" w:rsidR="002B0E50" w:rsidRPr="002B0E50" w:rsidRDefault="002B0E50" w:rsidP="002B0E50">
      <w:pPr>
        <w:pStyle w:val="Heading2"/>
      </w:pPr>
      <w:r>
        <w:lastRenderedPageBreak/>
        <w:t>Pauses &amp; corrections</w:t>
      </w:r>
      <w:bookmarkEnd w:id="11"/>
    </w:p>
    <w:p w14:paraId="5468F6F3" w14:textId="77777777" w:rsidR="002B0E50" w:rsidRPr="002B0E50" w:rsidRDefault="002B0E50" w:rsidP="002B0E50">
      <w:r w:rsidRPr="002B0E50">
        <w:t>If you take long pauses or repeatedly correct your interpreting, this will distract from the flow of the “conversation” assessed during the test. Marks may be deducted by the examiners.</w:t>
      </w:r>
    </w:p>
    <w:p w14:paraId="59D6A3D7" w14:textId="77777777" w:rsidR="002B0E50" w:rsidRPr="002B0E50" w:rsidRDefault="002B0E50" w:rsidP="009448D9">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pPr>
      <w:r>
        <w:t>If you realise that you have made an error, you are allowed to correct yourself before continuing. You should preface your correction with an explanation, such as “Sorry, I’ll just say that part again.” </w:t>
      </w:r>
    </w:p>
    <w:p w14:paraId="6C074149" w14:textId="24EB38C1" w:rsidR="002B0E50" w:rsidRPr="002B0E50" w:rsidRDefault="002B0E50" w:rsidP="001E0A29">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pPr>
      <w:r w:rsidRPr="585357E5">
        <w:rPr>
          <w:b/>
          <w:bCs/>
        </w:rPr>
        <w:t>Candidates must begin interpreting within five (5) seconds of the chime sound.</w:t>
      </w:r>
      <w:r>
        <w:t xml:space="preserve"> Long pauses may result in marks being deducted, particularly if it results in the total test recording going for longer than 20 minutes.</w:t>
      </w:r>
      <w:r w:rsidR="00B4506D">
        <w:br/>
      </w:r>
    </w:p>
    <w:p w14:paraId="316A2F58" w14:textId="6EC24D5E" w:rsidR="00C25009" w:rsidRDefault="001E0A29" w:rsidP="001E0A29">
      <w:pPr>
        <w:pStyle w:val="Heading2"/>
      </w:pPr>
      <w:bookmarkStart w:id="12" w:name="_Toc153282365"/>
      <w:r>
        <w:t>Direct vs indirect speech</w:t>
      </w:r>
      <w:bookmarkEnd w:id="12"/>
    </w:p>
    <w:p w14:paraId="05719E67" w14:textId="77777777" w:rsidR="001E0A29" w:rsidRPr="001E0A29" w:rsidRDefault="001E0A29" w:rsidP="001E0A29">
      <w:pPr>
        <w:rPr>
          <w:rFonts w:cstheme="minorHAnsi"/>
        </w:rPr>
      </w:pPr>
      <w:r w:rsidRPr="001E0A29">
        <w:rPr>
          <w:rFonts w:cstheme="minorHAnsi"/>
        </w:rPr>
        <w:t>Direct speech or speaking in the first person is more common and acceptable in both formal (legal, medical and law enforcement scenarios) and informal (community interpreting) interpreting settings.</w:t>
      </w:r>
    </w:p>
    <w:p w14:paraId="72D68392" w14:textId="77777777" w:rsidR="001E0A29" w:rsidRPr="001E0A29" w:rsidRDefault="001E0A29" w:rsidP="001E0A29">
      <w:pPr>
        <w:rPr>
          <w:rFonts w:cstheme="minorHAnsi"/>
        </w:rPr>
      </w:pPr>
      <w:r w:rsidRPr="001E0A29">
        <w:rPr>
          <w:rFonts w:cstheme="minorHAnsi"/>
        </w:rPr>
        <w:t>Indirect speech or third-person style is not acceptable in interpreting.</w:t>
      </w:r>
    </w:p>
    <w:p w14:paraId="2A82740C" w14:textId="77777777" w:rsidR="001E0A29" w:rsidRPr="001E0A29" w:rsidRDefault="001E0A29" w:rsidP="001E0A29">
      <w:pPr>
        <w:rPr>
          <w:rFonts w:cstheme="minorHAnsi"/>
        </w:rPr>
      </w:pPr>
      <w:r w:rsidRPr="001E0A29">
        <w:rPr>
          <w:rFonts w:cstheme="minorHAnsi"/>
        </w:rPr>
        <w:t>If you interpret a sentence or a segment in indirect speech during your test, marks may be deducted by the examiners. Your test may be invalidated if you interpret the entire dialogue(s) in indirect speech.</w:t>
      </w:r>
      <w:r w:rsidRPr="001E0A29">
        <w:rPr>
          <w:rFonts w:cstheme="minorHAnsi"/>
        </w:rPr>
        <w:br/>
      </w:r>
      <w:r w:rsidRPr="001E0A29">
        <w:rPr>
          <w:rFonts w:cstheme="minorHAnsi"/>
        </w:rPr>
        <w:br/>
        <w:t>Below are two examples demonstrating the difference between direct and indirect speech.</w:t>
      </w:r>
    </w:p>
    <w:p w14:paraId="69AABB83" w14:textId="77777777" w:rsidR="001E0A29" w:rsidRPr="001E0A29" w:rsidRDefault="001E0A29" w:rsidP="001E0A29">
      <w:pPr>
        <w:rPr>
          <w:rFonts w:cstheme="minorHAnsi"/>
        </w:rPr>
      </w:pPr>
      <w:r w:rsidRPr="001E0A29">
        <w:rPr>
          <w:rFonts w:cstheme="minorHAnsi"/>
        </w:rPr>
        <w:t> </w:t>
      </w:r>
    </w:p>
    <w:p w14:paraId="55E8718C" w14:textId="77777777" w:rsidR="001E0A29" w:rsidRPr="001E0A29" w:rsidRDefault="001E0A29" w:rsidP="001E0A29">
      <w:pPr>
        <w:rPr>
          <w:rFonts w:cstheme="minorHAnsi"/>
        </w:rPr>
      </w:pPr>
      <w:r w:rsidRPr="001E0A29">
        <w:rPr>
          <w:rFonts w:cstheme="minorHAnsi"/>
        </w:rPr>
        <w:t>Example 1</w:t>
      </w:r>
    </w:p>
    <w:p w14:paraId="5158E359" w14:textId="77777777" w:rsidR="001E0A29" w:rsidRPr="001E0A29" w:rsidRDefault="001E0A29" w:rsidP="001E0A29">
      <w:pPr>
        <w:rPr>
          <w:rFonts w:cstheme="minorHAnsi"/>
        </w:rPr>
      </w:pPr>
      <w:r w:rsidRPr="001E0A29">
        <w:rPr>
          <w:rStyle w:val="Strong"/>
          <w:rFonts w:eastAsia="Calibri" w:cstheme="minorHAnsi"/>
          <w:color w:val="030303"/>
        </w:rPr>
        <w:t>Direct speech:</w:t>
      </w:r>
      <w:r w:rsidRPr="001E0A29">
        <w:rPr>
          <w:rFonts w:cstheme="minorHAnsi"/>
        </w:rPr>
        <w:t> “I’m asking local residents how we can improve our park facilities.”</w:t>
      </w:r>
    </w:p>
    <w:p w14:paraId="5A169EDA" w14:textId="77777777" w:rsidR="001E0A29" w:rsidRPr="001E0A29" w:rsidRDefault="001E0A29" w:rsidP="001E0A29">
      <w:pPr>
        <w:rPr>
          <w:rFonts w:cstheme="minorHAnsi"/>
        </w:rPr>
      </w:pPr>
      <w:r w:rsidRPr="001E0A29">
        <w:rPr>
          <w:rStyle w:val="Strong"/>
          <w:rFonts w:eastAsia="Calibri" w:cstheme="minorHAnsi"/>
          <w:color w:val="030303"/>
        </w:rPr>
        <w:t>Indirect speech:</w:t>
      </w:r>
      <w:r w:rsidRPr="001E0A29">
        <w:rPr>
          <w:rFonts w:cstheme="minorHAnsi"/>
        </w:rPr>
        <w:t> “The councillor said to the residents, ‘How can we improve our park facilities?'”</w:t>
      </w:r>
    </w:p>
    <w:p w14:paraId="30D90303" w14:textId="77777777" w:rsidR="001E0A29" w:rsidRPr="001E0A29" w:rsidRDefault="001E0A29" w:rsidP="001E0A29">
      <w:pPr>
        <w:rPr>
          <w:rFonts w:cstheme="minorHAnsi"/>
        </w:rPr>
      </w:pPr>
      <w:r w:rsidRPr="001E0A29">
        <w:rPr>
          <w:rFonts w:cstheme="minorHAnsi"/>
        </w:rPr>
        <w:t> </w:t>
      </w:r>
    </w:p>
    <w:p w14:paraId="1055608F" w14:textId="77777777" w:rsidR="001E0A29" w:rsidRPr="001E0A29" w:rsidRDefault="001E0A29" w:rsidP="001E0A29">
      <w:pPr>
        <w:rPr>
          <w:rFonts w:cstheme="minorHAnsi"/>
        </w:rPr>
      </w:pPr>
      <w:r w:rsidRPr="001E0A29">
        <w:rPr>
          <w:rFonts w:cstheme="minorHAnsi"/>
        </w:rPr>
        <w:t>Example 2</w:t>
      </w:r>
    </w:p>
    <w:p w14:paraId="366618F4" w14:textId="77777777" w:rsidR="001E0A29" w:rsidRPr="001E0A29" w:rsidRDefault="001E0A29" w:rsidP="001E0A29">
      <w:pPr>
        <w:rPr>
          <w:rFonts w:cstheme="minorHAnsi"/>
        </w:rPr>
      </w:pPr>
      <w:r w:rsidRPr="001E0A29">
        <w:rPr>
          <w:rStyle w:val="Strong"/>
          <w:rFonts w:eastAsia="Calibri" w:cstheme="minorHAnsi"/>
          <w:color w:val="030303"/>
        </w:rPr>
        <w:t>Direct speech:</w:t>
      </w:r>
      <w:r w:rsidRPr="001E0A29">
        <w:rPr>
          <w:rFonts w:cstheme="minorHAnsi"/>
        </w:rPr>
        <w:t> “We had to spend 10 hours at the airport to get a connecting flight.”</w:t>
      </w:r>
    </w:p>
    <w:p w14:paraId="05D81BAA" w14:textId="77777777" w:rsidR="001E0A29" w:rsidRPr="001E0A29" w:rsidRDefault="001E0A29" w:rsidP="001E0A29">
      <w:pPr>
        <w:rPr>
          <w:rFonts w:cstheme="minorHAnsi"/>
        </w:rPr>
      </w:pPr>
      <w:r w:rsidRPr="001E0A29">
        <w:rPr>
          <w:rStyle w:val="Strong"/>
          <w:rFonts w:eastAsia="Calibri" w:cstheme="minorHAnsi"/>
          <w:color w:val="030303"/>
        </w:rPr>
        <w:t>Indirect speech:</w:t>
      </w:r>
      <w:r w:rsidRPr="001E0A29">
        <w:rPr>
          <w:rFonts w:cstheme="minorHAnsi"/>
        </w:rPr>
        <w:t> “They said that they had to spend 10 hours at the airport to get a connecting flight.”</w:t>
      </w:r>
    </w:p>
    <w:p w14:paraId="631BC773" w14:textId="77777777" w:rsidR="001E0A29" w:rsidRDefault="001E0A29" w:rsidP="001E0A29"/>
    <w:p w14:paraId="28AADF72" w14:textId="77777777" w:rsidR="00B4506D" w:rsidRDefault="00B4506D">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002D5D" w:themeColor="accent2"/>
          <w:sz w:val="44"/>
          <w:szCs w:val="36"/>
          <w:u w:color="009999"/>
          <w:bdr w:val="nil"/>
        </w:rPr>
      </w:pPr>
      <w:bookmarkStart w:id="13" w:name="_Toc153282366"/>
      <w:r>
        <w:br w:type="page"/>
      </w:r>
    </w:p>
    <w:p w14:paraId="6389094C" w14:textId="25A43C52" w:rsidR="001E0A29" w:rsidRDefault="001E0A29" w:rsidP="001E0A29">
      <w:pPr>
        <w:pStyle w:val="Heading1"/>
      </w:pPr>
      <w:r w:rsidRPr="001E0A29">
        <w:lastRenderedPageBreak/>
        <w:t>Test instructions​</w:t>
      </w:r>
      <w:bookmarkEnd w:id="13"/>
    </w:p>
    <w:p w14:paraId="24FEDA4F" w14:textId="7C53A135" w:rsidR="001E0A29" w:rsidRPr="00CB2BFA" w:rsidRDefault="001E0A29" w:rsidP="00CB2BFA">
      <w:pPr>
        <w:pStyle w:val="Heading2"/>
      </w:pPr>
      <w:bookmarkStart w:id="14" w:name="_Toc153282367"/>
      <w:r w:rsidRPr="00CB2BFA">
        <w:t>Pre-test instructions</w:t>
      </w:r>
      <w:bookmarkEnd w:id="14"/>
    </w:p>
    <w:p w14:paraId="25DF696C" w14:textId="5EBFF267" w:rsidR="001E0A29" w:rsidRDefault="00CB2BFA" w:rsidP="00CB2BFA">
      <w:pPr>
        <w:pStyle w:val="Heading3"/>
      </w:pPr>
      <w:bookmarkStart w:id="15" w:name="_Toc153282368"/>
      <w:r>
        <w:t xml:space="preserve">Check your </w:t>
      </w:r>
      <w:proofErr w:type="gramStart"/>
      <w:r>
        <w:t>equipment</w:t>
      </w:r>
      <w:bookmarkEnd w:id="15"/>
      <w:proofErr w:type="gramEnd"/>
    </w:p>
    <w:p w14:paraId="0B4A466C" w14:textId="7E4413DE" w:rsidR="00D35E0E" w:rsidRDefault="00D35E0E" w:rsidP="00D35E0E">
      <w:r>
        <w:t>Make sure you have the right equipment to take the test, including a laptop/computer, wired headphones, second device such as phone or tablet and fast internet connection. See section: ‘Equipment &amp; system requirements’ above.</w:t>
      </w:r>
    </w:p>
    <w:p w14:paraId="650B8CCF" w14:textId="08075F43" w:rsidR="00D35E0E" w:rsidRDefault="00D35E0E" w:rsidP="00D35E0E">
      <w:r>
        <w:t xml:space="preserve">Note: If you use hearing aids, please inform NAATI at least one week before your test date. Send pictures and the model number of your hearing aids to </w:t>
      </w:r>
      <w:hyperlink r:id="rId19" w:history="1">
        <w:r w:rsidRPr="00403253">
          <w:rPr>
            <w:rStyle w:val="Hyperlink"/>
          </w:rPr>
          <w:t>onlinetesting@naati.com.au</w:t>
        </w:r>
      </w:hyperlink>
      <w:r>
        <w:t xml:space="preserve"> </w:t>
      </w:r>
    </w:p>
    <w:p w14:paraId="5CA91324" w14:textId="77777777" w:rsidR="00D35E0E" w:rsidRDefault="00D35E0E" w:rsidP="00D35E0E">
      <w:pPr>
        <w:pStyle w:val="Heading3"/>
      </w:pPr>
      <w:bookmarkStart w:id="16" w:name="_Toc153282369"/>
      <w:r>
        <w:t>Practice test</w:t>
      </w:r>
      <w:bookmarkEnd w:id="16"/>
    </w:p>
    <w:p w14:paraId="5D50252B" w14:textId="77777777" w:rsidR="00D35E0E" w:rsidRDefault="00D35E0E" w:rsidP="00D35E0E">
      <w:r>
        <w:t>You will receive a link to a practice test in your test confirmation email from NAATI. These practice tests are run on the test platform, Televic, so you will have the chance to get familiar with the system before your test day. You can use this as many times as you like before your test starts.</w:t>
      </w:r>
    </w:p>
    <w:p w14:paraId="66AEBB56" w14:textId="77777777" w:rsidR="00D35E0E" w:rsidRDefault="00D35E0E" w:rsidP="00D35E0E">
      <w:pPr>
        <w:pStyle w:val="Heading3"/>
      </w:pPr>
      <w:bookmarkStart w:id="17" w:name="_Toc153282370"/>
      <w:r>
        <w:t xml:space="preserve">Online system </w:t>
      </w:r>
      <w:proofErr w:type="gramStart"/>
      <w:r>
        <w:t>check</w:t>
      </w:r>
      <w:proofErr w:type="gramEnd"/>
      <w:r>
        <w:t xml:space="preserve"> at least 48 hours before your test</w:t>
      </w:r>
      <w:bookmarkEnd w:id="17"/>
    </w:p>
    <w:p w14:paraId="5855AE7A" w14:textId="77777777" w:rsidR="00D35E0E" w:rsidRPr="00D35E0E" w:rsidRDefault="00D35E0E" w:rsidP="00D35E0E">
      <w:pPr>
        <w:rPr>
          <w:rFonts w:cstheme="minorHAnsi"/>
        </w:rPr>
      </w:pPr>
      <w:r w:rsidRPr="00D35E0E">
        <w:rPr>
          <w:rFonts w:cstheme="minorHAnsi"/>
        </w:rPr>
        <w:t xml:space="preserve">One week before your test day, you will receive an email from </w:t>
      </w:r>
      <w:proofErr w:type="spellStart"/>
      <w:r w:rsidRPr="00D35E0E">
        <w:rPr>
          <w:rFonts w:cstheme="minorHAnsi"/>
        </w:rPr>
        <w:t>ProctorExam</w:t>
      </w:r>
      <w:proofErr w:type="spellEnd"/>
      <w:r w:rsidRPr="00D35E0E">
        <w:rPr>
          <w:rFonts w:cstheme="minorHAnsi"/>
        </w:rPr>
        <w:t xml:space="preserve"> with instructions on how to set up for your test.</w:t>
      </w:r>
    </w:p>
    <w:p w14:paraId="6A136F29" w14:textId="77777777" w:rsidR="00D35E0E" w:rsidRPr="00D35E0E" w:rsidRDefault="00D35E0E" w:rsidP="00D35E0E">
      <w:pPr>
        <w:rPr>
          <w:rFonts w:cstheme="minorHAnsi"/>
        </w:rPr>
      </w:pPr>
      <w:r w:rsidRPr="00D35E0E">
        <w:rPr>
          <w:rFonts w:cstheme="minorHAnsi"/>
        </w:rPr>
        <w:t>You must complete a system check, following the instructions in the email, at least 48 hours before your test. This </w:t>
      </w:r>
      <w:r w:rsidRPr="00D35E0E">
        <w:rPr>
          <w:rStyle w:val="Strong"/>
          <w:rFonts w:eastAsia="Calibri" w:cstheme="minorHAnsi"/>
          <w:color w:val="030303"/>
        </w:rPr>
        <w:t>must</w:t>
      </w:r>
      <w:r w:rsidRPr="00D35E0E">
        <w:rPr>
          <w:rFonts w:cstheme="minorHAnsi"/>
        </w:rPr>
        <w:t> be completed using the same setup as you will use on your test day (i.e. same computer, phone, headphones, location, internet connection).</w:t>
      </w:r>
    </w:p>
    <w:p w14:paraId="069C66DE" w14:textId="77777777" w:rsidR="00D35E0E" w:rsidRPr="00D35E0E" w:rsidRDefault="00D35E0E" w:rsidP="00D35E0E">
      <w:pPr>
        <w:rPr>
          <w:rFonts w:cstheme="minorHAnsi"/>
        </w:rPr>
      </w:pPr>
      <w:r w:rsidRPr="00D35E0E">
        <w:rPr>
          <w:rFonts w:cstheme="minorHAnsi"/>
        </w:rPr>
        <w:t xml:space="preserve">If you have not received this email from </w:t>
      </w:r>
      <w:proofErr w:type="spellStart"/>
      <w:r w:rsidRPr="00D35E0E">
        <w:rPr>
          <w:rFonts w:cstheme="minorHAnsi"/>
        </w:rPr>
        <w:t>ProctorExam</w:t>
      </w:r>
      <w:proofErr w:type="spellEnd"/>
      <w:r w:rsidRPr="00D35E0E">
        <w:rPr>
          <w:rFonts w:cstheme="minorHAnsi"/>
        </w:rPr>
        <w:t xml:space="preserve"> one week before your test, check your spam/junk folder. If it is not there, please email us at </w:t>
      </w:r>
      <w:hyperlink r:id="rId20" w:tgtFrame="_blank" w:history="1">
        <w:r w:rsidRPr="00D35E0E">
          <w:rPr>
            <w:rStyle w:val="Hyperlink"/>
            <w:rFonts w:eastAsia="Calibri" w:cstheme="minorHAnsi"/>
          </w:rPr>
          <w:t>onlinetesting@naati.com.au</w:t>
        </w:r>
      </w:hyperlink>
      <w:r w:rsidRPr="00D35E0E">
        <w:rPr>
          <w:rFonts w:cstheme="minorHAnsi"/>
        </w:rPr>
        <w:t> so that we can follow up for you.</w:t>
      </w:r>
    </w:p>
    <w:p w14:paraId="19D9D773" w14:textId="77777777" w:rsidR="005B2F63" w:rsidRDefault="00D35E0E" w:rsidP="00D35E0E">
      <w:pPr>
        <w:rPr>
          <w:rStyle w:val="Strong"/>
          <w:rFonts w:eastAsia="Calibri" w:cstheme="minorHAnsi"/>
          <w:color w:val="030303"/>
        </w:rPr>
      </w:pPr>
      <w:r w:rsidRPr="00D35E0E">
        <w:rPr>
          <w:rFonts w:cstheme="minorHAnsi"/>
          <w:b/>
          <w:bCs/>
        </w:rPr>
        <w:br/>
      </w:r>
      <w:r w:rsidRPr="00D35E0E">
        <w:rPr>
          <w:rStyle w:val="Strong"/>
          <w:rFonts w:eastAsia="Calibri" w:cstheme="minorHAnsi"/>
          <w:color w:val="030303"/>
        </w:rPr>
        <w:t xml:space="preserve">Watch the video on how to complete the system check </w:t>
      </w:r>
      <w:r>
        <w:rPr>
          <w:rStyle w:val="Strong"/>
          <w:rFonts w:eastAsia="Calibri" w:cstheme="minorHAnsi"/>
          <w:color w:val="030303"/>
        </w:rPr>
        <w:t xml:space="preserve">&lt; </w:t>
      </w:r>
      <w:hyperlink r:id="rId21" w:history="1">
        <w:r w:rsidR="005B2F63" w:rsidRPr="00403253">
          <w:rPr>
            <w:rStyle w:val="Hyperlink"/>
            <w:rFonts w:eastAsia="Calibri" w:cstheme="minorHAnsi"/>
          </w:rPr>
          <w:t>https://youtu.be/tUPCHT66CWo</w:t>
        </w:r>
      </w:hyperlink>
      <w:r w:rsidR="005B2F63">
        <w:rPr>
          <w:rStyle w:val="Strong"/>
          <w:rFonts w:eastAsia="Calibri" w:cstheme="minorHAnsi"/>
          <w:color w:val="030303"/>
        </w:rPr>
        <w:t xml:space="preserve"> &gt;</w:t>
      </w:r>
    </w:p>
    <w:p w14:paraId="0D74E9E6" w14:textId="24FB358A" w:rsidR="00E13D04" w:rsidRDefault="00E13D04" w:rsidP="00D35E0E">
      <w:pPr>
        <w:rPr>
          <w:rStyle w:val="Strong"/>
          <w:rFonts w:eastAsia="Calibri" w:cstheme="minorHAnsi"/>
          <w:color w:val="030303"/>
        </w:rPr>
      </w:pPr>
      <w:r>
        <w:rPr>
          <w:rStyle w:val="Strong"/>
          <w:rFonts w:eastAsia="Calibri" w:cstheme="minorHAnsi"/>
          <w:color w:val="030303"/>
        </w:rPr>
        <w:t xml:space="preserve">Note: </w:t>
      </w:r>
      <w:r w:rsidRPr="00B4506D">
        <w:rPr>
          <w:rStyle w:val="Strong"/>
          <w:rFonts w:eastAsia="Calibri" w:cstheme="minorHAnsi"/>
          <w:b w:val="0"/>
          <w:bCs w:val="0"/>
          <w:color w:val="030303"/>
        </w:rPr>
        <w:t xml:space="preserve">We recommend you use wired headphones for your test to provide the best quality audio, but </w:t>
      </w:r>
      <w:r w:rsidR="00B4506D" w:rsidRPr="00B4506D">
        <w:rPr>
          <w:rStyle w:val="Strong"/>
          <w:rFonts w:eastAsia="Calibri" w:cstheme="minorHAnsi"/>
          <w:b w:val="0"/>
          <w:bCs w:val="0"/>
          <w:color w:val="030303"/>
        </w:rPr>
        <w:t>it</w:t>
      </w:r>
      <w:r w:rsidRPr="00B4506D">
        <w:rPr>
          <w:rStyle w:val="Strong"/>
          <w:rFonts w:eastAsia="Calibri" w:cstheme="minorHAnsi"/>
          <w:b w:val="0"/>
          <w:bCs w:val="0"/>
          <w:color w:val="030303"/>
        </w:rPr>
        <w:t xml:space="preserve"> is not a requirement. </w:t>
      </w:r>
      <w:r w:rsidR="00B4506D" w:rsidRPr="00B4506D">
        <w:rPr>
          <w:rStyle w:val="Strong"/>
          <w:rFonts w:eastAsia="Calibri" w:cstheme="minorHAnsi"/>
          <w:b w:val="0"/>
          <w:bCs w:val="0"/>
          <w:color w:val="030303"/>
        </w:rPr>
        <w:t xml:space="preserve">However, </w:t>
      </w:r>
      <w:r w:rsidRPr="00B4506D">
        <w:rPr>
          <w:rStyle w:val="Strong"/>
          <w:rFonts w:eastAsia="Calibri" w:cstheme="minorHAnsi"/>
          <w:b w:val="0"/>
          <w:bCs w:val="0"/>
          <w:color w:val="030303"/>
        </w:rPr>
        <w:t>Bluetooth headphones</w:t>
      </w:r>
      <w:r w:rsidR="00B4506D" w:rsidRPr="00B4506D">
        <w:rPr>
          <w:rStyle w:val="Strong"/>
          <w:rFonts w:eastAsia="Calibri" w:cstheme="minorHAnsi"/>
          <w:b w:val="0"/>
          <w:bCs w:val="0"/>
          <w:color w:val="030303"/>
        </w:rPr>
        <w:t xml:space="preserve"> are not allowed</w:t>
      </w:r>
      <w:r w:rsidRPr="00B4506D">
        <w:rPr>
          <w:rStyle w:val="Strong"/>
          <w:rFonts w:eastAsia="Calibri" w:cstheme="minorHAnsi"/>
          <w:b w:val="0"/>
          <w:bCs w:val="0"/>
          <w:color w:val="030303"/>
        </w:rPr>
        <w:t>.</w:t>
      </w:r>
    </w:p>
    <w:p w14:paraId="70AAE078" w14:textId="77777777" w:rsidR="005B2F63" w:rsidRDefault="005B2F63" w:rsidP="00D35E0E">
      <w:pPr>
        <w:rPr>
          <w:rStyle w:val="Strong"/>
          <w:rFonts w:eastAsia="Calibri" w:cstheme="minorHAnsi"/>
          <w:color w:val="030303"/>
        </w:rPr>
      </w:pPr>
    </w:p>
    <w:p w14:paraId="66C11237" w14:textId="77777777" w:rsidR="005B2F63" w:rsidRPr="005B2F63" w:rsidRDefault="005B2F63" w:rsidP="005B2F63">
      <w:pPr>
        <w:pStyle w:val="Heading3"/>
        <w:rPr>
          <w:rStyle w:val="Strong"/>
          <w:b w:val="0"/>
          <w:bCs/>
        </w:rPr>
      </w:pPr>
      <w:bookmarkStart w:id="18" w:name="_Toc153282371"/>
      <w:r w:rsidRPr="005B2F63">
        <w:rPr>
          <w:rStyle w:val="Strong"/>
          <w:b w:val="0"/>
          <w:bCs/>
        </w:rPr>
        <w:t xml:space="preserve">Receive link to your </w:t>
      </w:r>
      <w:proofErr w:type="gramStart"/>
      <w:r w:rsidRPr="005B2F63">
        <w:rPr>
          <w:rStyle w:val="Strong"/>
          <w:b w:val="0"/>
          <w:bCs/>
        </w:rPr>
        <w:t>test</w:t>
      </w:r>
      <w:bookmarkEnd w:id="18"/>
      <w:proofErr w:type="gramEnd"/>
    </w:p>
    <w:p w14:paraId="39230680" w14:textId="17E4C2CA" w:rsidR="00D35E0E" w:rsidRPr="005B2F63" w:rsidRDefault="005B2F63" w:rsidP="005B2F63">
      <w:pPr>
        <w:rPr>
          <w:b/>
          <w:bCs/>
        </w:rPr>
      </w:pPr>
      <w:r w:rsidRPr="005B2F63">
        <w:rPr>
          <w:rStyle w:val="Strong"/>
          <w:rFonts w:eastAsia="Calibri" w:cstheme="minorHAnsi"/>
          <w:b w:val="0"/>
          <w:bCs w:val="0"/>
          <w:color w:val="030303"/>
        </w:rPr>
        <w:t xml:space="preserve">You will receive a link for your actual test from </w:t>
      </w:r>
      <w:proofErr w:type="spellStart"/>
      <w:r w:rsidRPr="005B2F63">
        <w:rPr>
          <w:rStyle w:val="Strong"/>
          <w:rFonts w:eastAsia="Calibri" w:cstheme="minorHAnsi"/>
          <w:b w:val="0"/>
          <w:bCs w:val="0"/>
          <w:color w:val="030303"/>
        </w:rPr>
        <w:t>ProctorExam</w:t>
      </w:r>
      <w:proofErr w:type="spellEnd"/>
      <w:r w:rsidRPr="005B2F63">
        <w:rPr>
          <w:rStyle w:val="Strong"/>
          <w:rFonts w:eastAsia="Calibri" w:cstheme="minorHAnsi"/>
          <w:b w:val="0"/>
          <w:bCs w:val="0"/>
          <w:color w:val="030303"/>
        </w:rPr>
        <w:t xml:space="preserve"> once you have completed your system check. </w:t>
      </w:r>
    </w:p>
    <w:p w14:paraId="3ECE1F0C" w14:textId="77777777" w:rsidR="00D35E0E" w:rsidRDefault="00D35E0E" w:rsidP="00D35E0E"/>
    <w:p w14:paraId="1317C4FA" w14:textId="5767B5D8" w:rsidR="005B2F63" w:rsidRDefault="005B2F63" w:rsidP="005B2F63">
      <w:pPr>
        <w:pStyle w:val="Heading2"/>
      </w:pPr>
      <w:bookmarkStart w:id="19" w:name="_Toc153282372"/>
      <w:r>
        <w:t>On test day</w:t>
      </w:r>
      <w:bookmarkEnd w:id="19"/>
    </w:p>
    <w:p w14:paraId="3F1E36D2" w14:textId="35A37977" w:rsidR="0050162F" w:rsidRDefault="0050162F" w:rsidP="0050162F">
      <w:r>
        <w:t xml:space="preserve">On your test day, you will have access to live chat support from NAATI during your test to assist with any </w:t>
      </w:r>
      <w:r w:rsidR="00EC0FF1">
        <w:t xml:space="preserve">basic </w:t>
      </w:r>
      <w:r>
        <w:t>technical issues</w:t>
      </w:r>
      <w:r w:rsidR="00117CED">
        <w:t>. Y</w:t>
      </w:r>
      <w:r>
        <w:t>ou can</w:t>
      </w:r>
      <w:r w:rsidR="00117CED">
        <w:t xml:space="preserve"> also</w:t>
      </w:r>
      <w:r>
        <w:t xml:space="preserve"> get help by emailing </w:t>
      </w:r>
      <w:hyperlink r:id="rId22" w:history="1">
        <w:r w:rsidRPr="00403253">
          <w:rPr>
            <w:rStyle w:val="Hyperlink"/>
          </w:rPr>
          <w:t>onlinetesting@naati.com.au</w:t>
        </w:r>
      </w:hyperlink>
      <w:r>
        <w:t xml:space="preserve"> </w:t>
      </w:r>
    </w:p>
    <w:p w14:paraId="33C8C0DA" w14:textId="1AEC57BD" w:rsidR="0050162F" w:rsidRDefault="0050162F" w:rsidP="0050162F">
      <w:r>
        <w:t xml:space="preserve">Note: You will not receive a link to sit the test until you have completed the system check.  See pre-test instructions above. </w:t>
      </w:r>
    </w:p>
    <w:p w14:paraId="0C0DAA14" w14:textId="5B77A1BF" w:rsidR="0050162F" w:rsidRDefault="0050162F" w:rsidP="0050162F">
      <w:r>
        <w:lastRenderedPageBreak/>
        <w:t>Your test confirmation email will tell you what time you can access the test until. We recommend accessing the test at least 30 minutes before the end of the test session so that we can assist with any</w:t>
      </w:r>
      <w:r w:rsidR="00EC0FF1">
        <w:t xml:space="preserve"> basic</w:t>
      </w:r>
      <w:r>
        <w:t xml:space="preserve"> technical issues.</w:t>
      </w:r>
    </w:p>
    <w:p w14:paraId="783A3083" w14:textId="77777777" w:rsidR="00850B53" w:rsidRDefault="00850B53" w:rsidP="0050162F"/>
    <w:p w14:paraId="62D8B9F1" w14:textId="77777777" w:rsidR="00850B53" w:rsidRDefault="00850B53" w:rsidP="00850B53">
      <w:pPr>
        <w:pStyle w:val="Heading3"/>
      </w:pPr>
      <w:bookmarkStart w:id="20" w:name="_Toc153282373"/>
      <w:r>
        <w:t>Before the test starts</w:t>
      </w:r>
      <w:bookmarkEnd w:id="20"/>
    </w:p>
    <w:p w14:paraId="2F622BB7" w14:textId="77777777" w:rsidR="00850B53" w:rsidRPr="00144EE5" w:rsidRDefault="00850B53" w:rsidP="009448D9">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pPr>
      <w:r>
        <w:t>Set yourself up in a location free from distractions, background noise and other people. The test location will be checked at the start of the test.</w:t>
      </w:r>
    </w:p>
    <w:p w14:paraId="25865256" w14:textId="60251E34" w:rsidR="00061EA9" w:rsidRPr="00144EE5" w:rsidRDefault="00850B53" w:rsidP="00E13D04">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pPr>
      <w:r w:rsidRPr="00144EE5">
        <w:t>Have a glass of water, loose sheets of paper and pen, and your identity document ready</w:t>
      </w:r>
      <w:r w:rsidR="00E13D04">
        <w:t xml:space="preserve"> </w:t>
      </w:r>
      <w:r w:rsidR="00E13D04" w:rsidRPr="00E13D04">
        <w:t>(see rules about the type of ID allowed in the '</w:t>
      </w:r>
      <w:r w:rsidR="00E13D04" w:rsidRPr="00B4506D">
        <w:t>Test rules</w:t>
      </w:r>
      <w:r w:rsidR="00E13D04" w:rsidRPr="00E13D04">
        <w:t>' section above)</w:t>
      </w:r>
      <w:r w:rsidRPr="00144EE5">
        <w:t>.</w:t>
      </w:r>
    </w:p>
    <w:p w14:paraId="36D18260" w14:textId="4AD2EC43" w:rsidR="00850B53" w:rsidRDefault="00850B53" w:rsidP="009448D9">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pPr>
      <w:r w:rsidRPr="00144EE5">
        <w:t xml:space="preserve">Set up your equipment, using your computer or laptop to do the test on </w:t>
      </w:r>
      <w:r w:rsidR="00976557">
        <w:t>(</w:t>
      </w:r>
      <w:r w:rsidRPr="00144EE5">
        <w:t>wired headphones</w:t>
      </w:r>
      <w:r w:rsidR="00976557">
        <w:t xml:space="preserve"> are recommended)</w:t>
      </w:r>
      <w:r w:rsidRPr="00144EE5">
        <w:t xml:space="preserve"> and a phone or tablet used as a second camera to record your equipment</w:t>
      </w:r>
      <w:r w:rsidR="00976557">
        <w:t xml:space="preserve">. This device must </w:t>
      </w:r>
      <w:proofErr w:type="gramStart"/>
      <w:r w:rsidR="00976557">
        <w:t>be  positioned</w:t>
      </w:r>
      <w:proofErr w:type="gramEnd"/>
      <w:r w:rsidR="00976557">
        <w:t xml:space="preserve"> </w:t>
      </w:r>
      <w:r w:rsidRPr="00144EE5">
        <w:t>beside you so that NAATI can see you taking notes. See section: ‘Equipment &amp; system requirements’ above.</w:t>
      </w:r>
    </w:p>
    <w:p w14:paraId="4C0616C4" w14:textId="11689BD0" w:rsidR="00976557" w:rsidRPr="00144EE5" w:rsidRDefault="00976557" w:rsidP="009448D9">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pPr>
      <w:r>
        <w:t>No second screen allowed.</w:t>
      </w:r>
    </w:p>
    <w:p w14:paraId="1E8367BB" w14:textId="6630736D" w:rsidR="00850B53" w:rsidRPr="00144EE5" w:rsidRDefault="00850B53" w:rsidP="009448D9">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pPr>
      <w:r>
        <w:t>Turn off any other devices in the room</w:t>
      </w:r>
      <w:r w:rsidR="00976557">
        <w:t xml:space="preserve"> and </w:t>
      </w:r>
      <w:r w:rsidR="00117CED">
        <w:t xml:space="preserve">remove them from </w:t>
      </w:r>
      <w:r w:rsidR="00976557">
        <w:t>the room.</w:t>
      </w:r>
    </w:p>
    <w:p w14:paraId="322F3605" w14:textId="77777777" w:rsidR="00850B53" w:rsidRPr="00144EE5" w:rsidRDefault="00850B53" w:rsidP="009448D9">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pPr>
      <w:r>
        <w:t>Click the test link in your email to begin the test.</w:t>
      </w:r>
    </w:p>
    <w:p w14:paraId="5838236C" w14:textId="6BC91D19" w:rsidR="00850B53" w:rsidRPr="00144EE5" w:rsidRDefault="00850B53" w:rsidP="009448D9">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pPr>
      <w:r>
        <w:t xml:space="preserve">Your test will be recorded for assessment </w:t>
      </w:r>
      <w:r w:rsidR="15188FA7">
        <w:t xml:space="preserve">and security </w:t>
      </w:r>
      <w:r>
        <w:t>purposes. This recording will be retained by NAATI</w:t>
      </w:r>
      <w:r w:rsidR="07A89C4C">
        <w:t xml:space="preserve"> for a period of 3 months</w:t>
      </w:r>
      <w:r>
        <w:t xml:space="preserve"> after the marking of your test is completed. The recording will begin immediately to capture what is happening before and after the test to ensure candidates are complying with the test rules and policies.</w:t>
      </w:r>
    </w:p>
    <w:p w14:paraId="7CB3DC9E" w14:textId="77777777" w:rsidR="00850B53" w:rsidRPr="00144EE5" w:rsidRDefault="00850B53" w:rsidP="009448D9">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pPr>
      <w:proofErr w:type="spellStart"/>
      <w:r>
        <w:t>ProctorExam</w:t>
      </w:r>
      <w:proofErr w:type="spellEnd"/>
      <w:r>
        <w:t xml:space="preserve"> will perform the pre-test administration and set up including checking your identity and your surroundings. It may take up to 10-15 minutes to complete the set up, but this won’t affect your test time.</w:t>
      </w:r>
    </w:p>
    <w:p w14:paraId="3FBCFB36" w14:textId="280C2A8C" w:rsidR="00850B53" w:rsidRPr="004E7B3B" w:rsidRDefault="00850B53" w:rsidP="00B42AFE">
      <w:pPr>
        <w:pStyle w:val="ListParagraph"/>
        <w:numPr>
          <w:ilvl w:val="0"/>
          <w:numId w:val="29"/>
        </w:numPr>
      </w:pPr>
      <w:r w:rsidRPr="004E7B3B">
        <w:t xml:space="preserve">You will need to provide proof of your identity by showing your identity document </w:t>
      </w:r>
      <w:r w:rsidR="00E13D04" w:rsidRPr="00E13D04">
        <w:t>(see rules about the type of ID allowed in the '</w:t>
      </w:r>
      <w:r w:rsidR="00E13D04" w:rsidRPr="00B4506D">
        <w:t>Test rules</w:t>
      </w:r>
      <w:r w:rsidR="00E13D04" w:rsidRPr="00E13D04">
        <w:t>' section above)</w:t>
      </w:r>
      <w:r w:rsidR="00E13D04">
        <w:t xml:space="preserve"> </w:t>
      </w:r>
      <w:r w:rsidRPr="004E7B3B">
        <w:t>to the camera when asked. Read about identity verification of test candidates here</w:t>
      </w:r>
      <w:r w:rsidR="00A173CB" w:rsidRPr="004E7B3B">
        <w:t xml:space="preserve"> &lt;</w:t>
      </w:r>
      <w:r w:rsidR="00E13D04">
        <w:t> </w:t>
      </w:r>
      <w:hyperlink r:id="rId23" w:history="1">
        <w:r w:rsidR="00E13D04" w:rsidRPr="00E13D04">
          <w:rPr>
            <w:rStyle w:val="Hyperlink"/>
          </w:rPr>
          <w:t>https://www.naati.com.au/resources/identity-verification/</w:t>
        </w:r>
      </w:hyperlink>
      <w:r w:rsidR="00A173CB" w:rsidRPr="004E7B3B">
        <w:t xml:space="preserve"> &gt;</w:t>
      </w:r>
    </w:p>
    <w:p w14:paraId="42F96774" w14:textId="73A80755" w:rsidR="00850B53" w:rsidRDefault="00850B53" w:rsidP="00850B53">
      <w:pPr>
        <w:rPr>
          <w:b/>
          <w:bCs/>
        </w:rPr>
      </w:pPr>
      <w:r w:rsidRPr="00A173CB">
        <w:rPr>
          <w:b/>
          <w:bCs/>
        </w:rPr>
        <w:t>Watch the video about setting up on test day</w:t>
      </w:r>
      <w:r w:rsidR="00A173CB" w:rsidRPr="00A173CB">
        <w:rPr>
          <w:b/>
          <w:bCs/>
        </w:rPr>
        <w:t xml:space="preserve"> here &lt; </w:t>
      </w:r>
      <w:hyperlink r:id="rId24" w:history="1">
        <w:r w:rsidR="00A173CB" w:rsidRPr="00A173CB">
          <w:rPr>
            <w:rStyle w:val="Hyperlink"/>
            <w:b/>
            <w:bCs/>
          </w:rPr>
          <w:t>https://youtu.be/Y-ze7CTMsBY</w:t>
        </w:r>
      </w:hyperlink>
      <w:r w:rsidR="00A173CB" w:rsidRPr="00A173CB">
        <w:rPr>
          <w:b/>
          <w:bCs/>
        </w:rPr>
        <w:t xml:space="preserve"> &gt;</w:t>
      </w:r>
      <w:bookmarkEnd w:id="3"/>
      <w:bookmarkEnd w:id="4"/>
      <w:bookmarkEnd w:id="5"/>
    </w:p>
    <w:p w14:paraId="601049A4" w14:textId="77777777" w:rsidR="00C177F7" w:rsidRDefault="00C177F7" w:rsidP="00850B53">
      <w:pPr>
        <w:rPr>
          <w:b/>
          <w:bCs/>
        </w:rPr>
      </w:pPr>
    </w:p>
    <w:p w14:paraId="02D3611D" w14:textId="77777777" w:rsidR="00C177F7" w:rsidRPr="00C177F7" w:rsidRDefault="00C177F7" w:rsidP="00C177F7">
      <w:pPr>
        <w:pStyle w:val="Heading3"/>
      </w:pPr>
      <w:bookmarkStart w:id="21" w:name="_Toc153282374"/>
      <w:r w:rsidRPr="00C177F7">
        <w:t>During the test</w:t>
      </w:r>
      <w:bookmarkEnd w:id="21"/>
    </w:p>
    <w:p w14:paraId="024146FE" w14:textId="77777777" w:rsidR="00C177F7" w:rsidRPr="00C177F7" w:rsidRDefault="00C177F7" w:rsidP="009448D9">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pPr>
      <w:r>
        <w:t>Leaving the test environment during a test session is not allowed. You are not able to pause the test or leave the room until your test is complete due to security requirements.</w:t>
      </w:r>
    </w:p>
    <w:p w14:paraId="1D4D2D42" w14:textId="77777777" w:rsidR="00C177F7" w:rsidRPr="00C177F7" w:rsidRDefault="00C177F7" w:rsidP="009448D9">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pPr>
      <w:r>
        <w:t>A sample dialogue segment will be available for you to test your microphone and headphones.</w:t>
      </w:r>
    </w:p>
    <w:p w14:paraId="34CE032E" w14:textId="77777777" w:rsidR="00C177F7" w:rsidRPr="00C177F7" w:rsidRDefault="00C177F7" w:rsidP="009448D9">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pPr>
      <w:r>
        <w:t>During the test, you will hear an audio recording of the first person speaking. After each segment has played, a chime will sound, and then you will interpret what they have said back to the other person in the other language.</w:t>
      </w:r>
    </w:p>
    <w:p w14:paraId="5E5CD579" w14:textId="77777777" w:rsidR="00C177F7" w:rsidRPr="00C177F7" w:rsidRDefault="00C177F7" w:rsidP="009448D9">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pPr>
      <w:r>
        <w:t>You must begin interpreting within 5 seconds of the chime sound. Long pauses may result in marks being deducted, particularly if it results in the total test recording going for longer than 20 minutes. Read the full list of rules and policies above.</w:t>
      </w:r>
    </w:p>
    <w:p w14:paraId="2A767407" w14:textId="77777777" w:rsidR="00C177F7" w:rsidRPr="00C177F7" w:rsidRDefault="00C177F7" w:rsidP="009448D9">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pPr>
      <w:r>
        <w:lastRenderedPageBreak/>
        <w:t>Your test performance must be less than 20 minutes. That includes the recordings of the dialogue segments and your performance only. Time taken to navigate between dialogues or segments, read instructions or upload your responses is not counted towards this time. NAATI may stop assessing your test performance when the recording reaches 20 minutes if your test runs for longer than that.</w:t>
      </w:r>
    </w:p>
    <w:p w14:paraId="50BE3F27" w14:textId="4A52FB45" w:rsidR="00C177F7" w:rsidRPr="00C177F7" w:rsidRDefault="00C177F7" w:rsidP="009448D9">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pPr>
      <w:r>
        <w:t xml:space="preserve">Once your test is complete and you have uploaded </w:t>
      </w:r>
      <w:proofErr w:type="gramStart"/>
      <w:r>
        <w:t>all of</w:t>
      </w:r>
      <w:proofErr w:type="gramEnd"/>
      <w:r>
        <w:t xml:space="preserve"> your responses, you should click ‘Finish Exam’ to stop the recording. The test session will end.</w:t>
      </w:r>
    </w:p>
    <w:p w14:paraId="3A4A9C3A" w14:textId="60659265" w:rsidR="00C177F7" w:rsidRDefault="00C177F7" w:rsidP="00C177F7">
      <w:pPr>
        <w:rPr>
          <w:b/>
          <w:bCs/>
        </w:rPr>
      </w:pPr>
      <w:r w:rsidRPr="009A042E">
        <w:rPr>
          <w:b/>
          <w:bCs/>
        </w:rPr>
        <w:t>Watch the video on how to complete your test here &lt;</w:t>
      </w:r>
      <w:r w:rsidR="009A042E" w:rsidRPr="009A042E">
        <w:rPr>
          <w:b/>
          <w:bCs/>
        </w:rPr>
        <w:t xml:space="preserve"> </w:t>
      </w:r>
      <w:hyperlink r:id="rId25" w:history="1">
        <w:r w:rsidR="009A042E" w:rsidRPr="009A042E">
          <w:rPr>
            <w:rStyle w:val="Hyperlink"/>
            <w:b/>
            <w:bCs/>
          </w:rPr>
          <w:t>https://youtu.be/Q_6iiGRgXTE</w:t>
        </w:r>
      </w:hyperlink>
      <w:r w:rsidR="009A042E" w:rsidRPr="009A042E">
        <w:rPr>
          <w:b/>
          <w:bCs/>
        </w:rPr>
        <w:t xml:space="preserve"> &gt;</w:t>
      </w:r>
    </w:p>
    <w:p w14:paraId="0A16FA58" w14:textId="53A8190B" w:rsidR="009A042E" w:rsidRDefault="009A042E" w:rsidP="009A042E">
      <w:pPr>
        <w:pStyle w:val="Heading3"/>
      </w:pPr>
      <w:bookmarkStart w:id="22" w:name="_Toc153282375"/>
      <w:r>
        <w:t>After your test</w:t>
      </w:r>
      <w:bookmarkEnd w:id="22"/>
    </w:p>
    <w:p w14:paraId="6B736D6C" w14:textId="77777777" w:rsidR="009A042E" w:rsidRPr="009A042E" w:rsidRDefault="009A042E" w:rsidP="009A042E">
      <w:pPr>
        <w:rPr>
          <w:rFonts w:cstheme="minorHAnsi"/>
        </w:rPr>
      </w:pPr>
      <w:r w:rsidRPr="009A042E">
        <w:rPr>
          <w:rFonts w:cstheme="minorHAnsi"/>
        </w:rPr>
        <w:t>Congratulations on finishing your test! </w:t>
      </w:r>
    </w:p>
    <w:p w14:paraId="4639ABF7" w14:textId="77777777" w:rsidR="009A042E" w:rsidRPr="009A042E" w:rsidRDefault="009A042E" w:rsidP="009A042E">
      <w:pPr>
        <w:rPr>
          <w:rFonts w:cstheme="minorHAnsi"/>
        </w:rPr>
      </w:pPr>
      <w:r w:rsidRPr="009A042E">
        <w:rPr>
          <w:rFonts w:cstheme="minorHAnsi"/>
        </w:rPr>
        <w:t>Your test will now be marked by NAATI examiners, and you will receive your results via email within 4-6 weeks from </w:t>
      </w:r>
      <w:hyperlink r:id="rId26" w:tgtFrame="_blank" w:history="1">
        <w:r w:rsidRPr="009A042E">
          <w:rPr>
            <w:rStyle w:val="Hyperlink"/>
            <w:rFonts w:eastAsia="Calibri" w:cstheme="minorHAnsi"/>
          </w:rPr>
          <w:t>noreply@naati.com.au</w:t>
        </w:r>
      </w:hyperlink>
    </w:p>
    <w:p w14:paraId="6CE62A26" w14:textId="77777777" w:rsidR="00775F31" w:rsidRDefault="00000000" w:rsidP="009A042E">
      <w:pPr>
        <w:rPr>
          <w:rFonts w:cstheme="minorHAnsi"/>
        </w:rPr>
      </w:pPr>
      <w:hyperlink r:id="rId27" w:tgtFrame="_blank" w:history="1">
        <w:r w:rsidR="009A042E" w:rsidRPr="00B4506D">
          <w:t>Read more about test assessment, results and applying for a review of your test results here.</w:t>
        </w:r>
      </w:hyperlink>
      <w:r w:rsidR="009A042E">
        <w:rPr>
          <w:rFonts w:cstheme="minorHAnsi"/>
        </w:rPr>
        <w:t xml:space="preserve"> </w:t>
      </w:r>
    </w:p>
    <w:p w14:paraId="2D86F394" w14:textId="1EA9A330" w:rsidR="009A042E" w:rsidRDefault="009A042E" w:rsidP="009A042E">
      <w:pPr>
        <w:rPr>
          <w:rFonts w:cstheme="minorHAnsi"/>
        </w:rPr>
      </w:pPr>
      <w:r>
        <w:rPr>
          <w:rFonts w:cstheme="minorHAnsi"/>
        </w:rPr>
        <w:t xml:space="preserve">&lt; </w:t>
      </w:r>
      <w:hyperlink r:id="rId28" w:history="1">
        <w:r w:rsidR="00FA7DE1" w:rsidRPr="00403253">
          <w:rPr>
            <w:rStyle w:val="Hyperlink"/>
            <w:rFonts w:cstheme="minorHAnsi"/>
          </w:rPr>
          <w:t>https://www.naati.com.au/migration-assessments/ccl/</w:t>
        </w:r>
      </w:hyperlink>
      <w:r w:rsidR="00FA7DE1">
        <w:rPr>
          <w:rFonts w:cstheme="minorHAnsi"/>
        </w:rPr>
        <w:t xml:space="preserve"> &gt;</w:t>
      </w:r>
    </w:p>
    <w:p w14:paraId="532D3132" w14:textId="77777777" w:rsidR="00FA7DE1" w:rsidRDefault="00FA7DE1" w:rsidP="009A042E">
      <w:pPr>
        <w:rPr>
          <w:rFonts w:cstheme="minorHAnsi"/>
        </w:rPr>
      </w:pPr>
    </w:p>
    <w:p w14:paraId="32EF949A" w14:textId="644AA240" w:rsidR="00FA7DE1" w:rsidRDefault="00FA7DE1" w:rsidP="00FA7DE1">
      <w:pPr>
        <w:pStyle w:val="Heading2"/>
      </w:pPr>
      <w:bookmarkStart w:id="23" w:name="_Toc153282376"/>
      <w:r>
        <w:t>Support</w:t>
      </w:r>
      <w:bookmarkEnd w:id="23"/>
    </w:p>
    <w:p w14:paraId="3DC07F53" w14:textId="1C46FE3C" w:rsidR="00FA7DE1" w:rsidRDefault="00FA7DE1" w:rsidP="00FA7DE1">
      <w:pPr>
        <w:rPr>
          <w:rFonts w:cstheme="minorHAnsi"/>
        </w:rPr>
      </w:pPr>
      <w:r w:rsidRPr="00FA7DE1">
        <w:rPr>
          <w:rFonts w:cstheme="minorHAnsi"/>
          <w:b/>
          <w:bCs/>
        </w:rPr>
        <w:t>Please note:</w:t>
      </w:r>
      <w:r w:rsidRPr="00FA7DE1">
        <w:rPr>
          <w:rFonts w:cstheme="minorHAnsi"/>
        </w:rPr>
        <w:br/>
        <w:t>NAATI operates during business hours. We will respond to emails between 9am to 5pm </w:t>
      </w:r>
      <w:r w:rsidRPr="00B4506D">
        <w:rPr>
          <w:rFonts w:eastAsia="Calibri" w:cstheme="minorHAnsi"/>
        </w:rPr>
        <w:t>Australian Eastern Ti</w:t>
      </w:r>
      <w:r w:rsidRPr="00B4506D">
        <w:rPr>
          <w:rFonts w:eastAsia="Calibri" w:cstheme="minorHAnsi"/>
        </w:rPr>
        <w:t>m</w:t>
      </w:r>
      <w:r w:rsidRPr="00B4506D">
        <w:rPr>
          <w:rFonts w:eastAsia="Calibri" w:cstheme="minorHAnsi"/>
        </w:rPr>
        <w:t>e</w:t>
      </w:r>
      <w:r w:rsidR="00B4506D">
        <w:rPr>
          <w:rStyle w:val="Hyperlink"/>
          <w:rFonts w:eastAsia="Calibri" w:cstheme="minorHAnsi"/>
        </w:rPr>
        <w:t xml:space="preserve"> &lt;</w:t>
      </w:r>
      <w:r w:rsidR="00B4506D" w:rsidRPr="00B4506D">
        <w:t xml:space="preserve"> </w:t>
      </w:r>
      <w:hyperlink r:id="rId29" w:history="1">
        <w:r w:rsidR="00B4506D" w:rsidRPr="00A076A5">
          <w:rPr>
            <w:rStyle w:val="Hyperlink"/>
            <w:rFonts w:eastAsia="Calibri" w:cstheme="minorHAnsi"/>
          </w:rPr>
          <w:t>https://www.timeanddate.com/worldclock/australia/canberra</w:t>
        </w:r>
      </w:hyperlink>
      <w:r w:rsidR="00B4506D">
        <w:rPr>
          <w:rStyle w:val="Hyperlink"/>
          <w:rFonts w:eastAsia="Calibri" w:cstheme="minorHAnsi"/>
        </w:rPr>
        <w:t xml:space="preserve"> &gt;</w:t>
      </w:r>
      <w:r w:rsidRPr="00FA7DE1">
        <w:rPr>
          <w:rFonts w:cstheme="minorHAnsi"/>
        </w:rPr>
        <w:t>.</w:t>
      </w:r>
    </w:p>
    <w:p w14:paraId="27944591" w14:textId="77777777" w:rsidR="00FA7DE1" w:rsidRPr="00775F31" w:rsidRDefault="00FA7DE1" w:rsidP="00775F31">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pPr>
      <w:r w:rsidRPr="585357E5">
        <w:rPr>
          <w:b/>
          <w:bCs/>
        </w:rPr>
        <w:t>For general help or assistance</w:t>
      </w:r>
      <w:r>
        <w:t xml:space="preserve">, including help with rescheduling or refunds that you cannot resolve through your </w:t>
      </w:r>
      <w:proofErr w:type="spellStart"/>
      <w:r>
        <w:t>myNAATI</w:t>
      </w:r>
      <w:proofErr w:type="spellEnd"/>
      <w:r>
        <w:t xml:space="preserve"> account, email us at </w:t>
      </w:r>
      <w:hyperlink r:id="rId30">
        <w:r>
          <w:t>info@naati.com.au</w:t>
        </w:r>
      </w:hyperlink>
    </w:p>
    <w:p w14:paraId="7E3DA48A" w14:textId="77777777" w:rsidR="00FA7DE1" w:rsidRPr="00775F31" w:rsidRDefault="00FA7DE1" w:rsidP="00775F31">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pPr>
      <w:r w:rsidRPr="585357E5">
        <w:rPr>
          <w:b/>
          <w:bCs/>
        </w:rPr>
        <w:t>For technical questions or queries relating to your specific test</w:t>
      </w:r>
      <w:r>
        <w:t>, email us at </w:t>
      </w:r>
      <w:hyperlink r:id="rId31">
        <w:r>
          <w:t>onlinetesting@naati.com.au</w:t>
        </w:r>
      </w:hyperlink>
    </w:p>
    <w:p w14:paraId="1DDE2C4F" w14:textId="38D45D09" w:rsidR="00FA7DE1" w:rsidRDefault="00FA7DE1" w:rsidP="00775F31">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rPr>
          <w:rFonts w:cstheme="minorHAnsi"/>
        </w:rPr>
      </w:pPr>
      <w:r w:rsidRPr="585357E5">
        <w:rPr>
          <w:b/>
          <w:bCs/>
        </w:rPr>
        <w:t>On your test day</w:t>
      </w:r>
      <w:r>
        <w:t>, you will have access to live chat support from NAATI staff during your test to assist with any technical issues or you can get help be emailing </w:t>
      </w:r>
      <w:hyperlink r:id="rId32">
        <w:r>
          <w:t>onlinetesting@naati.com.au</w:t>
        </w:r>
        <w:r>
          <w:br/>
        </w:r>
      </w:hyperlink>
    </w:p>
    <w:p w14:paraId="4DF3A9C6" w14:textId="77777777" w:rsidR="001B7FEE" w:rsidRPr="001B7FEE" w:rsidRDefault="001B7FEE" w:rsidP="001B7FEE">
      <w:pPr>
        <w:pStyle w:val="Heading3"/>
      </w:pPr>
      <w:bookmarkStart w:id="24" w:name="_Toc153282377"/>
      <w:r w:rsidRPr="001B7FEE">
        <w:t>Troubleshooting</w:t>
      </w:r>
      <w:bookmarkEnd w:id="24"/>
    </w:p>
    <w:p w14:paraId="17C4FBA1" w14:textId="252E33D1" w:rsidR="001B7FEE" w:rsidRPr="001B7FEE" w:rsidRDefault="001B7FEE" w:rsidP="001B7FEE">
      <w:pPr>
        <w:rPr>
          <w:b/>
          <w:bCs/>
        </w:rPr>
      </w:pPr>
      <w:r w:rsidRPr="001B7FEE">
        <w:rPr>
          <w:b/>
          <w:bCs/>
        </w:rPr>
        <w:t xml:space="preserve">Watch a video on troubleshooting during an online test </w:t>
      </w:r>
      <w:r>
        <w:rPr>
          <w:b/>
          <w:bCs/>
        </w:rPr>
        <w:t xml:space="preserve">here &lt; </w:t>
      </w:r>
      <w:hyperlink r:id="rId33" w:history="1">
        <w:r w:rsidRPr="00403253">
          <w:rPr>
            <w:rStyle w:val="Hyperlink"/>
            <w:b/>
            <w:bCs/>
          </w:rPr>
          <w:t>https://youtu.be/m0HABXksX_E</w:t>
        </w:r>
      </w:hyperlink>
      <w:r>
        <w:rPr>
          <w:b/>
          <w:bCs/>
        </w:rPr>
        <w:t xml:space="preserve"> &gt; </w:t>
      </w:r>
    </w:p>
    <w:p w14:paraId="2BF41BAE" w14:textId="77777777" w:rsidR="001B7FEE" w:rsidRPr="001B7FEE" w:rsidRDefault="001B7FEE" w:rsidP="001B7FEE">
      <w:pPr>
        <w:rPr>
          <w:rFonts w:cstheme="minorHAnsi"/>
        </w:rPr>
      </w:pPr>
    </w:p>
    <w:p w14:paraId="02CFB70A" w14:textId="77777777" w:rsidR="00FA7DE1" w:rsidRPr="00FA7DE1" w:rsidRDefault="00FA7DE1" w:rsidP="00FA7DE1">
      <w:pPr>
        <w:rPr>
          <w:rFonts w:cstheme="minorHAnsi"/>
        </w:rPr>
      </w:pPr>
    </w:p>
    <w:p w14:paraId="0A61DD63" w14:textId="77777777" w:rsidR="009A042E" w:rsidRPr="009A042E" w:rsidRDefault="009A042E" w:rsidP="00C177F7">
      <w:pPr>
        <w:rPr>
          <w:b/>
          <w:bCs/>
        </w:rPr>
      </w:pPr>
    </w:p>
    <w:sectPr w:rsidR="009A042E" w:rsidRPr="009A042E" w:rsidSect="00E54AE7">
      <w:headerReference w:type="default" r:id="rId34"/>
      <w:footerReference w:type="default" r:id="rId35"/>
      <w:headerReference w:type="first" r:id="rId36"/>
      <w:footerReference w:type="first" r:id="rId37"/>
      <w:pgSz w:w="12240" w:h="15840"/>
      <w:pgMar w:top="720" w:right="1151" w:bottom="720" w:left="1151" w:header="794" w:footer="289" w:gutter="0"/>
      <w:pgNumType w:start="1"/>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AF109" w14:textId="77777777" w:rsidR="008F5BAF" w:rsidRDefault="008F5BAF" w:rsidP="00F340ED">
      <w:r>
        <w:separator/>
      </w:r>
    </w:p>
    <w:p w14:paraId="73FDC49A" w14:textId="77777777" w:rsidR="008F5BAF" w:rsidRDefault="008F5BAF" w:rsidP="00F340ED"/>
  </w:endnote>
  <w:endnote w:type="continuationSeparator" w:id="0">
    <w:p w14:paraId="7849E072" w14:textId="77777777" w:rsidR="008F5BAF" w:rsidRDefault="008F5BAF" w:rsidP="00F340ED">
      <w:r>
        <w:continuationSeparator/>
      </w:r>
    </w:p>
    <w:p w14:paraId="4534680E" w14:textId="77777777" w:rsidR="008F5BAF" w:rsidRDefault="008F5BAF" w:rsidP="00F340ED"/>
  </w:endnote>
  <w:endnote w:type="continuationNotice" w:id="1">
    <w:p w14:paraId="45F96D76" w14:textId="77777777" w:rsidR="008F5BAF" w:rsidRDefault="008F5BA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leway Medium">
    <w:panose1 w:val="020B0603030101060003"/>
    <w:charset w:val="00"/>
    <w:family w:val="swiss"/>
    <w:pitch w:val="variable"/>
    <w:sig w:usb0="A00002FF" w:usb1="5000205B" w:usb2="00000000" w:usb3="00000000" w:csb0="00000097"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Raleway SemiBold">
    <w:panose1 w:val="020B07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28748919"/>
      <w:docPartObj>
        <w:docPartGallery w:val="Page Numbers (Bottom of Page)"/>
        <w:docPartUnique/>
      </w:docPartObj>
    </w:sdtPr>
    <w:sdtEndPr>
      <w:rPr>
        <w:rStyle w:val="SubtitleChar"/>
        <w:rFonts w:eastAsiaTheme="minorEastAsia"/>
        <w:b/>
        <w:color w:val="151516" w:themeColor="background2" w:themeShade="1A"/>
        <w:spacing w:val="15"/>
        <w:lang w:val="en-US"/>
      </w:rPr>
    </w:sdtEndPr>
    <w:sdtContent>
      <w:p w14:paraId="505FEC47" w14:textId="77777777" w:rsidR="00485E66" w:rsidRPr="00F2471A" w:rsidRDefault="00485E66" w:rsidP="00F340ED">
        <w:pPr>
          <w:pStyle w:val="Footer"/>
          <w:rPr>
            <w:sz w:val="20"/>
            <w:szCs w:val="20"/>
          </w:rPr>
        </w:pPr>
      </w:p>
      <w:p w14:paraId="0AF83644" w14:textId="77777777" w:rsidR="00A2157C" w:rsidRPr="00F2471A" w:rsidRDefault="00485E66" w:rsidP="00F2471A">
        <w:pPr>
          <w:pStyle w:val="Footer"/>
          <w:jc w:val="center"/>
          <w:rPr>
            <w:rStyle w:val="SubtitleChar"/>
            <w:color w:val="151516" w:themeColor="background2" w:themeShade="1A"/>
            <w:szCs w:val="20"/>
          </w:rPr>
        </w:pPr>
        <w:r w:rsidRPr="00F2471A">
          <w:rPr>
            <w:rStyle w:val="SubtitleChar"/>
            <w:b w:val="0"/>
            <w:bCs/>
            <w:color w:val="151516" w:themeColor="background2" w:themeShade="1A"/>
            <w:szCs w:val="20"/>
          </w:rPr>
          <w:fldChar w:fldCharType="begin"/>
        </w:r>
        <w:r w:rsidRPr="00F2471A">
          <w:rPr>
            <w:rStyle w:val="SubtitleChar"/>
            <w:b w:val="0"/>
            <w:bCs/>
            <w:color w:val="151516" w:themeColor="background2" w:themeShade="1A"/>
            <w:szCs w:val="20"/>
          </w:rPr>
          <w:instrText xml:space="preserve"> PAGE   \* MERGEFORMAT </w:instrText>
        </w:r>
        <w:r w:rsidRPr="00F2471A">
          <w:rPr>
            <w:rStyle w:val="SubtitleChar"/>
            <w:b w:val="0"/>
            <w:bCs/>
            <w:color w:val="151516" w:themeColor="background2" w:themeShade="1A"/>
            <w:szCs w:val="20"/>
          </w:rPr>
          <w:fldChar w:fldCharType="separate"/>
        </w:r>
        <w:r w:rsidRPr="00F2471A">
          <w:rPr>
            <w:rStyle w:val="SubtitleChar"/>
            <w:b w:val="0"/>
            <w:bCs/>
            <w:color w:val="151516" w:themeColor="background2" w:themeShade="1A"/>
            <w:szCs w:val="20"/>
          </w:rPr>
          <w:t>1</w:t>
        </w:r>
        <w:r w:rsidRPr="00F2471A">
          <w:rPr>
            <w:rStyle w:val="SubtitleChar"/>
            <w:b w:val="0"/>
            <w:bCs/>
            <w:color w:val="151516" w:themeColor="background2" w:themeShade="1A"/>
            <w:szCs w:val="20"/>
          </w:rPr>
          <w:fldChar w:fldCharType="end"/>
        </w:r>
      </w:p>
    </w:sdtContent>
  </w:sdt>
  <w:p w14:paraId="6F467357" w14:textId="77777777" w:rsidR="00804C88" w:rsidRDefault="00804C88" w:rsidP="00F340ED"/>
  <w:p w14:paraId="7CC3C9FC" w14:textId="77777777" w:rsidR="008A03CB" w:rsidRDefault="008A03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272152"/>
      <w:docPartObj>
        <w:docPartGallery w:val="Page Numbers (Bottom of Page)"/>
        <w:docPartUnique/>
      </w:docPartObj>
    </w:sdtPr>
    <w:sdtEndPr>
      <w:rPr>
        <w:b/>
        <w:noProof/>
        <w:sz w:val="20"/>
        <w:szCs w:val="20"/>
      </w:rPr>
    </w:sdtEndPr>
    <w:sdtContent>
      <w:p w14:paraId="35B121DD" w14:textId="77777777" w:rsidR="00485E66" w:rsidRPr="007B22B2" w:rsidRDefault="00485E66" w:rsidP="00F340ED">
        <w:pPr>
          <w:pStyle w:val="Footer"/>
          <w:rPr>
            <w:sz w:val="20"/>
            <w:szCs w:val="20"/>
          </w:rPr>
        </w:pPr>
      </w:p>
      <w:p w14:paraId="676CE96F" w14:textId="77777777" w:rsidR="00160CBF" w:rsidRPr="00DD2830" w:rsidRDefault="00160CBF" w:rsidP="00DD2830">
        <w:pPr>
          <w:pStyle w:val="Footer"/>
          <w:jc w:val="center"/>
          <w:rPr>
            <w:b/>
            <w:sz w:val="20"/>
            <w:szCs w:val="20"/>
          </w:rPr>
        </w:pPr>
        <w:r w:rsidRPr="00DD2830">
          <w:rPr>
            <w:b/>
            <w:sz w:val="20"/>
            <w:szCs w:val="20"/>
          </w:rPr>
          <w:fldChar w:fldCharType="begin"/>
        </w:r>
        <w:r w:rsidRPr="00DD2830">
          <w:rPr>
            <w:sz w:val="20"/>
            <w:szCs w:val="20"/>
          </w:rPr>
          <w:instrText xml:space="preserve"> PAGE   \* MERGEFORMAT </w:instrText>
        </w:r>
        <w:r w:rsidRPr="00DD2830">
          <w:rPr>
            <w:b/>
            <w:sz w:val="20"/>
            <w:szCs w:val="20"/>
          </w:rPr>
          <w:fldChar w:fldCharType="separate"/>
        </w:r>
        <w:r w:rsidRPr="00DD2830">
          <w:rPr>
            <w:noProof/>
            <w:sz w:val="20"/>
            <w:szCs w:val="20"/>
          </w:rPr>
          <w:t>2</w:t>
        </w:r>
        <w:r w:rsidRPr="00DD2830">
          <w:rPr>
            <w:b/>
            <w:noProof/>
            <w:sz w:val="20"/>
            <w:szCs w:val="20"/>
          </w:rPr>
          <w:fldChar w:fldCharType="end"/>
        </w:r>
      </w:p>
    </w:sdtContent>
  </w:sdt>
  <w:p w14:paraId="58443278" w14:textId="77777777" w:rsidR="00804C88" w:rsidRDefault="00804C88" w:rsidP="00F340ED"/>
  <w:p w14:paraId="4B511C0E" w14:textId="77777777" w:rsidR="008A03CB" w:rsidRDefault="008A03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57B81" w14:textId="77777777" w:rsidR="008F5BAF" w:rsidRDefault="008F5BAF" w:rsidP="00F340ED">
      <w:r>
        <w:separator/>
      </w:r>
    </w:p>
    <w:p w14:paraId="1EBFCB33" w14:textId="77777777" w:rsidR="008F5BAF" w:rsidRDefault="008F5BAF" w:rsidP="00F340ED"/>
  </w:footnote>
  <w:footnote w:type="continuationSeparator" w:id="0">
    <w:p w14:paraId="28835836" w14:textId="77777777" w:rsidR="008F5BAF" w:rsidRDefault="008F5BAF" w:rsidP="00F340ED">
      <w:r>
        <w:continuationSeparator/>
      </w:r>
    </w:p>
    <w:p w14:paraId="51DBCE08" w14:textId="77777777" w:rsidR="008F5BAF" w:rsidRDefault="008F5BAF" w:rsidP="00F340ED"/>
  </w:footnote>
  <w:footnote w:type="continuationNotice" w:id="1">
    <w:p w14:paraId="4579D6C1" w14:textId="77777777" w:rsidR="008F5BAF" w:rsidRDefault="008F5BA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D47D" w14:textId="60480D0A" w:rsidR="008A03CB" w:rsidRPr="00BC00C2" w:rsidRDefault="00C820FB" w:rsidP="00BC00C2">
    <w:pPr>
      <w:jc w:val="right"/>
      <w:rPr>
        <w:sz w:val="20"/>
        <w:szCs w:val="20"/>
      </w:rPr>
    </w:pPr>
    <w:r w:rsidRPr="00C820FB">
      <w:rPr>
        <w:rFonts w:eastAsia="Calibri"/>
        <w:sz w:val="20"/>
        <w:szCs w:val="20"/>
        <w:u w:color="009999"/>
        <w:bdr w:val="nil"/>
      </w:rPr>
      <w:t>Credentialed Community Language (CCL)</w:t>
    </w:r>
    <w:r>
      <w:rPr>
        <w:rFonts w:eastAsia="Calibri"/>
        <w:sz w:val="20"/>
        <w:szCs w:val="20"/>
        <w:u w:color="009999"/>
        <w:bdr w:val="nil"/>
      </w:rPr>
      <w:t xml:space="preserve"> </w:t>
    </w:r>
    <w:r w:rsidR="00236CD2" w:rsidRPr="00BC00C2">
      <w:rPr>
        <w:rFonts w:eastAsia="Calibri"/>
        <w:sz w:val="20"/>
        <w:szCs w:val="20"/>
        <w:u w:color="009999"/>
        <w:bdr w:val="nil"/>
      </w:rPr>
      <w:t>Candidate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AE6C" w14:textId="77777777" w:rsidR="00AF4E61" w:rsidRDefault="00AF4E61" w:rsidP="00F340ED">
    <w:pPr>
      <w:pStyle w:val="Header"/>
    </w:pPr>
  </w:p>
  <w:p w14:paraId="63A16523" w14:textId="77777777" w:rsidR="00160CBF" w:rsidRDefault="00160CBF" w:rsidP="00F340ED">
    <w:pPr>
      <w:pStyle w:val="Header"/>
    </w:pPr>
  </w:p>
  <w:p w14:paraId="41B1CBF4" w14:textId="77777777" w:rsidR="00804C88" w:rsidRDefault="00804C88" w:rsidP="00F340ED"/>
  <w:p w14:paraId="5CEA1A1E" w14:textId="77777777" w:rsidR="008A03CB" w:rsidRDefault="008A03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44C"/>
    <w:multiLevelType w:val="hybridMultilevel"/>
    <w:tmpl w:val="C820E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72253D"/>
    <w:multiLevelType w:val="multilevel"/>
    <w:tmpl w:val="7934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14B85"/>
    <w:multiLevelType w:val="hybridMultilevel"/>
    <w:tmpl w:val="7E480A8E"/>
    <w:lvl w:ilvl="0" w:tplc="5DA6233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E7B244F"/>
    <w:multiLevelType w:val="hybridMultilevel"/>
    <w:tmpl w:val="5F62B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C74994"/>
    <w:multiLevelType w:val="hybridMultilevel"/>
    <w:tmpl w:val="25F0C2E2"/>
    <w:lvl w:ilvl="0" w:tplc="0C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816203"/>
    <w:multiLevelType w:val="hybridMultilevel"/>
    <w:tmpl w:val="BFB2C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B55752"/>
    <w:multiLevelType w:val="hybridMultilevel"/>
    <w:tmpl w:val="5D088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2E7DA7"/>
    <w:multiLevelType w:val="multilevel"/>
    <w:tmpl w:val="9AE6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04C28"/>
    <w:multiLevelType w:val="hybridMultilevel"/>
    <w:tmpl w:val="FBBCE2C4"/>
    <w:lvl w:ilvl="0" w:tplc="0C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2B7A32E9"/>
    <w:multiLevelType w:val="hybridMultilevel"/>
    <w:tmpl w:val="C0E2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352B25"/>
    <w:multiLevelType w:val="hybridMultilevel"/>
    <w:tmpl w:val="FAFC41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0420EB"/>
    <w:multiLevelType w:val="hybridMultilevel"/>
    <w:tmpl w:val="10726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F50ED5"/>
    <w:multiLevelType w:val="multilevel"/>
    <w:tmpl w:val="49386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883214"/>
    <w:multiLevelType w:val="hybridMultilevel"/>
    <w:tmpl w:val="89EA5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0920FF"/>
    <w:multiLevelType w:val="hybridMultilevel"/>
    <w:tmpl w:val="00FC0612"/>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7F86E01"/>
    <w:multiLevelType w:val="hybridMultilevel"/>
    <w:tmpl w:val="F7D89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0C4E85"/>
    <w:multiLevelType w:val="multilevel"/>
    <w:tmpl w:val="2F1C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4F5B9D"/>
    <w:multiLevelType w:val="hybridMultilevel"/>
    <w:tmpl w:val="D5E2F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DD4004"/>
    <w:multiLevelType w:val="hybridMultilevel"/>
    <w:tmpl w:val="B50872CC"/>
    <w:lvl w:ilvl="0" w:tplc="0C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3EA8045C"/>
    <w:multiLevelType w:val="hybridMultilevel"/>
    <w:tmpl w:val="E70E8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1E3482"/>
    <w:multiLevelType w:val="multilevel"/>
    <w:tmpl w:val="5DFA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F37621"/>
    <w:multiLevelType w:val="multilevel"/>
    <w:tmpl w:val="5D4C7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428ED"/>
    <w:multiLevelType w:val="hybridMultilevel"/>
    <w:tmpl w:val="6BFAC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E97D03"/>
    <w:multiLevelType w:val="hybridMultilevel"/>
    <w:tmpl w:val="42449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6D2BD7"/>
    <w:multiLevelType w:val="hybridMultilevel"/>
    <w:tmpl w:val="087E4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F610A3"/>
    <w:multiLevelType w:val="multilevel"/>
    <w:tmpl w:val="C906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A87ED3"/>
    <w:multiLevelType w:val="hybridMultilevel"/>
    <w:tmpl w:val="925A2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9E3A9B"/>
    <w:multiLevelType w:val="hybridMultilevel"/>
    <w:tmpl w:val="16D09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DC2433"/>
    <w:multiLevelType w:val="hybridMultilevel"/>
    <w:tmpl w:val="ECBC8A8A"/>
    <w:lvl w:ilvl="0" w:tplc="0C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60D04DA0"/>
    <w:multiLevelType w:val="hybridMultilevel"/>
    <w:tmpl w:val="4F641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5B34EA"/>
    <w:multiLevelType w:val="hybridMultilevel"/>
    <w:tmpl w:val="149AB6A2"/>
    <w:lvl w:ilvl="0" w:tplc="D848E80A">
      <w:start w:val="1"/>
      <w:numFmt w:val="bullet"/>
      <w:lvlText w:val=""/>
      <w:lvlJc w:val="left"/>
      <w:pPr>
        <w:ind w:left="720" w:hanging="360"/>
      </w:pPr>
      <w:rPr>
        <w:rFonts w:ascii="Symbol" w:hAnsi="Symbol" w:hint="default"/>
        <w:color w:val="auto"/>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1A53DDA"/>
    <w:multiLevelType w:val="hybridMultilevel"/>
    <w:tmpl w:val="4AAABF2E"/>
    <w:lvl w:ilvl="0" w:tplc="0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6AA33CFF"/>
    <w:multiLevelType w:val="hybridMultilevel"/>
    <w:tmpl w:val="6A863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AC2430"/>
    <w:multiLevelType w:val="hybridMultilevel"/>
    <w:tmpl w:val="FC421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375AB2"/>
    <w:multiLevelType w:val="hybridMultilevel"/>
    <w:tmpl w:val="5DA62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911AB7"/>
    <w:multiLevelType w:val="hybridMultilevel"/>
    <w:tmpl w:val="4AFC0DFC"/>
    <w:lvl w:ilvl="0" w:tplc="76180FCA">
      <w:start w:val="1"/>
      <w:numFmt w:val="bullet"/>
      <w:lvlText w:val=""/>
      <w:lvlJc w:val="left"/>
      <w:pPr>
        <w:ind w:left="720" w:hanging="360"/>
      </w:pPr>
      <w:rPr>
        <w:rFonts w:ascii="Symbol" w:hAnsi="Symbol" w:hint="default"/>
        <w:color w:val="auto"/>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BA83EDD"/>
    <w:multiLevelType w:val="hybridMultilevel"/>
    <w:tmpl w:val="C944D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47143874">
    <w:abstractNumId w:val="10"/>
  </w:num>
  <w:num w:numId="2" w16cid:durableId="731464753">
    <w:abstractNumId w:val="19"/>
  </w:num>
  <w:num w:numId="3" w16cid:durableId="231963497">
    <w:abstractNumId w:val="22"/>
  </w:num>
  <w:num w:numId="4" w16cid:durableId="892155176">
    <w:abstractNumId w:val="32"/>
  </w:num>
  <w:num w:numId="5" w16cid:durableId="1317688856">
    <w:abstractNumId w:val="11"/>
  </w:num>
  <w:num w:numId="6" w16cid:durableId="1459911026">
    <w:abstractNumId w:val="23"/>
  </w:num>
  <w:num w:numId="7" w16cid:durableId="887839738">
    <w:abstractNumId w:val="29"/>
  </w:num>
  <w:num w:numId="8" w16cid:durableId="1279989445">
    <w:abstractNumId w:val="17"/>
  </w:num>
  <w:num w:numId="9" w16cid:durableId="2103715720">
    <w:abstractNumId w:val="24"/>
  </w:num>
  <w:num w:numId="10" w16cid:durableId="1354695368">
    <w:abstractNumId w:val="34"/>
  </w:num>
  <w:num w:numId="11" w16cid:durableId="69431660">
    <w:abstractNumId w:val="3"/>
  </w:num>
  <w:num w:numId="12" w16cid:durableId="141702629">
    <w:abstractNumId w:val="27"/>
  </w:num>
  <w:num w:numId="13" w16cid:durableId="59181069">
    <w:abstractNumId w:val="14"/>
  </w:num>
  <w:num w:numId="14" w16cid:durableId="1686131817">
    <w:abstractNumId w:val="0"/>
  </w:num>
  <w:num w:numId="15" w16cid:durableId="468480715">
    <w:abstractNumId w:val="6"/>
  </w:num>
  <w:num w:numId="16" w16cid:durableId="1268612796">
    <w:abstractNumId w:val="13"/>
  </w:num>
  <w:num w:numId="17" w16cid:durableId="5865273">
    <w:abstractNumId w:val="36"/>
  </w:num>
  <w:num w:numId="18" w16cid:durableId="2076199833">
    <w:abstractNumId w:val="21"/>
  </w:num>
  <w:num w:numId="19" w16cid:durableId="266353211">
    <w:abstractNumId w:val="5"/>
  </w:num>
  <w:num w:numId="20" w16cid:durableId="1751194784">
    <w:abstractNumId w:val="12"/>
  </w:num>
  <w:num w:numId="21" w16cid:durableId="2123454000">
    <w:abstractNumId w:val="15"/>
  </w:num>
  <w:num w:numId="22" w16cid:durableId="1800830840">
    <w:abstractNumId w:val="8"/>
  </w:num>
  <w:num w:numId="23" w16cid:durableId="691611599">
    <w:abstractNumId w:val="18"/>
  </w:num>
  <w:num w:numId="24" w16cid:durableId="1241867969">
    <w:abstractNumId w:val="7"/>
  </w:num>
  <w:num w:numId="25" w16cid:durableId="1101991643">
    <w:abstractNumId w:val="16"/>
  </w:num>
  <w:num w:numId="26" w16cid:durableId="948048934">
    <w:abstractNumId w:val="9"/>
  </w:num>
  <w:num w:numId="27" w16cid:durableId="1218278145">
    <w:abstractNumId w:val="25"/>
  </w:num>
  <w:num w:numId="28" w16cid:durableId="979266095">
    <w:abstractNumId w:val="33"/>
  </w:num>
  <w:num w:numId="29" w16cid:durableId="1614164404">
    <w:abstractNumId w:val="28"/>
  </w:num>
  <w:num w:numId="30" w16cid:durableId="537620991">
    <w:abstractNumId w:val="31"/>
  </w:num>
  <w:num w:numId="31" w16cid:durableId="616765198">
    <w:abstractNumId w:val="1"/>
  </w:num>
  <w:num w:numId="32" w16cid:durableId="1012877281">
    <w:abstractNumId w:val="26"/>
  </w:num>
  <w:num w:numId="33" w16cid:durableId="1711955104">
    <w:abstractNumId w:val="2"/>
  </w:num>
  <w:num w:numId="34" w16cid:durableId="46883783">
    <w:abstractNumId w:val="4"/>
  </w:num>
  <w:num w:numId="35" w16cid:durableId="647367344">
    <w:abstractNumId w:val="35"/>
  </w:num>
  <w:num w:numId="36" w16cid:durableId="943921953">
    <w:abstractNumId w:val="30"/>
  </w:num>
  <w:num w:numId="37" w16cid:durableId="663897094">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35"/>
    <w:rsid w:val="000300BD"/>
    <w:rsid w:val="00052F00"/>
    <w:rsid w:val="00061EA9"/>
    <w:rsid w:val="00094A41"/>
    <w:rsid w:val="00095109"/>
    <w:rsid w:val="000B2A42"/>
    <w:rsid w:val="000B5643"/>
    <w:rsid w:val="000C77D7"/>
    <w:rsid w:val="00116A72"/>
    <w:rsid w:val="00117CED"/>
    <w:rsid w:val="00123260"/>
    <w:rsid w:val="00123596"/>
    <w:rsid w:val="00140553"/>
    <w:rsid w:val="00144EE5"/>
    <w:rsid w:val="00160CBF"/>
    <w:rsid w:val="001616E3"/>
    <w:rsid w:val="00171170"/>
    <w:rsid w:val="001B337C"/>
    <w:rsid w:val="001B7FEE"/>
    <w:rsid w:val="001D3880"/>
    <w:rsid w:val="001E0593"/>
    <w:rsid w:val="001E0A29"/>
    <w:rsid w:val="00236CD2"/>
    <w:rsid w:val="00256A71"/>
    <w:rsid w:val="00277FE4"/>
    <w:rsid w:val="00297AA0"/>
    <w:rsid w:val="002A2E04"/>
    <w:rsid w:val="002B0E50"/>
    <w:rsid w:val="002C357B"/>
    <w:rsid w:val="002D3F46"/>
    <w:rsid w:val="002E2874"/>
    <w:rsid w:val="00305F53"/>
    <w:rsid w:val="0034053B"/>
    <w:rsid w:val="00377BDC"/>
    <w:rsid w:val="003C03D7"/>
    <w:rsid w:val="003D6485"/>
    <w:rsid w:val="00405510"/>
    <w:rsid w:val="00421A96"/>
    <w:rsid w:val="004834BC"/>
    <w:rsid w:val="00485E66"/>
    <w:rsid w:val="00487DA9"/>
    <w:rsid w:val="004E47ED"/>
    <w:rsid w:val="004E7B3B"/>
    <w:rsid w:val="004E7D70"/>
    <w:rsid w:val="0050162F"/>
    <w:rsid w:val="005206F5"/>
    <w:rsid w:val="00550266"/>
    <w:rsid w:val="0057268E"/>
    <w:rsid w:val="005740F4"/>
    <w:rsid w:val="0057466B"/>
    <w:rsid w:val="00595AF2"/>
    <w:rsid w:val="005B2F63"/>
    <w:rsid w:val="005C23A4"/>
    <w:rsid w:val="00614678"/>
    <w:rsid w:val="00655829"/>
    <w:rsid w:val="00664B3E"/>
    <w:rsid w:val="00665C1D"/>
    <w:rsid w:val="006842EB"/>
    <w:rsid w:val="006852A6"/>
    <w:rsid w:val="0069099C"/>
    <w:rsid w:val="006C2315"/>
    <w:rsid w:val="006D4136"/>
    <w:rsid w:val="006E5291"/>
    <w:rsid w:val="006E562C"/>
    <w:rsid w:val="00725306"/>
    <w:rsid w:val="007417B2"/>
    <w:rsid w:val="007441E8"/>
    <w:rsid w:val="00775F31"/>
    <w:rsid w:val="007B22B2"/>
    <w:rsid w:val="007D1A99"/>
    <w:rsid w:val="007D5A07"/>
    <w:rsid w:val="00802E83"/>
    <w:rsid w:val="00804C88"/>
    <w:rsid w:val="0084623D"/>
    <w:rsid w:val="00850B53"/>
    <w:rsid w:val="00856B51"/>
    <w:rsid w:val="00887878"/>
    <w:rsid w:val="008A03CB"/>
    <w:rsid w:val="008F5BAF"/>
    <w:rsid w:val="00907681"/>
    <w:rsid w:val="009448D9"/>
    <w:rsid w:val="00961764"/>
    <w:rsid w:val="00976557"/>
    <w:rsid w:val="00980C3E"/>
    <w:rsid w:val="0099511C"/>
    <w:rsid w:val="009A042E"/>
    <w:rsid w:val="009B27EB"/>
    <w:rsid w:val="009B42AB"/>
    <w:rsid w:val="009D17E0"/>
    <w:rsid w:val="009E6263"/>
    <w:rsid w:val="009E6708"/>
    <w:rsid w:val="009F71E2"/>
    <w:rsid w:val="00A173CB"/>
    <w:rsid w:val="00A2157C"/>
    <w:rsid w:val="00A33251"/>
    <w:rsid w:val="00A3526D"/>
    <w:rsid w:val="00A361CA"/>
    <w:rsid w:val="00A36EEA"/>
    <w:rsid w:val="00AB6835"/>
    <w:rsid w:val="00AF13E6"/>
    <w:rsid w:val="00AF4E61"/>
    <w:rsid w:val="00B0191F"/>
    <w:rsid w:val="00B22476"/>
    <w:rsid w:val="00B27679"/>
    <w:rsid w:val="00B32B82"/>
    <w:rsid w:val="00B4506D"/>
    <w:rsid w:val="00B51FA2"/>
    <w:rsid w:val="00B605DC"/>
    <w:rsid w:val="00B73CCE"/>
    <w:rsid w:val="00B84F0D"/>
    <w:rsid w:val="00BC00C2"/>
    <w:rsid w:val="00BC171F"/>
    <w:rsid w:val="00BC5EC3"/>
    <w:rsid w:val="00C14F6C"/>
    <w:rsid w:val="00C177F7"/>
    <w:rsid w:val="00C25009"/>
    <w:rsid w:val="00C47C17"/>
    <w:rsid w:val="00C65D2A"/>
    <w:rsid w:val="00C820FB"/>
    <w:rsid w:val="00CA5C5E"/>
    <w:rsid w:val="00CB2BFA"/>
    <w:rsid w:val="00CD6862"/>
    <w:rsid w:val="00CE153A"/>
    <w:rsid w:val="00CE238C"/>
    <w:rsid w:val="00CE2C73"/>
    <w:rsid w:val="00D35E0E"/>
    <w:rsid w:val="00D41D25"/>
    <w:rsid w:val="00D45192"/>
    <w:rsid w:val="00D60178"/>
    <w:rsid w:val="00D6121E"/>
    <w:rsid w:val="00D7676A"/>
    <w:rsid w:val="00D81337"/>
    <w:rsid w:val="00D82A44"/>
    <w:rsid w:val="00D87D2A"/>
    <w:rsid w:val="00D92AC6"/>
    <w:rsid w:val="00DD2830"/>
    <w:rsid w:val="00E07879"/>
    <w:rsid w:val="00E13D04"/>
    <w:rsid w:val="00E25F5A"/>
    <w:rsid w:val="00E32D4D"/>
    <w:rsid w:val="00E363EE"/>
    <w:rsid w:val="00E54AE7"/>
    <w:rsid w:val="00E620D2"/>
    <w:rsid w:val="00E7506C"/>
    <w:rsid w:val="00E75D41"/>
    <w:rsid w:val="00EB15F2"/>
    <w:rsid w:val="00EC0AC3"/>
    <w:rsid w:val="00EC0FF1"/>
    <w:rsid w:val="00EC2F7C"/>
    <w:rsid w:val="00EE622C"/>
    <w:rsid w:val="00EE6CE3"/>
    <w:rsid w:val="00F14B8F"/>
    <w:rsid w:val="00F2021D"/>
    <w:rsid w:val="00F2471A"/>
    <w:rsid w:val="00F24815"/>
    <w:rsid w:val="00F340ED"/>
    <w:rsid w:val="00F4653C"/>
    <w:rsid w:val="00F65674"/>
    <w:rsid w:val="00F700B9"/>
    <w:rsid w:val="00F84F9D"/>
    <w:rsid w:val="00F939D5"/>
    <w:rsid w:val="00FA7DE1"/>
    <w:rsid w:val="00FB698A"/>
    <w:rsid w:val="00FC4A62"/>
    <w:rsid w:val="07A89C4C"/>
    <w:rsid w:val="0F7F8609"/>
    <w:rsid w:val="15188FA7"/>
    <w:rsid w:val="1628545F"/>
    <w:rsid w:val="1CFBBFB4"/>
    <w:rsid w:val="20A7596B"/>
    <w:rsid w:val="26ECEDC3"/>
    <w:rsid w:val="2DFEC265"/>
    <w:rsid w:val="4A6A516D"/>
    <w:rsid w:val="4F056BD5"/>
    <w:rsid w:val="568C1110"/>
    <w:rsid w:val="585357E5"/>
    <w:rsid w:val="6B21D217"/>
    <w:rsid w:val="6DCC0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9BF748"/>
  <w15:chartTrackingRefBased/>
  <w15:docId w15:val="{ECEF58A9-0912-4BFF-B78C-7ADB6752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620D2"/>
    <w:pPr>
      <w:tabs>
        <w:tab w:val="left" w:pos="284"/>
        <w:tab w:val="left" w:pos="567"/>
        <w:tab w:val="left" w:pos="851"/>
        <w:tab w:val="left" w:pos="1134"/>
        <w:tab w:val="left" w:pos="1418"/>
        <w:tab w:val="left" w:pos="1701"/>
        <w:tab w:val="left" w:pos="1985"/>
      </w:tabs>
      <w:spacing w:before="120" w:after="120" w:line="240" w:lineRule="auto"/>
    </w:pPr>
    <w:rPr>
      <w:rFonts w:eastAsia="Times New Roman" w:cs="Times New Roman"/>
      <w:lang w:eastAsia="en-AU"/>
    </w:rPr>
  </w:style>
  <w:style w:type="paragraph" w:styleId="Heading1">
    <w:name w:val="heading 1"/>
    <w:basedOn w:val="Normal"/>
    <w:next w:val="Normal"/>
    <w:link w:val="Heading1Char"/>
    <w:uiPriority w:val="9"/>
    <w:qFormat/>
    <w:rsid w:val="000B5643"/>
    <w:pPr>
      <w:pBdr>
        <w:top w:val="nil"/>
        <w:left w:val="nil"/>
        <w:bottom w:val="nil"/>
        <w:right w:val="nil"/>
        <w:between w:val="nil"/>
        <w:bar w:val="nil"/>
      </w:pBdr>
      <w:spacing w:before="240" w:after="240"/>
      <w:outlineLvl w:val="0"/>
    </w:pPr>
    <w:rPr>
      <w:rFonts w:eastAsia="Calibri" w:cs="Calibri"/>
      <w:b/>
      <w:color w:val="002D5D" w:themeColor="accent2"/>
      <w:sz w:val="44"/>
      <w:szCs w:val="36"/>
      <w:u w:color="009999"/>
      <w:bdr w:val="nil"/>
    </w:rPr>
  </w:style>
  <w:style w:type="paragraph" w:styleId="Heading2">
    <w:name w:val="heading 2"/>
    <w:basedOn w:val="Normal"/>
    <w:next w:val="Normal"/>
    <w:link w:val="Heading2Char"/>
    <w:uiPriority w:val="9"/>
    <w:unhideWhenUsed/>
    <w:qFormat/>
    <w:rsid w:val="00E620D2"/>
    <w:pPr>
      <w:pBdr>
        <w:top w:val="nil"/>
        <w:left w:val="nil"/>
        <w:bottom w:val="nil"/>
        <w:right w:val="nil"/>
        <w:between w:val="nil"/>
        <w:bar w:val="nil"/>
      </w:pBdr>
      <w:outlineLvl w:val="1"/>
    </w:pPr>
    <w:rPr>
      <w:rFonts w:eastAsia="Calibri" w:cs="Calibri"/>
      <w:b/>
      <w:color w:val="37527C" w:themeColor="accent5"/>
      <w:sz w:val="32"/>
      <w:szCs w:val="28"/>
      <w:u w:color="009999"/>
      <w:bdr w:val="nil"/>
    </w:rPr>
  </w:style>
  <w:style w:type="paragraph" w:styleId="Heading3">
    <w:name w:val="heading 3"/>
    <w:basedOn w:val="Normal"/>
    <w:next w:val="Normal"/>
    <w:link w:val="Heading3Char"/>
    <w:uiPriority w:val="9"/>
    <w:unhideWhenUsed/>
    <w:qFormat/>
    <w:rsid w:val="002C357B"/>
    <w:pPr>
      <w:pBdr>
        <w:top w:val="nil"/>
        <w:left w:val="nil"/>
        <w:bottom w:val="nil"/>
        <w:right w:val="nil"/>
        <w:between w:val="nil"/>
        <w:bar w:val="nil"/>
      </w:pBdr>
      <w:outlineLvl w:val="2"/>
    </w:pPr>
    <w:rPr>
      <w:rFonts w:eastAsia="Calibri" w:cs="Calibri"/>
      <w:bCs/>
      <w:color w:val="37527C" w:themeColor="accent5"/>
      <w:sz w:val="28"/>
      <w:szCs w:val="28"/>
      <w:u w:color="009999"/>
      <w:bdr w:val="nil"/>
    </w:rPr>
  </w:style>
  <w:style w:type="paragraph" w:styleId="Heading4">
    <w:name w:val="heading 4"/>
    <w:basedOn w:val="Normal"/>
    <w:next w:val="Normal"/>
    <w:link w:val="Heading4Char"/>
    <w:uiPriority w:val="9"/>
    <w:unhideWhenUsed/>
    <w:qFormat/>
    <w:rsid w:val="004E7D70"/>
    <w:pPr>
      <w:pBdr>
        <w:top w:val="nil"/>
        <w:left w:val="nil"/>
        <w:bottom w:val="nil"/>
        <w:right w:val="nil"/>
        <w:between w:val="nil"/>
        <w:bar w:val="nil"/>
      </w:pBdr>
      <w:outlineLvl w:val="3"/>
    </w:pPr>
    <w:rPr>
      <w:rFonts w:ascii="Raleway Medium" w:eastAsia="Calibri" w:hAnsi="Raleway Medium" w:cs="Calibri"/>
      <w:bCs/>
      <w:color w:val="009383"/>
      <w:sz w:val="24"/>
      <w:szCs w:val="24"/>
      <w:u w:color="009999"/>
      <w:bdr w:val="nil"/>
    </w:rPr>
  </w:style>
  <w:style w:type="paragraph" w:styleId="Heading5">
    <w:name w:val="heading 5"/>
    <w:basedOn w:val="Normal"/>
    <w:next w:val="Normal"/>
    <w:link w:val="Heading5Char"/>
    <w:uiPriority w:val="9"/>
    <w:semiHidden/>
    <w:unhideWhenUsed/>
    <w:qFormat/>
    <w:rsid w:val="001E0A29"/>
    <w:pPr>
      <w:keepNext/>
      <w:keepLines/>
      <w:spacing w:before="40" w:after="0"/>
      <w:outlineLvl w:val="4"/>
    </w:pPr>
    <w:rPr>
      <w:rFonts w:asciiTheme="majorHAnsi" w:eastAsiaTheme="majorEastAsia" w:hAnsiTheme="majorHAnsi" w:cstheme="majorBidi"/>
      <w:color w:val="39393B"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Heading1"/>
    <w:link w:val="DocumentTitleChar"/>
    <w:qFormat/>
    <w:rsid w:val="00907681"/>
    <w:rPr>
      <w:sz w:val="48"/>
      <w:szCs w:val="48"/>
    </w:rPr>
  </w:style>
  <w:style w:type="character" w:customStyle="1" w:styleId="DocumentTitleChar">
    <w:name w:val="Document Title Char"/>
    <w:basedOn w:val="Heading1Char"/>
    <w:link w:val="DocumentTitle"/>
    <w:rsid w:val="00907681"/>
    <w:rPr>
      <w:rFonts w:ascii="Raleway" w:eastAsia="Calibri" w:hAnsi="Raleway" w:cs="Calibri"/>
      <w:b/>
      <w:color w:val="002D5D" w:themeColor="accent2"/>
      <w:sz w:val="48"/>
      <w:szCs w:val="48"/>
      <w:u w:color="009999"/>
      <w:bdr w:val="nil"/>
      <w:lang w:eastAsia="en-AU"/>
    </w:rPr>
  </w:style>
  <w:style w:type="character" w:customStyle="1" w:styleId="Heading1Char">
    <w:name w:val="Heading 1 Char"/>
    <w:basedOn w:val="DefaultParagraphFont"/>
    <w:link w:val="Heading1"/>
    <w:uiPriority w:val="9"/>
    <w:rsid w:val="000B5643"/>
    <w:rPr>
      <w:rFonts w:ascii="Arial" w:eastAsia="Calibri" w:hAnsi="Arial" w:cs="Calibri"/>
      <w:b/>
      <w:color w:val="002D5D" w:themeColor="accent2"/>
      <w:sz w:val="44"/>
      <w:szCs w:val="36"/>
      <w:u w:color="009999"/>
      <w:bdr w:val="nil"/>
      <w:lang w:eastAsia="en-AU"/>
    </w:rPr>
  </w:style>
  <w:style w:type="character" w:customStyle="1" w:styleId="Heading2Char">
    <w:name w:val="Heading 2 Char"/>
    <w:basedOn w:val="DefaultParagraphFont"/>
    <w:link w:val="Heading2"/>
    <w:uiPriority w:val="9"/>
    <w:rsid w:val="00E620D2"/>
    <w:rPr>
      <w:rFonts w:eastAsia="Calibri" w:cs="Calibri"/>
      <w:b/>
      <w:color w:val="37527C" w:themeColor="accent5"/>
      <w:sz w:val="32"/>
      <w:szCs w:val="28"/>
      <w:u w:color="009999"/>
      <w:bdr w:val="nil"/>
      <w:lang w:eastAsia="en-AU"/>
    </w:rPr>
  </w:style>
  <w:style w:type="character" w:customStyle="1" w:styleId="Heading3Char">
    <w:name w:val="Heading 3 Char"/>
    <w:basedOn w:val="DefaultParagraphFont"/>
    <w:link w:val="Heading3"/>
    <w:uiPriority w:val="9"/>
    <w:rsid w:val="002C357B"/>
    <w:rPr>
      <w:rFonts w:ascii="Arial" w:eastAsia="Calibri" w:hAnsi="Arial" w:cs="Calibri"/>
      <w:bCs/>
      <w:color w:val="37527C" w:themeColor="accent5"/>
      <w:sz w:val="28"/>
      <w:szCs w:val="28"/>
      <w:u w:color="009999"/>
      <w:bdr w:val="nil"/>
      <w:lang w:eastAsia="en-AU"/>
    </w:rPr>
  </w:style>
  <w:style w:type="character" w:customStyle="1" w:styleId="Heading4Char">
    <w:name w:val="Heading 4 Char"/>
    <w:basedOn w:val="DefaultParagraphFont"/>
    <w:link w:val="Heading4"/>
    <w:uiPriority w:val="9"/>
    <w:rsid w:val="004E7D70"/>
    <w:rPr>
      <w:rFonts w:ascii="Raleway Medium" w:eastAsia="Calibri" w:hAnsi="Raleway Medium" w:cs="Calibri"/>
      <w:bCs/>
      <w:color w:val="009383"/>
      <w:sz w:val="24"/>
      <w:szCs w:val="24"/>
      <w:u w:color="009999"/>
      <w:bdr w:val="nil"/>
      <w:lang w:eastAsia="en-AU"/>
    </w:rPr>
  </w:style>
  <w:style w:type="paragraph" w:styleId="Title">
    <w:name w:val="Title"/>
    <w:basedOn w:val="Normal"/>
    <w:next w:val="Normal"/>
    <w:link w:val="TitleChar"/>
    <w:uiPriority w:val="10"/>
    <w:qFormat/>
    <w:rsid w:val="00F2021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021D"/>
    <w:rPr>
      <w:rFonts w:asciiTheme="majorHAnsi" w:eastAsiaTheme="majorEastAsia" w:hAnsiTheme="majorHAnsi" w:cstheme="majorBidi"/>
      <w:spacing w:val="-10"/>
      <w:kern w:val="28"/>
      <w:sz w:val="56"/>
      <w:szCs w:val="56"/>
    </w:rPr>
  </w:style>
  <w:style w:type="paragraph" w:styleId="NoSpacing">
    <w:name w:val="No Spacing"/>
    <w:uiPriority w:val="1"/>
    <w:qFormat/>
    <w:rsid w:val="00F2021D"/>
    <w:pPr>
      <w:spacing w:after="0" w:line="240" w:lineRule="auto"/>
    </w:pPr>
  </w:style>
  <w:style w:type="paragraph" w:styleId="ListParagraph">
    <w:name w:val="List Paragraph"/>
    <w:basedOn w:val="Normal"/>
    <w:uiPriority w:val="34"/>
    <w:qFormat/>
    <w:rsid w:val="004E7D70"/>
    <w:pPr>
      <w:contextualSpacing/>
    </w:pPr>
  </w:style>
  <w:style w:type="paragraph" w:styleId="Subtitle">
    <w:name w:val="Subtitle"/>
    <w:aliases w:val="Captions"/>
    <w:basedOn w:val="Normal"/>
    <w:next w:val="Normal"/>
    <w:link w:val="SubtitleChar"/>
    <w:autoRedefine/>
    <w:uiPriority w:val="11"/>
    <w:qFormat/>
    <w:rsid w:val="00AF4E61"/>
    <w:pPr>
      <w:numPr>
        <w:ilvl w:val="1"/>
      </w:numPr>
    </w:pPr>
    <w:rPr>
      <w:spacing w:val="15"/>
      <w:sz w:val="20"/>
    </w:rPr>
  </w:style>
  <w:style w:type="character" w:customStyle="1" w:styleId="SubtitleChar">
    <w:name w:val="Subtitle Char"/>
    <w:aliases w:val="Captions Char"/>
    <w:basedOn w:val="DefaultParagraphFont"/>
    <w:link w:val="Subtitle"/>
    <w:uiPriority w:val="11"/>
    <w:rsid w:val="00AF4E61"/>
    <w:rPr>
      <w:rFonts w:eastAsiaTheme="minorEastAsia"/>
      <w:b/>
      <w:color w:val="009383" w:themeColor="text2"/>
      <w:spacing w:val="15"/>
      <w:sz w:val="20"/>
      <w:lang w:val="en-US"/>
    </w:rPr>
  </w:style>
  <w:style w:type="paragraph" w:styleId="Header">
    <w:name w:val="header"/>
    <w:basedOn w:val="Normal"/>
    <w:link w:val="HeaderChar"/>
    <w:uiPriority w:val="99"/>
    <w:unhideWhenUsed/>
    <w:rsid w:val="00AF4E61"/>
  </w:style>
  <w:style w:type="character" w:customStyle="1" w:styleId="HeaderChar">
    <w:name w:val="Header Char"/>
    <w:basedOn w:val="DefaultParagraphFont"/>
    <w:link w:val="Header"/>
    <w:uiPriority w:val="99"/>
    <w:rsid w:val="00AF4E61"/>
    <w:rPr>
      <w:rFonts w:eastAsiaTheme="minorEastAsia"/>
      <w:b/>
      <w:color w:val="009383" w:themeColor="text2"/>
      <w:sz w:val="28"/>
      <w:lang w:val="en-US"/>
    </w:rPr>
  </w:style>
  <w:style w:type="paragraph" w:styleId="Footer">
    <w:name w:val="footer"/>
    <w:basedOn w:val="Normal"/>
    <w:link w:val="FooterChar"/>
    <w:uiPriority w:val="99"/>
    <w:unhideWhenUsed/>
    <w:rsid w:val="00AF4E61"/>
  </w:style>
  <w:style w:type="character" w:customStyle="1" w:styleId="FooterChar">
    <w:name w:val="Footer Char"/>
    <w:basedOn w:val="DefaultParagraphFont"/>
    <w:link w:val="Footer"/>
    <w:uiPriority w:val="99"/>
    <w:rsid w:val="00AF4E61"/>
    <w:rPr>
      <w:rFonts w:eastAsiaTheme="minorEastAsia"/>
      <w:b/>
      <w:color w:val="009383" w:themeColor="text2"/>
      <w:sz w:val="28"/>
      <w:lang w:val="en-US"/>
    </w:rPr>
  </w:style>
  <w:style w:type="table" w:customStyle="1" w:styleId="TableGrid2">
    <w:name w:val="Table Grid2"/>
    <w:basedOn w:val="TableNormal"/>
    <w:next w:val="TableGrid"/>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236CD2"/>
    <w:pPr>
      <w:keepNext/>
      <w:keepLines/>
      <w:tabs>
        <w:tab w:val="clear" w:pos="284"/>
        <w:tab w:val="clear" w:pos="567"/>
        <w:tab w:val="clear" w:pos="851"/>
        <w:tab w:val="clear" w:pos="1134"/>
        <w:tab w:val="clear" w:pos="1418"/>
        <w:tab w:val="clear" w:pos="1701"/>
        <w:tab w:val="clear" w:pos="1985"/>
        <w:tab w:val="right" w:leader="dot" w:pos="9299"/>
      </w:tabs>
      <w:spacing w:before="160" w:after="60" w:line="280" w:lineRule="atLeast"/>
    </w:pPr>
    <w:rPr>
      <w:b/>
      <w:noProof/>
      <w:szCs w:val="20"/>
      <w:lang w:eastAsia="en-US"/>
    </w:rPr>
  </w:style>
  <w:style w:type="paragraph" w:styleId="TOC2">
    <w:name w:val="toc 2"/>
    <w:basedOn w:val="Normal"/>
    <w:next w:val="Normal"/>
    <w:uiPriority w:val="39"/>
    <w:rsid w:val="00E54AE7"/>
    <w:pPr>
      <w:keepLines/>
      <w:tabs>
        <w:tab w:val="clear" w:pos="284"/>
        <w:tab w:val="clear" w:pos="567"/>
        <w:tab w:val="clear" w:pos="851"/>
        <w:tab w:val="clear" w:pos="1134"/>
        <w:tab w:val="clear" w:pos="1418"/>
        <w:tab w:val="clear" w:pos="1701"/>
        <w:tab w:val="clear" w:pos="1985"/>
        <w:tab w:val="right" w:leader="dot" w:pos="9299"/>
      </w:tabs>
      <w:spacing w:before="0" w:after="60" w:line="280" w:lineRule="atLeast"/>
    </w:pPr>
    <w:rPr>
      <w:noProof/>
      <w:szCs w:val="20"/>
      <w:lang w:eastAsia="en-US"/>
    </w:rPr>
  </w:style>
  <w:style w:type="character" w:styleId="Hyperlink">
    <w:name w:val="Hyperlink"/>
    <w:uiPriority w:val="99"/>
    <w:rsid w:val="00236CD2"/>
    <w:rPr>
      <w:color w:val="004C97"/>
      <w:u w:val="dotted"/>
    </w:rPr>
  </w:style>
  <w:style w:type="paragraph" w:styleId="TOCHeading">
    <w:name w:val="TOC Heading"/>
    <w:basedOn w:val="Heading1"/>
    <w:next w:val="Normal"/>
    <w:uiPriority w:val="39"/>
    <w:unhideWhenUsed/>
    <w:qFormat/>
    <w:rsid w:val="00236CD2"/>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clear" w:pos="567"/>
        <w:tab w:val="clear" w:pos="851"/>
        <w:tab w:val="clear" w:pos="1134"/>
        <w:tab w:val="clear" w:pos="1418"/>
        <w:tab w:val="clear" w:pos="1701"/>
        <w:tab w:val="clear" w:pos="1985"/>
      </w:tabs>
      <w:spacing w:after="0" w:line="259" w:lineRule="auto"/>
      <w:outlineLvl w:val="9"/>
    </w:pPr>
    <w:rPr>
      <w:rFonts w:asciiTheme="majorHAnsi" w:eastAsiaTheme="majorEastAsia" w:hAnsiTheme="majorHAnsi" w:cstheme="majorBidi"/>
      <w:b w:val="0"/>
      <w:color w:val="39393B" w:themeColor="accent1" w:themeShade="BF"/>
      <w:sz w:val="32"/>
      <w:szCs w:val="32"/>
      <w:bdr w:val="none" w:sz="0" w:space="0" w:color="auto"/>
      <w:lang w:val="en-US" w:eastAsia="en-US"/>
    </w:rPr>
  </w:style>
  <w:style w:type="character" w:styleId="UnresolvedMention">
    <w:name w:val="Unresolved Mention"/>
    <w:basedOn w:val="DefaultParagraphFont"/>
    <w:uiPriority w:val="99"/>
    <w:semiHidden/>
    <w:unhideWhenUsed/>
    <w:rsid w:val="00236CD2"/>
    <w:rPr>
      <w:color w:val="605E5C"/>
      <w:shd w:val="clear" w:color="auto" w:fill="E1DFDD"/>
    </w:rPr>
  </w:style>
  <w:style w:type="paragraph" w:styleId="TOC3">
    <w:name w:val="toc 3"/>
    <w:basedOn w:val="Normal"/>
    <w:next w:val="Normal"/>
    <w:autoRedefine/>
    <w:uiPriority w:val="39"/>
    <w:unhideWhenUsed/>
    <w:rsid w:val="0034053B"/>
    <w:pPr>
      <w:tabs>
        <w:tab w:val="clear" w:pos="284"/>
        <w:tab w:val="clear" w:pos="567"/>
        <w:tab w:val="clear" w:pos="851"/>
        <w:tab w:val="clear" w:pos="1134"/>
        <w:tab w:val="clear" w:pos="1418"/>
        <w:tab w:val="clear" w:pos="1701"/>
        <w:tab w:val="clear" w:pos="1985"/>
        <w:tab w:val="right" w:pos="9928"/>
      </w:tabs>
      <w:spacing w:after="100"/>
    </w:pPr>
  </w:style>
  <w:style w:type="character" w:styleId="Strong">
    <w:name w:val="Strong"/>
    <w:basedOn w:val="DefaultParagraphFont"/>
    <w:uiPriority w:val="22"/>
    <w:qFormat/>
    <w:rsid w:val="00C25009"/>
    <w:rPr>
      <w:b/>
      <w:bCs/>
    </w:rPr>
  </w:style>
  <w:style w:type="character" w:styleId="FollowedHyperlink">
    <w:name w:val="FollowedHyperlink"/>
    <w:basedOn w:val="DefaultParagraphFont"/>
    <w:uiPriority w:val="99"/>
    <w:semiHidden/>
    <w:unhideWhenUsed/>
    <w:rsid w:val="00C25009"/>
    <w:rPr>
      <w:color w:val="009383" w:themeColor="followedHyperlink"/>
      <w:u w:val="single"/>
    </w:rPr>
  </w:style>
  <w:style w:type="paragraph" w:styleId="NormalWeb">
    <w:name w:val="Normal (Web)"/>
    <w:basedOn w:val="Normal"/>
    <w:uiPriority w:val="99"/>
    <w:semiHidden/>
    <w:unhideWhenUsed/>
    <w:rsid w:val="002B0E50"/>
    <w:pPr>
      <w:tabs>
        <w:tab w:val="clear" w:pos="284"/>
        <w:tab w:val="clear" w:pos="567"/>
        <w:tab w:val="clear" w:pos="851"/>
        <w:tab w:val="clear" w:pos="1134"/>
        <w:tab w:val="clear" w:pos="1418"/>
        <w:tab w:val="clear" w:pos="1701"/>
        <w:tab w:val="clear" w:pos="1985"/>
      </w:tabs>
      <w:spacing w:before="100" w:beforeAutospacing="1" w:after="100" w:afterAutospacing="1"/>
    </w:pPr>
    <w:rPr>
      <w:rFonts w:ascii="Times New Roman" w:hAnsi="Times New Roman"/>
      <w:sz w:val="24"/>
      <w:szCs w:val="24"/>
    </w:rPr>
  </w:style>
  <w:style w:type="character" w:customStyle="1" w:styleId="Heading5Char">
    <w:name w:val="Heading 5 Char"/>
    <w:basedOn w:val="DefaultParagraphFont"/>
    <w:link w:val="Heading5"/>
    <w:uiPriority w:val="9"/>
    <w:semiHidden/>
    <w:rsid w:val="001E0A29"/>
    <w:rPr>
      <w:rFonts w:asciiTheme="majorHAnsi" w:eastAsiaTheme="majorEastAsia" w:hAnsiTheme="majorHAnsi" w:cstheme="majorBidi"/>
      <w:color w:val="39393B" w:themeColor="accent1" w:themeShade="BF"/>
      <w:lang w:eastAsia="en-AU"/>
    </w:rPr>
  </w:style>
  <w:style w:type="paragraph" w:styleId="Revision">
    <w:name w:val="Revision"/>
    <w:hidden/>
    <w:uiPriority w:val="99"/>
    <w:semiHidden/>
    <w:rsid w:val="00052F00"/>
    <w:pPr>
      <w:spacing w:after="0" w:line="240" w:lineRule="auto"/>
    </w:pPr>
    <w:rPr>
      <w:rFonts w:eastAsia="Times New Roman" w:cs="Times New Roman"/>
      <w:lang w:eastAsia="en-AU"/>
    </w:rPr>
  </w:style>
  <w:style w:type="character" w:styleId="CommentReference">
    <w:name w:val="annotation reference"/>
    <w:basedOn w:val="DefaultParagraphFont"/>
    <w:uiPriority w:val="99"/>
    <w:semiHidden/>
    <w:unhideWhenUsed/>
    <w:rsid w:val="00D7676A"/>
    <w:rPr>
      <w:sz w:val="16"/>
      <w:szCs w:val="16"/>
    </w:rPr>
  </w:style>
  <w:style w:type="paragraph" w:styleId="CommentText">
    <w:name w:val="annotation text"/>
    <w:basedOn w:val="Normal"/>
    <w:link w:val="CommentTextChar"/>
    <w:uiPriority w:val="99"/>
    <w:unhideWhenUsed/>
    <w:rsid w:val="00D7676A"/>
    <w:rPr>
      <w:sz w:val="20"/>
      <w:szCs w:val="20"/>
    </w:rPr>
  </w:style>
  <w:style w:type="character" w:customStyle="1" w:styleId="CommentTextChar">
    <w:name w:val="Comment Text Char"/>
    <w:basedOn w:val="DefaultParagraphFont"/>
    <w:link w:val="CommentText"/>
    <w:uiPriority w:val="99"/>
    <w:rsid w:val="00D7676A"/>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7676A"/>
    <w:rPr>
      <w:b/>
      <w:bCs/>
    </w:rPr>
  </w:style>
  <w:style w:type="character" w:customStyle="1" w:styleId="CommentSubjectChar">
    <w:name w:val="Comment Subject Char"/>
    <w:basedOn w:val="CommentTextChar"/>
    <w:link w:val="CommentSubject"/>
    <w:uiPriority w:val="99"/>
    <w:semiHidden/>
    <w:rsid w:val="00D7676A"/>
    <w:rPr>
      <w:rFonts w:eastAsia="Times New Roman" w:cs="Times New Roman"/>
      <w:b/>
      <w:bCs/>
      <w:sz w:val="20"/>
      <w:szCs w:val="20"/>
      <w:lang w:eastAsia="en-AU"/>
    </w:rPr>
  </w:style>
  <w:style w:type="character" w:styleId="Emphasis">
    <w:name w:val="Emphasis"/>
    <w:basedOn w:val="DefaultParagraphFont"/>
    <w:uiPriority w:val="20"/>
    <w:qFormat/>
    <w:rsid w:val="00D612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068103">
      <w:bodyDiv w:val="1"/>
      <w:marLeft w:val="0"/>
      <w:marRight w:val="0"/>
      <w:marTop w:val="0"/>
      <w:marBottom w:val="0"/>
      <w:divBdr>
        <w:top w:val="none" w:sz="0" w:space="0" w:color="auto"/>
        <w:left w:val="none" w:sz="0" w:space="0" w:color="auto"/>
        <w:bottom w:val="none" w:sz="0" w:space="0" w:color="auto"/>
        <w:right w:val="none" w:sz="0" w:space="0" w:color="auto"/>
      </w:divBdr>
    </w:div>
    <w:div w:id="259484799">
      <w:bodyDiv w:val="1"/>
      <w:marLeft w:val="0"/>
      <w:marRight w:val="0"/>
      <w:marTop w:val="0"/>
      <w:marBottom w:val="0"/>
      <w:divBdr>
        <w:top w:val="none" w:sz="0" w:space="0" w:color="auto"/>
        <w:left w:val="none" w:sz="0" w:space="0" w:color="auto"/>
        <w:bottom w:val="none" w:sz="0" w:space="0" w:color="auto"/>
        <w:right w:val="none" w:sz="0" w:space="0" w:color="auto"/>
      </w:divBdr>
      <w:divsChild>
        <w:div w:id="1205216164">
          <w:marLeft w:val="0"/>
          <w:marRight w:val="0"/>
          <w:marTop w:val="0"/>
          <w:marBottom w:val="0"/>
          <w:divBdr>
            <w:top w:val="none" w:sz="0" w:space="11" w:color="auto"/>
            <w:left w:val="none" w:sz="0" w:space="15" w:color="auto"/>
            <w:bottom w:val="none" w:sz="0" w:space="11" w:color="auto"/>
            <w:right w:val="none" w:sz="0" w:space="15" w:color="auto"/>
          </w:divBdr>
        </w:div>
        <w:div w:id="326326008">
          <w:marLeft w:val="0"/>
          <w:marRight w:val="0"/>
          <w:marTop w:val="0"/>
          <w:marBottom w:val="0"/>
          <w:divBdr>
            <w:top w:val="single" w:sz="2" w:space="11" w:color="D5D8DC"/>
            <w:left w:val="none" w:sz="0" w:space="15" w:color="auto"/>
            <w:bottom w:val="none" w:sz="0" w:space="11" w:color="auto"/>
            <w:right w:val="none" w:sz="0" w:space="15" w:color="auto"/>
          </w:divBdr>
          <w:divsChild>
            <w:div w:id="9645590">
              <w:marLeft w:val="0"/>
              <w:marRight w:val="0"/>
              <w:marTop w:val="0"/>
              <w:marBottom w:val="0"/>
              <w:divBdr>
                <w:top w:val="none" w:sz="0" w:space="0" w:color="auto"/>
                <w:left w:val="none" w:sz="0" w:space="0" w:color="auto"/>
                <w:bottom w:val="none" w:sz="0" w:space="0" w:color="auto"/>
                <w:right w:val="none" w:sz="0" w:space="0" w:color="auto"/>
              </w:divBdr>
              <w:divsChild>
                <w:div w:id="1732458097">
                  <w:marLeft w:val="0"/>
                  <w:marRight w:val="0"/>
                  <w:marTop w:val="0"/>
                  <w:marBottom w:val="0"/>
                  <w:divBdr>
                    <w:top w:val="none" w:sz="0" w:space="0" w:color="auto"/>
                    <w:left w:val="none" w:sz="0" w:space="0" w:color="auto"/>
                    <w:bottom w:val="none" w:sz="0" w:space="0" w:color="auto"/>
                    <w:right w:val="none" w:sz="0" w:space="0" w:color="auto"/>
                  </w:divBdr>
                </w:div>
                <w:div w:id="550458424">
                  <w:marLeft w:val="0"/>
                  <w:marRight w:val="0"/>
                  <w:marTop w:val="0"/>
                  <w:marBottom w:val="0"/>
                  <w:divBdr>
                    <w:top w:val="none" w:sz="0" w:space="0" w:color="auto"/>
                    <w:left w:val="none" w:sz="0" w:space="0" w:color="auto"/>
                    <w:bottom w:val="none" w:sz="0" w:space="0" w:color="auto"/>
                    <w:right w:val="none" w:sz="0" w:space="0" w:color="auto"/>
                  </w:divBdr>
                </w:div>
                <w:div w:id="232401307">
                  <w:marLeft w:val="0"/>
                  <w:marRight w:val="0"/>
                  <w:marTop w:val="0"/>
                  <w:marBottom w:val="0"/>
                  <w:divBdr>
                    <w:top w:val="none" w:sz="0" w:space="0" w:color="auto"/>
                    <w:left w:val="none" w:sz="0" w:space="0" w:color="auto"/>
                    <w:bottom w:val="none" w:sz="0" w:space="0" w:color="auto"/>
                    <w:right w:val="none" w:sz="0" w:space="0" w:color="auto"/>
                  </w:divBdr>
                </w:div>
                <w:div w:id="1038699480">
                  <w:marLeft w:val="0"/>
                  <w:marRight w:val="0"/>
                  <w:marTop w:val="0"/>
                  <w:marBottom w:val="0"/>
                  <w:divBdr>
                    <w:top w:val="none" w:sz="0" w:space="0" w:color="auto"/>
                    <w:left w:val="none" w:sz="0" w:space="0" w:color="auto"/>
                    <w:bottom w:val="none" w:sz="0" w:space="0" w:color="auto"/>
                    <w:right w:val="none" w:sz="0" w:space="0" w:color="auto"/>
                  </w:divBdr>
                </w:div>
                <w:div w:id="946083179">
                  <w:marLeft w:val="0"/>
                  <w:marRight w:val="0"/>
                  <w:marTop w:val="0"/>
                  <w:marBottom w:val="0"/>
                  <w:divBdr>
                    <w:top w:val="none" w:sz="0" w:space="0" w:color="auto"/>
                    <w:left w:val="none" w:sz="0" w:space="0" w:color="auto"/>
                    <w:bottom w:val="none" w:sz="0" w:space="0" w:color="auto"/>
                    <w:right w:val="none" w:sz="0" w:space="0" w:color="auto"/>
                  </w:divBdr>
                </w:div>
                <w:div w:id="663552465">
                  <w:marLeft w:val="0"/>
                  <w:marRight w:val="0"/>
                  <w:marTop w:val="0"/>
                  <w:marBottom w:val="0"/>
                  <w:divBdr>
                    <w:top w:val="none" w:sz="0" w:space="0" w:color="auto"/>
                    <w:left w:val="none" w:sz="0" w:space="0" w:color="auto"/>
                    <w:bottom w:val="none" w:sz="0" w:space="0" w:color="auto"/>
                    <w:right w:val="none" w:sz="0" w:space="0" w:color="auto"/>
                  </w:divBdr>
                </w:div>
                <w:div w:id="792212995">
                  <w:marLeft w:val="0"/>
                  <w:marRight w:val="0"/>
                  <w:marTop w:val="0"/>
                  <w:marBottom w:val="0"/>
                  <w:divBdr>
                    <w:top w:val="none" w:sz="0" w:space="0" w:color="auto"/>
                    <w:left w:val="none" w:sz="0" w:space="0" w:color="auto"/>
                    <w:bottom w:val="none" w:sz="0" w:space="0" w:color="auto"/>
                    <w:right w:val="none" w:sz="0" w:space="0" w:color="auto"/>
                  </w:divBdr>
                </w:div>
                <w:div w:id="7105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97200">
      <w:bodyDiv w:val="1"/>
      <w:marLeft w:val="0"/>
      <w:marRight w:val="0"/>
      <w:marTop w:val="0"/>
      <w:marBottom w:val="0"/>
      <w:divBdr>
        <w:top w:val="none" w:sz="0" w:space="0" w:color="auto"/>
        <w:left w:val="none" w:sz="0" w:space="0" w:color="auto"/>
        <w:bottom w:val="none" w:sz="0" w:space="0" w:color="auto"/>
        <w:right w:val="none" w:sz="0" w:space="0" w:color="auto"/>
      </w:divBdr>
    </w:div>
    <w:div w:id="690450247">
      <w:bodyDiv w:val="1"/>
      <w:marLeft w:val="0"/>
      <w:marRight w:val="0"/>
      <w:marTop w:val="0"/>
      <w:marBottom w:val="0"/>
      <w:divBdr>
        <w:top w:val="none" w:sz="0" w:space="0" w:color="auto"/>
        <w:left w:val="none" w:sz="0" w:space="0" w:color="auto"/>
        <w:bottom w:val="none" w:sz="0" w:space="0" w:color="auto"/>
        <w:right w:val="none" w:sz="0" w:space="0" w:color="auto"/>
      </w:divBdr>
      <w:divsChild>
        <w:div w:id="1175146698">
          <w:marLeft w:val="0"/>
          <w:marRight w:val="0"/>
          <w:marTop w:val="0"/>
          <w:marBottom w:val="0"/>
          <w:divBdr>
            <w:top w:val="none" w:sz="0" w:space="11" w:color="auto"/>
            <w:left w:val="none" w:sz="0" w:space="15" w:color="auto"/>
            <w:bottom w:val="none" w:sz="0" w:space="11" w:color="auto"/>
            <w:right w:val="none" w:sz="0" w:space="15" w:color="auto"/>
          </w:divBdr>
        </w:div>
        <w:div w:id="203829839">
          <w:marLeft w:val="0"/>
          <w:marRight w:val="0"/>
          <w:marTop w:val="0"/>
          <w:marBottom w:val="0"/>
          <w:divBdr>
            <w:top w:val="single" w:sz="2" w:space="11" w:color="D5D8DC"/>
            <w:left w:val="none" w:sz="0" w:space="15" w:color="auto"/>
            <w:bottom w:val="none" w:sz="0" w:space="11" w:color="auto"/>
            <w:right w:val="none" w:sz="0" w:space="15" w:color="auto"/>
          </w:divBdr>
        </w:div>
      </w:divsChild>
    </w:div>
    <w:div w:id="733937983">
      <w:bodyDiv w:val="1"/>
      <w:marLeft w:val="0"/>
      <w:marRight w:val="0"/>
      <w:marTop w:val="0"/>
      <w:marBottom w:val="0"/>
      <w:divBdr>
        <w:top w:val="none" w:sz="0" w:space="0" w:color="auto"/>
        <w:left w:val="none" w:sz="0" w:space="0" w:color="auto"/>
        <w:bottom w:val="none" w:sz="0" w:space="0" w:color="auto"/>
        <w:right w:val="none" w:sz="0" w:space="0" w:color="auto"/>
      </w:divBdr>
    </w:div>
    <w:div w:id="777915024">
      <w:bodyDiv w:val="1"/>
      <w:marLeft w:val="0"/>
      <w:marRight w:val="0"/>
      <w:marTop w:val="0"/>
      <w:marBottom w:val="0"/>
      <w:divBdr>
        <w:top w:val="none" w:sz="0" w:space="0" w:color="auto"/>
        <w:left w:val="none" w:sz="0" w:space="0" w:color="auto"/>
        <w:bottom w:val="none" w:sz="0" w:space="0" w:color="auto"/>
        <w:right w:val="none" w:sz="0" w:space="0" w:color="auto"/>
      </w:divBdr>
      <w:divsChild>
        <w:div w:id="821116787">
          <w:marLeft w:val="0"/>
          <w:marRight w:val="0"/>
          <w:marTop w:val="0"/>
          <w:marBottom w:val="0"/>
          <w:divBdr>
            <w:top w:val="none" w:sz="0" w:space="0" w:color="auto"/>
            <w:left w:val="none" w:sz="0" w:space="0" w:color="auto"/>
            <w:bottom w:val="none" w:sz="0" w:space="0" w:color="auto"/>
            <w:right w:val="none" w:sz="0" w:space="0" w:color="auto"/>
          </w:divBdr>
        </w:div>
        <w:div w:id="1681464783">
          <w:marLeft w:val="0"/>
          <w:marRight w:val="0"/>
          <w:marTop w:val="0"/>
          <w:marBottom w:val="0"/>
          <w:divBdr>
            <w:top w:val="none" w:sz="0" w:space="0" w:color="auto"/>
            <w:left w:val="none" w:sz="0" w:space="0" w:color="auto"/>
            <w:bottom w:val="none" w:sz="0" w:space="0" w:color="auto"/>
            <w:right w:val="none" w:sz="0" w:space="0" w:color="auto"/>
          </w:divBdr>
          <w:divsChild>
            <w:div w:id="1462462437">
              <w:marLeft w:val="0"/>
              <w:marRight w:val="0"/>
              <w:marTop w:val="0"/>
              <w:marBottom w:val="0"/>
              <w:divBdr>
                <w:top w:val="single" w:sz="2" w:space="0" w:color="C4C4C4"/>
                <w:left w:val="single" w:sz="2" w:space="0" w:color="C4C4C4"/>
                <w:bottom w:val="single" w:sz="2" w:space="0" w:color="C4C4C4"/>
                <w:right w:val="single" w:sz="2" w:space="0" w:color="C4C4C4"/>
              </w:divBdr>
              <w:divsChild>
                <w:div w:id="235283267">
                  <w:marLeft w:val="0"/>
                  <w:marRight w:val="0"/>
                  <w:marTop w:val="0"/>
                  <w:marBottom w:val="0"/>
                  <w:divBdr>
                    <w:top w:val="single" w:sz="2" w:space="0" w:color="D5D8DC"/>
                    <w:left w:val="single" w:sz="2" w:space="0" w:color="D5D8DC"/>
                    <w:bottom w:val="single" w:sz="2" w:space="0" w:color="D5D8DC"/>
                    <w:right w:val="single" w:sz="2" w:space="0" w:color="D5D8DC"/>
                  </w:divBdr>
                  <w:divsChild>
                    <w:div w:id="683895701">
                      <w:marLeft w:val="0"/>
                      <w:marRight w:val="0"/>
                      <w:marTop w:val="0"/>
                      <w:marBottom w:val="0"/>
                      <w:divBdr>
                        <w:top w:val="none" w:sz="0" w:space="11" w:color="auto"/>
                        <w:left w:val="none" w:sz="0" w:space="15" w:color="auto"/>
                        <w:bottom w:val="none" w:sz="0" w:space="11" w:color="auto"/>
                        <w:right w:val="none" w:sz="0" w:space="15" w:color="auto"/>
                      </w:divBdr>
                    </w:div>
                    <w:div w:id="603077833">
                      <w:marLeft w:val="0"/>
                      <w:marRight w:val="0"/>
                      <w:marTop w:val="0"/>
                      <w:marBottom w:val="0"/>
                      <w:divBdr>
                        <w:top w:val="single" w:sz="2" w:space="11" w:color="D5D8DC"/>
                        <w:left w:val="none" w:sz="0" w:space="15" w:color="auto"/>
                        <w:bottom w:val="none" w:sz="0" w:space="11" w:color="auto"/>
                        <w:right w:val="none" w:sz="0" w:space="15" w:color="auto"/>
                      </w:divBdr>
                    </w:div>
                  </w:divsChild>
                </w:div>
                <w:div w:id="793255121">
                  <w:marLeft w:val="0"/>
                  <w:marRight w:val="0"/>
                  <w:marTop w:val="0"/>
                  <w:marBottom w:val="0"/>
                  <w:divBdr>
                    <w:top w:val="none" w:sz="0" w:space="0" w:color="auto"/>
                    <w:left w:val="single" w:sz="2" w:space="0" w:color="D5D8DC"/>
                    <w:bottom w:val="single" w:sz="2" w:space="0" w:color="D5D8DC"/>
                    <w:right w:val="single" w:sz="2" w:space="0" w:color="D5D8DC"/>
                  </w:divBdr>
                  <w:divsChild>
                    <w:div w:id="1273395576">
                      <w:marLeft w:val="0"/>
                      <w:marRight w:val="0"/>
                      <w:marTop w:val="0"/>
                      <w:marBottom w:val="0"/>
                      <w:divBdr>
                        <w:top w:val="none" w:sz="0" w:space="11" w:color="auto"/>
                        <w:left w:val="none" w:sz="0" w:space="15" w:color="auto"/>
                        <w:bottom w:val="none" w:sz="0" w:space="11" w:color="auto"/>
                        <w:right w:val="none" w:sz="0" w:space="15" w:color="auto"/>
                      </w:divBdr>
                    </w:div>
                    <w:div w:id="418408023">
                      <w:marLeft w:val="0"/>
                      <w:marRight w:val="0"/>
                      <w:marTop w:val="0"/>
                      <w:marBottom w:val="0"/>
                      <w:divBdr>
                        <w:top w:val="single" w:sz="2" w:space="11" w:color="D5D8DC"/>
                        <w:left w:val="none" w:sz="0" w:space="15" w:color="auto"/>
                        <w:bottom w:val="none" w:sz="0" w:space="11" w:color="auto"/>
                        <w:right w:val="none" w:sz="0" w:space="15" w:color="auto"/>
                      </w:divBdr>
                    </w:div>
                  </w:divsChild>
                </w:div>
                <w:div w:id="112750051">
                  <w:marLeft w:val="0"/>
                  <w:marRight w:val="0"/>
                  <w:marTop w:val="0"/>
                  <w:marBottom w:val="0"/>
                  <w:divBdr>
                    <w:top w:val="none" w:sz="0" w:space="0" w:color="auto"/>
                    <w:left w:val="single" w:sz="2" w:space="0" w:color="D5D8DC"/>
                    <w:bottom w:val="single" w:sz="2" w:space="0" w:color="D5D8DC"/>
                    <w:right w:val="single" w:sz="2" w:space="0" w:color="D5D8DC"/>
                  </w:divBdr>
                  <w:divsChild>
                    <w:div w:id="322973702">
                      <w:marLeft w:val="0"/>
                      <w:marRight w:val="0"/>
                      <w:marTop w:val="0"/>
                      <w:marBottom w:val="0"/>
                      <w:divBdr>
                        <w:top w:val="none" w:sz="0" w:space="11" w:color="auto"/>
                        <w:left w:val="none" w:sz="0" w:space="15" w:color="auto"/>
                        <w:bottom w:val="none" w:sz="0" w:space="11" w:color="auto"/>
                        <w:right w:val="none" w:sz="0" w:space="15" w:color="auto"/>
                      </w:divBdr>
                    </w:div>
                    <w:div w:id="2076392796">
                      <w:marLeft w:val="0"/>
                      <w:marRight w:val="0"/>
                      <w:marTop w:val="0"/>
                      <w:marBottom w:val="0"/>
                      <w:divBdr>
                        <w:top w:val="single" w:sz="2" w:space="11" w:color="D5D8DC"/>
                        <w:left w:val="none" w:sz="0" w:space="15" w:color="auto"/>
                        <w:bottom w:val="none" w:sz="0" w:space="11" w:color="auto"/>
                        <w:right w:val="none" w:sz="0" w:space="15" w:color="auto"/>
                      </w:divBdr>
                    </w:div>
                  </w:divsChild>
                </w:div>
              </w:divsChild>
            </w:div>
          </w:divsChild>
        </w:div>
      </w:divsChild>
    </w:div>
    <w:div w:id="942541704">
      <w:bodyDiv w:val="1"/>
      <w:marLeft w:val="0"/>
      <w:marRight w:val="0"/>
      <w:marTop w:val="0"/>
      <w:marBottom w:val="0"/>
      <w:divBdr>
        <w:top w:val="none" w:sz="0" w:space="0" w:color="auto"/>
        <w:left w:val="none" w:sz="0" w:space="0" w:color="auto"/>
        <w:bottom w:val="none" w:sz="0" w:space="0" w:color="auto"/>
        <w:right w:val="none" w:sz="0" w:space="0" w:color="auto"/>
      </w:divBdr>
    </w:div>
    <w:div w:id="1036808951">
      <w:bodyDiv w:val="1"/>
      <w:marLeft w:val="0"/>
      <w:marRight w:val="0"/>
      <w:marTop w:val="0"/>
      <w:marBottom w:val="0"/>
      <w:divBdr>
        <w:top w:val="none" w:sz="0" w:space="0" w:color="auto"/>
        <w:left w:val="none" w:sz="0" w:space="0" w:color="auto"/>
        <w:bottom w:val="none" w:sz="0" w:space="0" w:color="auto"/>
        <w:right w:val="none" w:sz="0" w:space="0" w:color="auto"/>
      </w:divBdr>
    </w:div>
    <w:div w:id="1065834137">
      <w:bodyDiv w:val="1"/>
      <w:marLeft w:val="0"/>
      <w:marRight w:val="0"/>
      <w:marTop w:val="0"/>
      <w:marBottom w:val="0"/>
      <w:divBdr>
        <w:top w:val="none" w:sz="0" w:space="0" w:color="auto"/>
        <w:left w:val="none" w:sz="0" w:space="0" w:color="auto"/>
        <w:bottom w:val="none" w:sz="0" w:space="0" w:color="auto"/>
        <w:right w:val="none" w:sz="0" w:space="0" w:color="auto"/>
      </w:divBdr>
    </w:div>
    <w:div w:id="1114448958">
      <w:bodyDiv w:val="1"/>
      <w:marLeft w:val="0"/>
      <w:marRight w:val="0"/>
      <w:marTop w:val="0"/>
      <w:marBottom w:val="0"/>
      <w:divBdr>
        <w:top w:val="none" w:sz="0" w:space="0" w:color="auto"/>
        <w:left w:val="none" w:sz="0" w:space="0" w:color="auto"/>
        <w:bottom w:val="none" w:sz="0" w:space="0" w:color="auto"/>
        <w:right w:val="none" w:sz="0" w:space="0" w:color="auto"/>
      </w:divBdr>
      <w:divsChild>
        <w:div w:id="1106921541">
          <w:marLeft w:val="0"/>
          <w:marRight w:val="0"/>
          <w:marTop w:val="0"/>
          <w:marBottom w:val="0"/>
          <w:divBdr>
            <w:top w:val="none" w:sz="0" w:space="0" w:color="auto"/>
            <w:left w:val="single" w:sz="2" w:space="0" w:color="D5D8DC"/>
            <w:bottom w:val="single" w:sz="2" w:space="0" w:color="D5D8DC"/>
            <w:right w:val="single" w:sz="2" w:space="0" w:color="D5D8DC"/>
          </w:divBdr>
          <w:divsChild>
            <w:div w:id="1388339627">
              <w:marLeft w:val="0"/>
              <w:marRight w:val="0"/>
              <w:marTop w:val="0"/>
              <w:marBottom w:val="0"/>
              <w:divBdr>
                <w:top w:val="none" w:sz="0" w:space="11" w:color="auto"/>
                <w:left w:val="none" w:sz="0" w:space="15" w:color="auto"/>
                <w:bottom w:val="none" w:sz="0" w:space="11" w:color="auto"/>
                <w:right w:val="none" w:sz="0" w:space="15" w:color="auto"/>
              </w:divBdr>
            </w:div>
            <w:div w:id="266736296">
              <w:marLeft w:val="0"/>
              <w:marRight w:val="0"/>
              <w:marTop w:val="0"/>
              <w:marBottom w:val="0"/>
              <w:divBdr>
                <w:top w:val="single" w:sz="2" w:space="11" w:color="D5D8DC"/>
                <w:left w:val="none" w:sz="0" w:space="15" w:color="auto"/>
                <w:bottom w:val="none" w:sz="0" w:space="11" w:color="auto"/>
                <w:right w:val="none" w:sz="0" w:space="15" w:color="auto"/>
              </w:divBdr>
            </w:div>
          </w:divsChild>
        </w:div>
        <w:div w:id="1299801937">
          <w:marLeft w:val="0"/>
          <w:marRight w:val="0"/>
          <w:marTop w:val="0"/>
          <w:marBottom w:val="0"/>
          <w:divBdr>
            <w:top w:val="none" w:sz="0" w:space="0" w:color="auto"/>
            <w:left w:val="single" w:sz="2" w:space="0" w:color="D5D8DC"/>
            <w:bottom w:val="single" w:sz="2" w:space="0" w:color="D5D8DC"/>
            <w:right w:val="single" w:sz="2" w:space="0" w:color="D5D8DC"/>
          </w:divBdr>
          <w:divsChild>
            <w:div w:id="276564398">
              <w:marLeft w:val="0"/>
              <w:marRight w:val="0"/>
              <w:marTop w:val="0"/>
              <w:marBottom w:val="0"/>
              <w:divBdr>
                <w:top w:val="none" w:sz="0" w:space="11" w:color="auto"/>
                <w:left w:val="none" w:sz="0" w:space="15" w:color="auto"/>
                <w:bottom w:val="none" w:sz="0" w:space="11" w:color="auto"/>
                <w:right w:val="none" w:sz="0" w:space="15" w:color="auto"/>
              </w:divBdr>
            </w:div>
            <w:div w:id="932395224">
              <w:marLeft w:val="0"/>
              <w:marRight w:val="0"/>
              <w:marTop w:val="0"/>
              <w:marBottom w:val="0"/>
              <w:divBdr>
                <w:top w:val="single" w:sz="2" w:space="11" w:color="D5D8DC"/>
                <w:left w:val="none" w:sz="0" w:space="15" w:color="auto"/>
                <w:bottom w:val="none" w:sz="0" w:space="11" w:color="auto"/>
                <w:right w:val="none" w:sz="0" w:space="15" w:color="auto"/>
              </w:divBdr>
            </w:div>
          </w:divsChild>
        </w:div>
      </w:divsChild>
    </w:div>
    <w:div w:id="1169640171">
      <w:bodyDiv w:val="1"/>
      <w:marLeft w:val="0"/>
      <w:marRight w:val="0"/>
      <w:marTop w:val="0"/>
      <w:marBottom w:val="0"/>
      <w:divBdr>
        <w:top w:val="none" w:sz="0" w:space="0" w:color="auto"/>
        <w:left w:val="none" w:sz="0" w:space="0" w:color="auto"/>
        <w:bottom w:val="none" w:sz="0" w:space="0" w:color="auto"/>
        <w:right w:val="none" w:sz="0" w:space="0" w:color="auto"/>
      </w:divBdr>
    </w:div>
    <w:div w:id="1191721433">
      <w:bodyDiv w:val="1"/>
      <w:marLeft w:val="0"/>
      <w:marRight w:val="0"/>
      <w:marTop w:val="0"/>
      <w:marBottom w:val="0"/>
      <w:divBdr>
        <w:top w:val="none" w:sz="0" w:space="0" w:color="auto"/>
        <w:left w:val="none" w:sz="0" w:space="0" w:color="auto"/>
        <w:bottom w:val="none" w:sz="0" w:space="0" w:color="auto"/>
        <w:right w:val="none" w:sz="0" w:space="0" w:color="auto"/>
      </w:divBdr>
      <w:divsChild>
        <w:div w:id="1984382279">
          <w:marLeft w:val="0"/>
          <w:marRight w:val="0"/>
          <w:marTop w:val="0"/>
          <w:marBottom w:val="0"/>
          <w:divBdr>
            <w:top w:val="none" w:sz="0" w:space="0" w:color="auto"/>
            <w:left w:val="none" w:sz="0" w:space="0" w:color="auto"/>
            <w:bottom w:val="none" w:sz="0" w:space="0" w:color="auto"/>
            <w:right w:val="none" w:sz="0" w:space="0" w:color="auto"/>
          </w:divBdr>
        </w:div>
      </w:divsChild>
    </w:div>
    <w:div w:id="1381050903">
      <w:bodyDiv w:val="1"/>
      <w:marLeft w:val="0"/>
      <w:marRight w:val="0"/>
      <w:marTop w:val="0"/>
      <w:marBottom w:val="0"/>
      <w:divBdr>
        <w:top w:val="none" w:sz="0" w:space="0" w:color="auto"/>
        <w:left w:val="none" w:sz="0" w:space="0" w:color="auto"/>
        <w:bottom w:val="none" w:sz="0" w:space="0" w:color="auto"/>
        <w:right w:val="none" w:sz="0" w:space="0" w:color="auto"/>
      </w:divBdr>
    </w:div>
    <w:div w:id="1397321756">
      <w:bodyDiv w:val="1"/>
      <w:marLeft w:val="0"/>
      <w:marRight w:val="0"/>
      <w:marTop w:val="0"/>
      <w:marBottom w:val="0"/>
      <w:divBdr>
        <w:top w:val="none" w:sz="0" w:space="0" w:color="auto"/>
        <w:left w:val="none" w:sz="0" w:space="0" w:color="auto"/>
        <w:bottom w:val="none" w:sz="0" w:space="0" w:color="auto"/>
        <w:right w:val="none" w:sz="0" w:space="0" w:color="auto"/>
      </w:divBdr>
      <w:divsChild>
        <w:div w:id="1713924461">
          <w:marLeft w:val="0"/>
          <w:marRight w:val="0"/>
          <w:marTop w:val="0"/>
          <w:marBottom w:val="0"/>
          <w:divBdr>
            <w:top w:val="none" w:sz="0" w:space="11" w:color="auto"/>
            <w:left w:val="none" w:sz="0" w:space="15" w:color="auto"/>
            <w:bottom w:val="none" w:sz="0" w:space="11" w:color="auto"/>
            <w:right w:val="none" w:sz="0" w:space="15" w:color="auto"/>
          </w:divBdr>
        </w:div>
        <w:div w:id="696396975">
          <w:marLeft w:val="0"/>
          <w:marRight w:val="0"/>
          <w:marTop w:val="0"/>
          <w:marBottom w:val="0"/>
          <w:divBdr>
            <w:top w:val="single" w:sz="2" w:space="11" w:color="D5D8DC"/>
            <w:left w:val="none" w:sz="0" w:space="15" w:color="auto"/>
            <w:bottom w:val="none" w:sz="0" w:space="11" w:color="auto"/>
            <w:right w:val="none" w:sz="0" w:space="15" w:color="auto"/>
          </w:divBdr>
        </w:div>
      </w:divsChild>
    </w:div>
    <w:div w:id="1437020419">
      <w:bodyDiv w:val="1"/>
      <w:marLeft w:val="0"/>
      <w:marRight w:val="0"/>
      <w:marTop w:val="0"/>
      <w:marBottom w:val="0"/>
      <w:divBdr>
        <w:top w:val="none" w:sz="0" w:space="0" w:color="auto"/>
        <w:left w:val="none" w:sz="0" w:space="0" w:color="auto"/>
        <w:bottom w:val="none" w:sz="0" w:space="0" w:color="auto"/>
        <w:right w:val="none" w:sz="0" w:space="0" w:color="auto"/>
      </w:divBdr>
    </w:div>
    <w:div w:id="1527211423">
      <w:bodyDiv w:val="1"/>
      <w:marLeft w:val="0"/>
      <w:marRight w:val="0"/>
      <w:marTop w:val="0"/>
      <w:marBottom w:val="0"/>
      <w:divBdr>
        <w:top w:val="none" w:sz="0" w:space="0" w:color="auto"/>
        <w:left w:val="none" w:sz="0" w:space="0" w:color="auto"/>
        <w:bottom w:val="none" w:sz="0" w:space="0" w:color="auto"/>
        <w:right w:val="none" w:sz="0" w:space="0" w:color="auto"/>
      </w:divBdr>
    </w:div>
    <w:div w:id="1635018660">
      <w:bodyDiv w:val="1"/>
      <w:marLeft w:val="0"/>
      <w:marRight w:val="0"/>
      <w:marTop w:val="0"/>
      <w:marBottom w:val="0"/>
      <w:divBdr>
        <w:top w:val="none" w:sz="0" w:space="0" w:color="auto"/>
        <w:left w:val="none" w:sz="0" w:space="0" w:color="auto"/>
        <w:bottom w:val="none" w:sz="0" w:space="0" w:color="auto"/>
        <w:right w:val="none" w:sz="0" w:space="0" w:color="auto"/>
      </w:divBdr>
    </w:div>
    <w:div w:id="1726639084">
      <w:bodyDiv w:val="1"/>
      <w:marLeft w:val="0"/>
      <w:marRight w:val="0"/>
      <w:marTop w:val="0"/>
      <w:marBottom w:val="0"/>
      <w:divBdr>
        <w:top w:val="none" w:sz="0" w:space="0" w:color="auto"/>
        <w:left w:val="none" w:sz="0" w:space="0" w:color="auto"/>
        <w:bottom w:val="none" w:sz="0" w:space="0" w:color="auto"/>
        <w:right w:val="none" w:sz="0" w:space="0" w:color="auto"/>
      </w:divBdr>
    </w:div>
    <w:div w:id="1819607474">
      <w:bodyDiv w:val="1"/>
      <w:marLeft w:val="0"/>
      <w:marRight w:val="0"/>
      <w:marTop w:val="0"/>
      <w:marBottom w:val="0"/>
      <w:divBdr>
        <w:top w:val="none" w:sz="0" w:space="0" w:color="auto"/>
        <w:left w:val="none" w:sz="0" w:space="0" w:color="auto"/>
        <w:bottom w:val="none" w:sz="0" w:space="0" w:color="auto"/>
        <w:right w:val="none" w:sz="0" w:space="0" w:color="auto"/>
      </w:divBdr>
      <w:divsChild>
        <w:div w:id="767769525">
          <w:marLeft w:val="0"/>
          <w:marRight w:val="0"/>
          <w:marTop w:val="0"/>
          <w:marBottom w:val="0"/>
          <w:divBdr>
            <w:top w:val="none" w:sz="0" w:space="11" w:color="auto"/>
            <w:left w:val="none" w:sz="0" w:space="15" w:color="auto"/>
            <w:bottom w:val="none" w:sz="0" w:space="11" w:color="auto"/>
            <w:right w:val="none" w:sz="0" w:space="15" w:color="auto"/>
          </w:divBdr>
        </w:div>
        <w:div w:id="928201992">
          <w:marLeft w:val="0"/>
          <w:marRight w:val="0"/>
          <w:marTop w:val="0"/>
          <w:marBottom w:val="0"/>
          <w:divBdr>
            <w:top w:val="single" w:sz="2" w:space="11" w:color="D5D8DC"/>
            <w:left w:val="none" w:sz="0" w:space="15" w:color="auto"/>
            <w:bottom w:val="none" w:sz="0" w:space="11" w:color="auto"/>
            <w:right w:val="none" w:sz="0" w:space="15" w:color="auto"/>
          </w:divBdr>
        </w:div>
      </w:divsChild>
    </w:div>
    <w:div w:id="1848592535">
      <w:bodyDiv w:val="1"/>
      <w:marLeft w:val="0"/>
      <w:marRight w:val="0"/>
      <w:marTop w:val="0"/>
      <w:marBottom w:val="0"/>
      <w:divBdr>
        <w:top w:val="none" w:sz="0" w:space="0" w:color="auto"/>
        <w:left w:val="none" w:sz="0" w:space="0" w:color="auto"/>
        <w:bottom w:val="none" w:sz="0" w:space="0" w:color="auto"/>
        <w:right w:val="none" w:sz="0" w:space="0" w:color="auto"/>
      </w:divBdr>
      <w:divsChild>
        <w:div w:id="520633780">
          <w:marLeft w:val="0"/>
          <w:marRight w:val="0"/>
          <w:marTop w:val="0"/>
          <w:marBottom w:val="0"/>
          <w:divBdr>
            <w:top w:val="none" w:sz="0" w:space="11" w:color="auto"/>
            <w:left w:val="none" w:sz="0" w:space="15" w:color="auto"/>
            <w:bottom w:val="none" w:sz="0" w:space="11" w:color="auto"/>
            <w:right w:val="none" w:sz="0" w:space="15" w:color="auto"/>
          </w:divBdr>
        </w:div>
        <w:div w:id="1082333038">
          <w:marLeft w:val="0"/>
          <w:marRight w:val="0"/>
          <w:marTop w:val="0"/>
          <w:marBottom w:val="0"/>
          <w:divBdr>
            <w:top w:val="single" w:sz="2" w:space="11" w:color="D5D8DC"/>
            <w:left w:val="none" w:sz="0" w:space="15" w:color="auto"/>
            <w:bottom w:val="none" w:sz="0" w:space="11" w:color="auto"/>
            <w:right w:val="none" w:sz="0" w:space="15" w:color="auto"/>
          </w:divBdr>
        </w:div>
      </w:divsChild>
    </w:div>
    <w:div w:id="1913662189">
      <w:bodyDiv w:val="1"/>
      <w:marLeft w:val="0"/>
      <w:marRight w:val="0"/>
      <w:marTop w:val="0"/>
      <w:marBottom w:val="0"/>
      <w:divBdr>
        <w:top w:val="none" w:sz="0" w:space="0" w:color="auto"/>
        <w:left w:val="none" w:sz="0" w:space="0" w:color="auto"/>
        <w:bottom w:val="none" w:sz="0" w:space="0" w:color="auto"/>
        <w:right w:val="none" w:sz="0" w:space="0" w:color="auto"/>
      </w:divBdr>
    </w:div>
    <w:div w:id="1992319874">
      <w:bodyDiv w:val="1"/>
      <w:marLeft w:val="0"/>
      <w:marRight w:val="0"/>
      <w:marTop w:val="0"/>
      <w:marBottom w:val="0"/>
      <w:divBdr>
        <w:top w:val="none" w:sz="0" w:space="0" w:color="auto"/>
        <w:left w:val="none" w:sz="0" w:space="0" w:color="auto"/>
        <w:bottom w:val="none" w:sz="0" w:space="0" w:color="auto"/>
        <w:right w:val="none" w:sz="0" w:space="0" w:color="auto"/>
      </w:divBdr>
    </w:div>
    <w:div w:id="2091805412">
      <w:bodyDiv w:val="1"/>
      <w:marLeft w:val="0"/>
      <w:marRight w:val="0"/>
      <w:marTop w:val="0"/>
      <w:marBottom w:val="0"/>
      <w:divBdr>
        <w:top w:val="none" w:sz="0" w:space="0" w:color="auto"/>
        <w:left w:val="none" w:sz="0" w:space="0" w:color="auto"/>
        <w:bottom w:val="none" w:sz="0" w:space="0" w:color="auto"/>
        <w:right w:val="none" w:sz="0" w:space="0" w:color="auto"/>
      </w:divBdr>
      <w:divsChild>
        <w:div w:id="29884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aati.com.au/resources/terms-conditions" TargetMode="External"/><Relationship Id="rId18" Type="http://schemas.openxmlformats.org/officeDocument/2006/relationships/image" Target="media/image2.png"/><Relationship Id="rId26" Type="http://schemas.openxmlformats.org/officeDocument/2006/relationships/hyperlink" Target="mailto:noreply@naati.com.au" TargetMode="External"/><Relationship Id="rId39" Type="http://schemas.openxmlformats.org/officeDocument/2006/relationships/theme" Target="theme/theme1.xml"/><Relationship Id="rId21" Type="http://schemas.openxmlformats.org/officeDocument/2006/relationships/hyperlink" Target="https://youtu.be/tUPCHT66CWo"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naati.com.au/migration-assessments/ccl/" TargetMode="External"/><Relationship Id="rId17" Type="http://schemas.openxmlformats.org/officeDocument/2006/relationships/hyperlink" Target="https://www.naati.com.au/resources/terms-and-conditions/" TargetMode="External"/><Relationship Id="rId25" Type="http://schemas.openxmlformats.org/officeDocument/2006/relationships/hyperlink" Target="https://youtu.be/Q_6iiGRgXTE" TargetMode="External"/><Relationship Id="rId33" Type="http://schemas.openxmlformats.org/officeDocument/2006/relationships/hyperlink" Target="https://youtu.be/m0HABXksX_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aati.com.au/resources/terms-and-conditions/" TargetMode="External"/><Relationship Id="rId20" Type="http://schemas.openxmlformats.org/officeDocument/2006/relationships/hyperlink" Target="mailto:onlinetesting@naati.com.au" TargetMode="External"/><Relationship Id="rId29" Type="http://schemas.openxmlformats.org/officeDocument/2006/relationships/hyperlink" Target="https://www.timeanddate.com/worldclock/australia/canberr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youtu.be/Y-ze7CTMsBY" TargetMode="External"/><Relationship Id="rId32" Type="http://schemas.openxmlformats.org/officeDocument/2006/relationships/hyperlink" Target="mailto:onlinetesting@naati.com.au"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onlinetesting@naati.com.au" TargetMode="External"/><Relationship Id="rId23" Type="http://schemas.openxmlformats.org/officeDocument/2006/relationships/hyperlink" Target="https://www.naati.com.au/resources/identity-verification/" TargetMode="External"/><Relationship Id="rId28" Type="http://schemas.openxmlformats.org/officeDocument/2006/relationships/hyperlink" Target="https://www.naati.com.au/migration-assessments/ccl/"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onlinetesting@naati.com.au" TargetMode="External"/><Relationship Id="rId31" Type="http://schemas.openxmlformats.org/officeDocument/2006/relationships/hyperlink" Target="mailto:onlinetesting@naati.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eedtest.net" TargetMode="External"/><Relationship Id="rId22" Type="http://schemas.openxmlformats.org/officeDocument/2006/relationships/hyperlink" Target="mailto:onlinetesting@naati.com.au" TargetMode="External"/><Relationship Id="rId27" Type="http://schemas.openxmlformats.org/officeDocument/2006/relationships/hyperlink" Target="https://www.naati.com.au/migration-assessments/ccl/" TargetMode="External"/><Relationship Id="rId30" Type="http://schemas.openxmlformats.org/officeDocument/2006/relationships/hyperlink" Target="mailto:info@naati.com.au"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ngDo\OneDrive%20-%20NAATI\Comms%20Docs\Website%20and%20myNAATI\Accessible%20docs\Accessible%20doc%20template.dotx" TargetMode="External"/></Relationships>
</file>

<file path=word/theme/theme1.xml><?xml version="1.0" encoding="utf-8"?>
<a:theme xmlns:a="http://schemas.openxmlformats.org/drawingml/2006/main" name="Office Theme">
  <a:themeElements>
    <a:clrScheme name="NAATI">
      <a:dk1>
        <a:sysClr val="windowText" lastClr="000000"/>
      </a:dk1>
      <a:lt1>
        <a:sysClr val="window" lastClr="FFFFFF"/>
      </a:lt1>
      <a:dk2>
        <a:srgbClr val="009383"/>
      </a:dk2>
      <a:lt2>
        <a:srgbClr val="D8D9DA"/>
      </a:lt2>
      <a:accent1>
        <a:srgbClr val="4D4D4F"/>
      </a:accent1>
      <a:accent2>
        <a:srgbClr val="002D5D"/>
      </a:accent2>
      <a:accent3>
        <a:srgbClr val="A25EB5"/>
      </a:accent3>
      <a:accent4>
        <a:srgbClr val="00AA9A"/>
      </a:accent4>
      <a:accent5>
        <a:srgbClr val="37527C"/>
      </a:accent5>
      <a:accent6>
        <a:srgbClr val="B37DB7"/>
      </a:accent6>
      <a:hlink>
        <a:srgbClr val="002D5D"/>
      </a:hlink>
      <a:folHlink>
        <a:srgbClr val="009383"/>
      </a:folHlink>
    </a:clrScheme>
    <a:fontScheme name="Custom 1">
      <a:majorFont>
        <a:latin typeface="Raleway"/>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1a1eb70-b1c4-40d9-a55f-e157cc01f0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8E207ED1960A468A5206BBD729C9C7" ma:contentTypeVersion="18" ma:contentTypeDescription="Create a new document." ma:contentTypeScope="" ma:versionID="5ea4896c31e2a5791d1dbe1948e652fc">
  <xsd:schema xmlns:xsd="http://www.w3.org/2001/XMLSchema" xmlns:xs="http://www.w3.org/2001/XMLSchema" xmlns:p="http://schemas.microsoft.com/office/2006/metadata/properties" xmlns:ns3="31a1eb70-b1c4-40d9-a55f-e157cc01f00b" xmlns:ns4="7681534f-6498-49e1-b352-798aaf2f561e" targetNamespace="http://schemas.microsoft.com/office/2006/metadata/properties" ma:root="true" ma:fieldsID="dd5309c89bf21eea050ba173c58fdfc7" ns3:_="" ns4:_="">
    <xsd:import namespace="31a1eb70-b1c4-40d9-a55f-e157cc01f00b"/>
    <xsd:import namespace="7681534f-6498-49e1-b352-798aaf2f56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1eb70-b1c4-40d9-a55f-e157cc01f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81534f-6498-49e1-b352-798aaf2f56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116519-4365-4168-B00A-49497D41D7DD}">
  <ds:schemaRefs>
    <ds:schemaRef ds:uri="http://schemas.microsoft.com/office/2006/metadata/properties"/>
    <ds:schemaRef ds:uri="http://schemas.microsoft.com/office/infopath/2007/PartnerControls"/>
    <ds:schemaRef ds:uri="31a1eb70-b1c4-40d9-a55f-e157cc01f00b"/>
  </ds:schemaRefs>
</ds:datastoreItem>
</file>

<file path=customXml/itemProps2.xml><?xml version="1.0" encoding="utf-8"?>
<ds:datastoreItem xmlns:ds="http://schemas.openxmlformats.org/officeDocument/2006/customXml" ds:itemID="{CA9D5CBE-CE3B-4137-9795-EC8F55E3D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1eb70-b1c4-40d9-a55f-e157cc01f00b"/>
    <ds:schemaRef ds:uri="7681534f-6498-49e1-b352-798aaf2f5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91AE4A-083B-4889-A5C0-307FEEE1FBF7}">
  <ds:schemaRefs>
    <ds:schemaRef ds:uri="http://schemas.openxmlformats.org/officeDocument/2006/bibliography"/>
  </ds:schemaRefs>
</ds:datastoreItem>
</file>

<file path=customXml/itemProps4.xml><?xml version="1.0" encoding="utf-8"?>
<ds:datastoreItem xmlns:ds="http://schemas.openxmlformats.org/officeDocument/2006/customXml" ds:itemID="{0E09592F-9537-440C-AB21-2554D5EDD6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Accessible doc template</Template>
  <TotalTime>3</TotalTime>
  <Pages>9</Pages>
  <Words>2565</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Do</dc:creator>
  <cp:keywords/>
  <dc:description/>
  <cp:lastModifiedBy>Lee Yacoumis</cp:lastModifiedBy>
  <cp:revision>3</cp:revision>
  <cp:lastPrinted>2024-02-06T02:05:00Z</cp:lastPrinted>
  <dcterms:created xsi:type="dcterms:W3CDTF">2024-02-06T02:04:00Z</dcterms:created>
  <dcterms:modified xsi:type="dcterms:W3CDTF">2024-02-06T02:05:00Z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0x010100068E207ED1960A468A5206BBD729C9C7</vt:lpwstr>
  </property>
  <property fmtid="{D5CDD505-2E9C-101B-9397-08002B2CF9AE}" pid="3" name="MediaServiceImageTags">
    <vt:lpwstr/>
  </property>
  <property fmtid="{D5CDD505-2E9C-101B-9397-08002B2CF9AE}" pid="4" name="GrammarlyDocumentId">
    <vt:lpwstr>521a2eade80d64927b5432a646cbbc8445b3b039f0af9e488cf6c08cc57dcbb2</vt:lpwstr>
  </property>
</Properties>
</file>